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88D8" w14:textId="77777777" w:rsidR="00831D20" w:rsidRDefault="00831D20" w:rsidP="00831D20">
      <w:pPr>
        <w:pStyle w:val="INTRO"/>
        <w:rPr>
          <w:sz w:val="36"/>
          <w:szCs w:val="24"/>
        </w:rPr>
      </w:pPr>
      <w:r w:rsidRPr="00B31EEE">
        <w:rPr>
          <w:sz w:val="36"/>
          <w:szCs w:val="24"/>
        </w:rPr>
        <w:t xml:space="preserve">Risk </w:t>
      </w:r>
      <w:r>
        <w:rPr>
          <w:sz w:val="36"/>
          <w:szCs w:val="24"/>
        </w:rPr>
        <w:t>Management Framework Summary</w:t>
      </w:r>
    </w:p>
    <w:p w14:paraId="21C4BDC2" w14:textId="49D85BB2" w:rsidR="00831D20" w:rsidRDefault="00C01575" w:rsidP="00831D20">
      <w:pPr>
        <w:jc w:val="right"/>
        <w:rPr>
          <w:rFonts w:asciiTheme="majorHAnsi" w:hAnsiTheme="majorHAnsi"/>
          <w:sz w:val="32"/>
          <w:szCs w:val="24"/>
        </w:rPr>
      </w:pPr>
      <w:r>
        <w:rPr>
          <w:noProof/>
        </w:rPr>
        <w:drawing>
          <wp:anchor distT="0" distB="0" distL="114300" distR="114300" simplePos="0" relativeHeight="251786240" behindDoc="0" locked="0" layoutInCell="1" allowOverlap="1" wp14:anchorId="30E937E3" wp14:editId="19D755A5">
            <wp:simplePos x="0" y="0"/>
            <wp:positionH relativeFrom="column">
              <wp:posOffset>11761</wp:posOffset>
            </wp:positionH>
            <wp:positionV relativeFrom="paragraph">
              <wp:posOffset>210296</wp:posOffset>
            </wp:positionV>
            <wp:extent cx="681355" cy="681355"/>
            <wp:effectExtent l="0" t="0" r="0" b="0"/>
            <wp:wrapSquare wrapText="bothSides"/>
            <wp:docPr id="398" name="Graphic 398" descr="Map compas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8" name="Graphic 398" descr="Map compass with solid fill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E196A75" wp14:editId="29537DD8">
                <wp:simplePos x="0" y="0"/>
                <wp:positionH relativeFrom="column">
                  <wp:posOffset>11927</wp:posOffset>
                </wp:positionH>
                <wp:positionV relativeFrom="paragraph">
                  <wp:posOffset>218799</wp:posOffset>
                </wp:positionV>
                <wp:extent cx="675861" cy="665425"/>
                <wp:effectExtent l="0" t="0" r="10160" b="20955"/>
                <wp:wrapNone/>
                <wp:docPr id="390" name="Rectangle: Rounded Corners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65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82B26E" id="Rectangle: Rounded Corners 390" o:spid="_x0000_s1026" style="position:absolute;margin-left:.95pt;margin-top:17.25pt;width:53.2pt;height:52.4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" fillcolor="white [3201]" strokecolor="black [3200]" strokeweight="1.5pt"/>
            </w:pict>
          </mc:Fallback>
        </mc:AlternateContent>
      </w:r>
      <w:r w:rsidR="008E606D">
        <w:rPr>
          <w:rFonts w:asciiTheme="majorHAnsi" w:hAnsiTheme="majorHAnsi"/>
          <w:noProof/>
          <w:sz w:val="32"/>
          <w:szCs w:val="24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09CB29E" wp14:editId="79181689">
                <wp:simplePos x="0" y="0"/>
                <wp:positionH relativeFrom="column">
                  <wp:posOffset>684337</wp:posOffset>
                </wp:positionH>
                <wp:positionV relativeFrom="paragraph">
                  <wp:posOffset>209108</wp:posOffset>
                </wp:positionV>
                <wp:extent cx="2625918" cy="5402414"/>
                <wp:effectExtent l="0" t="0" r="22225" b="27305"/>
                <wp:wrapNone/>
                <wp:docPr id="272" name="Group 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918" cy="5402414"/>
                          <a:chOff x="0" y="0"/>
                          <a:chExt cx="2625918" cy="5402414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2625725" cy="687070"/>
                            <a:chOff x="0" y="0"/>
                            <a:chExt cx="2625918" cy="687291"/>
                          </a:xfrm>
                        </wpg:grpSpPr>
                        <wps:wsp>
                          <wps:cNvPr id="17" name="Text Box 17"/>
                          <wps:cNvSpPr txBox="1"/>
                          <wps:spPr>
                            <a:xfrm>
                              <a:off x="0" y="7951"/>
                              <a:ext cx="2625283" cy="679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1717DFC8" w14:textId="77777777" w:rsidR="00597966" w:rsidRDefault="00597966" w:rsidP="00597966">
                                <w:pPr>
                                  <w:jc w:val="center"/>
                                </w:pPr>
                                <w:r>
                                  <w:t>Risk Vision &amp; Strategy</w:t>
                                </w:r>
                              </w:p>
                              <w:p w14:paraId="09F0AE16" w14:textId="77777777" w:rsidR="00597966" w:rsidRPr="00597966" w:rsidRDefault="00597966" w:rsidP="0059796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597966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Our vision for risk management and what we need to do to achieve 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: Rounded Corners 18"/>
                          <wps:cNvSpPr/>
                          <wps:spPr>
                            <a:xfrm>
                              <a:off x="0" y="0"/>
                              <a:ext cx="2625918" cy="6872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/>
                        <wpg:grpSpPr>
                          <a:xfrm>
                            <a:off x="0" y="787179"/>
                            <a:ext cx="2625918" cy="687291"/>
                            <a:chOff x="0" y="0"/>
                            <a:chExt cx="2625918" cy="687291"/>
                          </a:xfrm>
                        </wpg:grpSpPr>
                        <wps:wsp>
                          <wps:cNvPr id="24" name="Text Box 24"/>
                          <wps:cNvSpPr txBox="1"/>
                          <wps:spPr>
                            <a:xfrm>
                              <a:off x="0" y="7951"/>
                              <a:ext cx="2625283" cy="679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F753848" w14:textId="2EE94AA6" w:rsidR="00597966" w:rsidRDefault="00F10323" w:rsidP="00597966">
                                <w:pPr>
                                  <w:jc w:val="center"/>
                                </w:pPr>
                                <w:r>
                                  <w:t>The Leeds Way</w:t>
                                </w:r>
                              </w:p>
                              <w:p w14:paraId="0EFCEAEA" w14:textId="1F0E0DBD" w:rsidR="00597966" w:rsidRPr="00597966" w:rsidRDefault="00F10323" w:rsidP="0059796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The values and behaviours that shape our risk decisions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Rectangle: Rounded Corners 25"/>
                          <wps:cNvSpPr/>
                          <wps:spPr>
                            <a:xfrm>
                              <a:off x="0" y="0"/>
                              <a:ext cx="2625918" cy="6872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6" name="Group 26"/>
                        <wpg:cNvGrpSpPr/>
                        <wpg:grpSpPr>
                          <a:xfrm>
                            <a:off x="0" y="1574358"/>
                            <a:ext cx="2625918" cy="687291"/>
                            <a:chOff x="0" y="0"/>
                            <a:chExt cx="2625918" cy="687291"/>
                          </a:xfrm>
                        </wpg:grpSpPr>
                        <wps:wsp>
                          <wps:cNvPr id="27" name="Text Box 27"/>
                          <wps:cNvSpPr txBox="1"/>
                          <wps:spPr>
                            <a:xfrm>
                              <a:off x="0" y="7951"/>
                              <a:ext cx="2625283" cy="679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4DC496" w14:textId="7624A156" w:rsidR="00597966" w:rsidRDefault="00F10323" w:rsidP="00597966">
                                <w:pPr>
                                  <w:jc w:val="center"/>
                                </w:pPr>
                                <w:r>
                                  <w:t>Risk Appetite</w:t>
                                </w:r>
                              </w:p>
                              <w:p w14:paraId="217BA7BA" w14:textId="753168C4" w:rsidR="00597966" w:rsidRPr="00597966" w:rsidRDefault="00F10323" w:rsidP="0059796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How much risk we can take </w:t>
                                </w:r>
                                <w:proofErr w:type="gramStart"/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in order to</w:t>
                                </w:r>
                                <w:proofErr w:type="gramEnd"/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 xml:space="preserve"> deliver ‘Our Strategy’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Rectangle: Rounded Corners 28"/>
                          <wps:cNvSpPr/>
                          <wps:spPr>
                            <a:xfrm>
                              <a:off x="0" y="0"/>
                              <a:ext cx="2625918" cy="6872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/>
                        <wpg:grpSpPr>
                          <a:xfrm>
                            <a:off x="0" y="2361537"/>
                            <a:ext cx="2625918" cy="687291"/>
                            <a:chOff x="0" y="0"/>
                            <a:chExt cx="2625918" cy="687291"/>
                          </a:xfrm>
                        </wpg:grpSpPr>
                        <wps:wsp>
                          <wps:cNvPr id="30" name="Text Box 30"/>
                          <wps:cNvSpPr txBox="1"/>
                          <wps:spPr>
                            <a:xfrm>
                              <a:off x="0" y="7951"/>
                              <a:ext cx="2625283" cy="679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54B357F" w14:textId="6DA502BC" w:rsidR="00597966" w:rsidRDefault="0057594B" w:rsidP="00597966">
                                <w:pPr>
                                  <w:jc w:val="center"/>
                                </w:pPr>
                                <w:r>
                                  <w:t>Policy &amp; Governance</w:t>
                                </w:r>
                              </w:p>
                              <w:p w14:paraId="41502CCB" w14:textId="796FDFDB" w:rsidR="00597966" w:rsidRPr="00597966" w:rsidRDefault="0057594B" w:rsidP="0059796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How we organise ourselves, make decisions and take approved risks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Rectangle: Rounded Corners 31"/>
                          <wps:cNvSpPr/>
                          <wps:spPr>
                            <a:xfrm>
                              <a:off x="0" y="0"/>
                              <a:ext cx="2625918" cy="6872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0" y="3140765"/>
                            <a:ext cx="2625918" cy="687291"/>
                            <a:chOff x="0" y="0"/>
                            <a:chExt cx="2625918" cy="687291"/>
                          </a:xfrm>
                        </wpg:grpSpPr>
                        <wps:wsp>
                          <wps:cNvPr id="33" name="Text Box 33"/>
                          <wps:cNvSpPr txBox="1"/>
                          <wps:spPr>
                            <a:xfrm>
                              <a:off x="0" y="7951"/>
                              <a:ext cx="2625283" cy="679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102B035" w14:textId="494C5D24" w:rsidR="00597966" w:rsidRDefault="003859E0" w:rsidP="00597966">
                                <w:pPr>
                                  <w:jc w:val="center"/>
                                </w:pPr>
                                <w:r>
                                  <w:t>Risk Assessment &amp; Control</w:t>
                                </w:r>
                              </w:p>
                              <w:p w14:paraId="7F2E9E3E" w14:textId="628B0DD3" w:rsidR="00597966" w:rsidRPr="00597966" w:rsidRDefault="003859E0" w:rsidP="0059796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How we understand our risks and limit undesirable outcomes occurring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" name="Rectangle: Rounded Corners 34"/>
                          <wps:cNvSpPr/>
                          <wps:spPr>
                            <a:xfrm>
                              <a:off x="0" y="0"/>
                              <a:ext cx="2625918" cy="6872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5" name="Group 35"/>
                        <wpg:cNvGrpSpPr/>
                        <wpg:grpSpPr>
                          <a:xfrm>
                            <a:off x="0" y="3927944"/>
                            <a:ext cx="2625918" cy="687291"/>
                            <a:chOff x="0" y="0"/>
                            <a:chExt cx="2625918" cy="687291"/>
                          </a:xfrm>
                        </wpg:grpSpPr>
                        <wps:wsp>
                          <wps:cNvPr id="36" name="Text Box 36"/>
                          <wps:cNvSpPr txBox="1"/>
                          <wps:spPr>
                            <a:xfrm>
                              <a:off x="0" y="7951"/>
                              <a:ext cx="2625283" cy="679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92C09B1" w14:textId="6F2B25B9" w:rsidR="00597966" w:rsidRDefault="00874216" w:rsidP="00597966">
                                <w:pPr>
                                  <w:jc w:val="center"/>
                                </w:pPr>
                                <w:r>
                                  <w:t>Incident Management</w:t>
                                </w:r>
                              </w:p>
                              <w:p w14:paraId="097CB8D9" w14:textId="009DF7C8" w:rsidR="00597966" w:rsidRPr="00597966" w:rsidRDefault="00874216" w:rsidP="0059796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How we respond when things go wrong and stop the same things happening again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7" name="Rectangle: Rounded Corners 37"/>
                          <wps:cNvSpPr/>
                          <wps:spPr>
                            <a:xfrm>
                              <a:off x="0" y="0"/>
                              <a:ext cx="2625918" cy="6872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/>
                        <wpg:grpSpPr>
                          <a:xfrm>
                            <a:off x="0" y="4715123"/>
                            <a:ext cx="2625918" cy="687291"/>
                            <a:chOff x="0" y="0"/>
                            <a:chExt cx="2625918" cy="687291"/>
                          </a:xfrm>
                        </wpg:grpSpPr>
                        <wps:wsp>
                          <wps:cNvPr id="39" name="Text Box 39"/>
                          <wps:cNvSpPr txBox="1"/>
                          <wps:spPr>
                            <a:xfrm>
                              <a:off x="0" y="7951"/>
                              <a:ext cx="2625283" cy="67934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165236" w14:textId="18E6276D" w:rsidR="00597966" w:rsidRDefault="00874216" w:rsidP="00597966">
                                <w:pPr>
                                  <w:jc w:val="center"/>
                                </w:pPr>
                                <w:r>
                                  <w:t>Monitoring &amp; Assurance</w:t>
                                </w:r>
                              </w:p>
                              <w:p w14:paraId="115CA235" w14:textId="04EF6F59" w:rsidR="00597966" w:rsidRPr="00597966" w:rsidRDefault="00874216" w:rsidP="00597966">
                                <w:pPr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How we check that controls are working and highlight when risks require attention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: Rounded Corners 40"/>
                          <wps:cNvSpPr/>
                          <wps:spPr>
                            <a:xfrm>
                              <a:off x="0" y="0"/>
                              <a:ext cx="2625918" cy="687291"/>
                            </a:xfrm>
                            <a:prstGeom prst="round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09CB29E" id="Group 272" o:spid="_x0000_s1026" style="position:absolute;left:0;text-align:left;margin-left:53.9pt;margin-top:16.45pt;width:206.75pt;height:425.4pt;z-index:251677696" coordsize="26259,54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">
                <v:group id="Group 19" o:spid="_x0000_s1027" style="position:absolute;width:26257;height:6870" coordsize="26259,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28" type="#_x0000_t202" style="position:absolute;top:79;width:26252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" fillcolor="white [3201]" stroked="f" strokeweight=".5pt">
                    <v:textbox>
                      <w:txbxContent>
                        <w:p w14:paraId="1717DFC8" w14:textId="77777777" w:rsidR="00597966" w:rsidRDefault="00597966" w:rsidP="00597966">
                          <w:pPr>
                            <w:jc w:val="center"/>
                          </w:pPr>
                          <w:r>
                            <w:t>Risk Vision &amp; Strategy</w:t>
                          </w:r>
                        </w:p>
                        <w:p w14:paraId="09F0AE16" w14:textId="77777777" w:rsidR="00597966" w:rsidRPr="00597966" w:rsidRDefault="00597966" w:rsidP="0059796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597966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Our vision for risk management and what we need to do to achieve it</w:t>
                          </w:r>
                        </w:p>
                      </w:txbxContent>
                    </v:textbox>
                  </v:shape>
                  <v:roundrect id="Rectangle: Rounded Corners 18" o:spid="_x0000_s1029" style="position:absolute;width:26259;height:6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" filled="f" strokecolor="black [3200]" strokeweight="2pt"/>
                </v:group>
                <v:group id="Group 23" o:spid="_x0000_s1030" style="position:absolute;top:7871;width:26259;height:6873" coordsize="26259,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Text Box 24" o:spid="_x0000_s1031" type="#_x0000_t202" style="position:absolute;top:79;width:26252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Itm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WDyBH9fwg+QyxsAAAD//wMAUEsBAi0AFAAGAAgAAAAhANvh9svuAAAAhQEAABMAAAAAAAAA&#10;AAAAAAAAAAAAAFtDb250ZW50X1R5cGVzXS54bWxQSwECLQAUAAYACAAAACEAWvQsW78AAAAVAQAA&#10;CwAAAAAAAAAAAAAAAAAfAQAAX3JlbHMvLnJlbHNQSwECLQAUAAYACAAAACEAf7SLZsYAAADbAAAA&#10;DwAAAAAAAAAAAAAAAAAHAgAAZHJzL2Rvd25yZXYueG1sUEsFBgAAAAADAAMAtwAAAPoCAAAAAA==&#10;" fillcolor="white [3201]" stroked="f" strokeweight=".5pt">
                    <v:textbox>
                      <w:txbxContent>
                        <w:p w14:paraId="3F753848" w14:textId="2EE94AA6" w:rsidR="00597966" w:rsidRDefault="00F10323" w:rsidP="00597966">
                          <w:pPr>
                            <w:jc w:val="center"/>
                          </w:pPr>
                          <w:r>
                            <w:t>The Leeds Way</w:t>
                          </w:r>
                        </w:p>
                        <w:p w14:paraId="0EFCEAEA" w14:textId="1F0E0DBD" w:rsidR="00597966" w:rsidRPr="00597966" w:rsidRDefault="00F10323" w:rsidP="0059796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The values and behaviours that shape our risk decisions</w:t>
                          </w:r>
                        </w:p>
                      </w:txbxContent>
                    </v:textbox>
                  </v:shape>
                  <v:roundrect id="Rectangle: Rounded Corners 25" o:spid="_x0000_s1032" style="position:absolute;width:26259;height:6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" filled="f" strokecolor="black [3200]" strokeweight="2pt"/>
                </v:group>
                <v:group id="Group 26" o:spid="_x0000_s1033" style="position:absolute;top:15743;width:26259;height:6873" coordsize="26259,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7" o:spid="_x0000_s1034" type="#_x0000_t202" style="position:absolute;top:79;width:26252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" fillcolor="white [3201]" stroked="f" strokeweight=".5pt">
                    <v:textbox>
                      <w:txbxContent>
                        <w:p w14:paraId="6B4DC496" w14:textId="7624A156" w:rsidR="00597966" w:rsidRDefault="00F10323" w:rsidP="00597966">
                          <w:pPr>
                            <w:jc w:val="center"/>
                          </w:pPr>
                          <w:r>
                            <w:t>Risk Appetite</w:t>
                          </w:r>
                        </w:p>
                        <w:p w14:paraId="217BA7BA" w14:textId="753168C4" w:rsidR="00597966" w:rsidRPr="00597966" w:rsidRDefault="00F10323" w:rsidP="0059796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How much risk we can take </w:t>
                          </w:r>
                          <w:proofErr w:type="gramStart"/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in order to</w:t>
                          </w:r>
                          <w:proofErr w:type="gramEnd"/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deliver ‘Our Strategy’</w:t>
                          </w:r>
                        </w:p>
                      </w:txbxContent>
                    </v:textbox>
                  </v:shape>
                  <v:roundrect id="Rectangle: Rounded Corners 28" o:spid="_x0000_s1035" style="position:absolute;width:26259;height:6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" filled="f" strokecolor="black [3200]" strokeweight="2pt"/>
                </v:group>
                <v:group id="Group 29" o:spid="_x0000_s1036" style="position:absolute;top:23615;width:26259;height:6873" coordsize="26259,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Text Box 30" o:spid="_x0000_s1037" type="#_x0000_t202" style="position:absolute;top:79;width:26252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" fillcolor="white [3201]" stroked="f" strokeweight=".5pt">
                    <v:textbox>
                      <w:txbxContent>
                        <w:p w14:paraId="554B357F" w14:textId="6DA502BC" w:rsidR="00597966" w:rsidRDefault="0057594B" w:rsidP="00597966">
                          <w:pPr>
                            <w:jc w:val="center"/>
                          </w:pPr>
                          <w:r>
                            <w:t>Policy &amp; Governance</w:t>
                          </w:r>
                        </w:p>
                        <w:p w14:paraId="41502CCB" w14:textId="796FDFDB" w:rsidR="00597966" w:rsidRPr="00597966" w:rsidRDefault="0057594B" w:rsidP="0059796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How we organise ourselves, make decisions and take approved risks</w:t>
                          </w:r>
                        </w:p>
                      </w:txbxContent>
                    </v:textbox>
                  </v:shape>
                  <v:roundrect id="Rectangle: Rounded Corners 31" o:spid="_x0000_s1038" style="position:absolute;width:26259;height:6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" filled="f" strokecolor="black [3200]" strokeweight="2pt"/>
                </v:group>
                <v:group id="Group 32" o:spid="_x0000_s1039" style="position:absolute;top:31407;width:26259;height:6873" coordsize="26259,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33" o:spid="_x0000_s1040" type="#_x0000_t202" style="position:absolute;top:79;width:26252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" fillcolor="white [3201]" stroked="f" strokeweight=".5pt">
                    <v:textbox>
                      <w:txbxContent>
                        <w:p w14:paraId="2102B035" w14:textId="494C5D24" w:rsidR="00597966" w:rsidRDefault="003859E0" w:rsidP="00597966">
                          <w:pPr>
                            <w:jc w:val="center"/>
                          </w:pPr>
                          <w:r>
                            <w:t>Risk Assessment &amp; Control</w:t>
                          </w:r>
                        </w:p>
                        <w:p w14:paraId="7F2E9E3E" w14:textId="628B0DD3" w:rsidR="00597966" w:rsidRPr="00597966" w:rsidRDefault="003859E0" w:rsidP="0059796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How we understand our risks and limit undesirable outcomes occurring</w:t>
                          </w:r>
                        </w:p>
                      </w:txbxContent>
                    </v:textbox>
                  </v:shape>
                  <v:roundrect id="Rectangle: Rounded Corners 34" o:spid="_x0000_s1041" style="position:absolute;width:26259;height:6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" filled="f" strokecolor="black [3200]" strokeweight="2pt"/>
                </v:group>
                <v:group id="Group 35" o:spid="_x0000_s1042" style="position:absolute;top:39279;width:26259;height:6873" coordsize="26259,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Text Box 36" o:spid="_x0000_s1043" type="#_x0000_t202" style="position:absolute;top:79;width:26252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yZX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" fillcolor="white [3201]" stroked="f" strokeweight=".5pt">
                    <v:textbox>
                      <w:txbxContent>
                        <w:p w14:paraId="592C09B1" w14:textId="6F2B25B9" w:rsidR="00597966" w:rsidRDefault="00874216" w:rsidP="00597966">
                          <w:pPr>
                            <w:jc w:val="center"/>
                          </w:pPr>
                          <w:r>
                            <w:t>Incident Management</w:t>
                          </w:r>
                        </w:p>
                        <w:p w14:paraId="097CB8D9" w14:textId="009DF7C8" w:rsidR="00597966" w:rsidRPr="00597966" w:rsidRDefault="00874216" w:rsidP="0059796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How we respond when things go wrong and stop the same things happening again</w:t>
                          </w:r>
                        </w:p>
                      </w:txbxContent>
                    </v:textbox>
                  </v:shape>
                  <v:roundrect id="Rectangle: Rounded Corners 37" o:spid="_x0000_s1044" style="position:absolute;width:26259;height:6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" filled="f" strokecolor="black [3200]" strokeweight="2pt"/>
                </v:group>
                <v:group id="Group 38" o:spid="_x0000_s1045" style="position:absolute;top:47151;width:26259;height:6873" coordsize="26259,6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Text Box 39" o:spid="_x0000_s1046" type="#_x0000_t202" style="position:absolute;top:79;width:26252;height:6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LIl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XxC/x+CT9ALm4AAAD//wMAUEsBAi0AFAAGAAgAAAAhANvh9svuAAAAhQEAABMAAAAAAAAA&#10;AAAAAAAAAAAAAFtDb250ZW50X1R5cGVzXS54bWxQSwECLQAUAAYACAAAACEAWvQsW78AAAAVAQAA&#10;CwAAAAAAAAAAAAAAAAAfAQAAX3JlbHMvLnJlbHNQSwECLQAUAAYACAAAACEAFGyyJcYAAADbAAAA&#10;DwAAAAAAAAAAAAAAAAAHAgAAZHJzL2Rvd25yZXYueG1sUEsFBgAAAAADAAMAtwAAAPoCAAAAAA==&#10;" fillcolor="white [3201]" stroked="f" strokeweight=".5pt">
                    <v:textbox>
                      <w:txbxContent>
                        <w:p w14:paraId="36165236" w14:textId="18E6276D" w:rsidR="00597966" w:rsidRDefault="00874216" w:rsidP="00597966">
                          <w:pPr>
                            <w:jc w:val="center"/>
                          </w:pPr>
                          <w:r>
                            <w:t>Monitoring &amp; Assurance</w:t>
                          </w:r>
                        </w:p>
                        <w:p w14:paraId="115CA235" w14:textId="04EF6F59" w:rsidR="00597966" w:rsidRPr="00597966" w:rsidRDefault="00874216" w:rsidP="00597966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How we check that controls are working and highlight when risks require attention</w:t>
                          </w:r>
                        </w:p>
                      </w:txbxContent>
                    </v:textbox>
                  </v:shape>
                  <v:roundrect id="Rectangle: Rounded Corners 40" o:spid="_x0000_s1047" style="position:absolute;width:26259;height:68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" filled="f" strokecolor="black [3200]" strokeweight="2pt"/>
                </v:group>
              </v:group>
            </w:pict>
          </mc:Fallback>
        </mc:AlternateContent>
      </w:r>
      <w:r w:rsidR="00831D20" w:rsidRPr="00AD6B89">
        <w:rPr>
          <w:rFonts w:asciiTheme="majorHAnsi" w:hAnsiTheme="majorHAnsi"/>
          <w:sz w:val="32"/>
          <w:szCs w:val="24"/>
        </w:rPr>
        <w:t xml:space="preserve">Appendix </w:t>
      </w:r>
      <w:r w:rsidR="00831D20">
        <w:rPr>
          <w:rFonts w:asciiTheme="majorHAnsi" w:hAnsiTheme="majorHAnsi"/>
          <w:sz w:val="32"/>
          <w:szCs w:val="24"/>
        </w:rPr>
        <w:t>2</w:t>
      </w:r>
    </w:p>
    <w:p w14:paraId="55EC0D0B" w14:textId="3506C428" w:rsidR="001C7F13" w:rsidRDefault="00CF46C2" w:rsidP="00597966">
      <w:r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9BC81A7" wp14:editId="16134D9F">
                <wp:simplePos x="0" y="0"/>
                <wp:positionH relativeFrom="column">
                  <wp:posOffset>3314700</wp:posOffset>
                </wp:positionH>
                <wp:positionV relativeFrom="paragraph">
                  <wp:posOffset>15240</wp:posOffset>
                </wp:positionV>
                <wp:extent cx="2240945" cy="738479"/>
                <wp:effectExtent l="0" t="0" r="6985" b="24130"/>
                <wp:wrapNone/>
                <wp:docPr id="397" name="Group 3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0945" cy="738479"/>
                          <a:chOff x="0" y="0"/>
                          <a:chExt cx="2240945" cy="738479"/>
                        </a:xfrm>
                      </wpg:grpSpPr>
                      <wpg:grpSp>
                        <wpg:cNvPr id="347" name="Group 347"/>
                        <wpg:cNvGrpSpPr/>
                        <wpg:grpSpPr>
                          <a:xfrm>
                            <a:off x="47708" y="180974"/>
                            <a:ext cx="2193237" cy="557505"/>
                            <a:chOff x="-3" y="-53094"/>
                            <a:chExt cx="2193237" cy="557505"/>
                          </a:xfrm>
                        </wpg:grpSpPr>
                        <wpg:grpSp>
                          <wpg:cNvPr id="348" name="Group 348"/>
                          <wpg:cNvGrpSpPr/>
                          <wpg:grpSpPr>
                            <a:xfrm>
                              <a:off x="-3" y="0"/>
                              <a:ext cx="987428" cy="504190"/>
                              <a:chOff x="-2" y="0"/>
                              <a:chExt cx="802090" cy="455709"/>
                            </a:xfrm>
                          </wpg:grpSpPr>
                          <wps:wsp>
                            <wps:cNvPr id="349" name="Text Box 349"/>
                            <wps:cNvSpPr txBox="1"/>
                            <wps:spPr>
                              <a:xfrm>
                                <a:off x="-2" y="47688"/>
                                <a:ext cx="802053" cy="380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769A69B" w14:textId="79252D02" w:rsidR="007875C3" w:rsidRDefault="007875C3" w:rsidP="007875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Our Strategy</w:t>
                                  </w:r>
                                </w:p>
                                <w:p w14:paraId="08273648" w14:textId="5D76A575" w:rsidR="007875C3" w:rsidRPr="00881516" w:rsidRDefault="007875C3" w:rsidP="007875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2020-2025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0" name="Rectangle: Rounded Corners 350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51" name="Group 351"/>
                          <wpg:cNvGrpSpPr/>
                          <wpg:grpSpPr>
                            <a:xfrm>
                              <a:off x="1041191" y="-53094"/>
                              <a:ext cx="1152043" cy="557505"/>
                              <a:chOff x="-26170" y="-47968"/>
                              <a:chExt cx="935309" cy="503677"/>
                            </a:xfrm>
                          </wpg:grpSpPr>
                          <wps:wsp>
                            <wps:cNvPr id="353" name="Text Box 353"/>
                            <wps:cNvSpPr txBox="1"/>
                            <wps:spPr>
                              <a:xfrm>
                                <a:off x="-26170" y="-47968"/>
                                <a:ext cx="935309" cy="5023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FAD0BF" w14:textId="10556862" w:rsidR="007875C3" w:rsidRPr="00AF0F95" w:rsidRDefault="007875C3" w:rsidP="007875C3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Integrated Accountability Framework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2" name="Rectangle: Rounded Corners 352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58" name="Straight Connector 358"/>
                        <wps:cNvCnPr/>
                        <wps:spPr>
                          <a:xfrm>
                            <a:off x="0" y="0"/>
                            <a:ext cx="160221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9" name="Straight Arrow Connector 359"/>
                        <wps:cNvCnPr/>
                        <wps:spPr>
                          <a:xfrm>
                            <a:off x="577132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Straight Arrow Connector 361"/>
                        <wps:cNvCnPr/>
                        <wps:spPr>
                          <a:xfrm>
                            <a:off x="1586948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BC81A7" id="Group 397" o:spid="_x0000_s1048" style="position:absolute;margin-left:261pt;margin-top:1.2pt;width:176.45pt;height:58.15pt;z-index:251714560" coordsize="22409,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">
                <v:group id="Group 347" o:spid="_x0000_s1049" style="position:absolute;left:477;top:1809;width:21932;height:5575" coordorigin=",-530" coordsize="21932,5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9UJ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">
                  <v:group id="Group 348" o:spid="_x0000_s1050" style="position:absolute;width:9874;height:5041" coordorigin="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EF7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">
                    <v:shape id="Text Box 349" o:spid="_x0000_s1051" type="#_x0000_t202" style="position:absolute;top:476;width:8020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" fillcolor="white [3201]" stroked="f" strokeweight=".5pt">
                      <v:textbox>
                        <w:txbxContent>
                          <w:p w14:paraId="3769A69B" w14:textId="79252D02" w:rsidR="007875C3" w:rsidRDefault="007875C3" w:rsidP="007875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Our Strategy</w:t>
                            </w:r>
                          </w:p>
                          <w:p w14:paraId="08273648" w14:textId="5D76A575" w:rsidR="007875C3" w:rsidRPr="00881516" w:rsidRDefault="007875C3" w:rsidP="007875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2020-2025</w:t>
                            </w:r>
                          </w:p>
                        </w:txbxContent>
                      </v:textbox>
                    </v:shape>
                    <v:roundrect id="Rectangle: Rounded Corners 350" o:spid="_x0000_s1052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" filled="f" strokecolor="black [3200]"/>
                  </v:group>
                  <v:group id="Group 351" o:spid="_x0000_s1053" style="position:absolute;left:10411;top:-530;width:11521;height:5574" coordorigin="-261,-479" coordsize="9353,5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347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MfyeCUdAZg8AAAD//wMAUEsBAi0AFAAGAAgAAAAhANvh9svuAAAAhQEAABMAAAAAAAAA&#10;AAAAAAAAAAAAAFtDb250ZW50X1R5cGVzXS54bWxQSwECLQAUAAYACAAAACEAWvQsW78AAAAVAQAA&#10;CwAAAAAAAAAAAAAAAAAfAQAAX3JlbHMvLnJlbHNQSwECLQAUAAYACAAAACEAmv9+O8YAAADcAAAA&#10;DwAAAAAAAAAAAAAAAAAHAgAAZHJzL2Rvd25yZXYueG1sUEsFBgAAAAADAAMAtwAAAPoCAAAAAA==&#10;">
                    <v:shape id="Text Box 353" o:spid="_x0000_s1054" type="#_x0000_t202" style="position:absolute;left:-261;top:-479;width:9352;height:50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" fillcolor="white [3201]" stroked="f" strokeweight=".5pt">
                      <v:textbox>
                        <w:txbxContent>
                          <w:p w14:paraId="2BFAD0BF" w14:textId="10556862" w:rsidR="007875C3" w:rsidRPr="00AF0F95" w:rsidRDefault="007875C3" w:rsidP="007875C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Integrated Accountability Framework</w:t>
                            </w:r>
                          </w:p>
                        </w:txbxContent>
                      </v:textbox>
                    </v:shape>
                    <v:roundrect id="Rectangle: Rounded Corners 352" o:spid="_x0000_s1055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" filled="f" strokecolor="black [3200]"/>
                  </v:group>
                </v:group>
                <v:line id="Straight Connector 358" o:spid="_x0000_s1056" style="position:absolute;visibility:visible;mso-wrap-style:square" from="0,0" to="1602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" strokecolor="black [3200]">
                  <v:stroke dashstyle="dash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59" o:spid="_x0000_s1057" type="#_x0000_t32" style="position:absolute;left:5771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" strokecolor="black [3040]">
                  <v:stroke endarrow="block"/>
                </v:shape>
                <v:shape id="Straight Arrow Connector 361" o:spid="_x0000_s1058" type="#_x0000_t32" style="position:absolute;left:15869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p w14:paraId="2BCA9E19" w14:textId="56F9C69C" w:rsidR="007F2BE0" w:rsidRDefault="00C01575" w:rsidP="006B5297">
      <w:pPr>
        <w:pStyle w:val="INTRO"/>
      </w:pPr>
      <w:r>
        <w:rPr>
          <w:rFonts w:asciiTheme="majorHAnsi" w:hAnsiTheme="majorHAnsi"/>
          <w:noProof/>
          <w:sz w:val="32"/>
          <w:szCs w:val="24"/>
        </w:rPr>
        <w:drawing>
          <wp:anchor distT="0" distB="0" distL="114300" distR="114300" simplePos="0" relativeHeight="251804672" behindDoc="0" locked="0" layoutInCell="1" allowOverlap="1" wp14:anchorId="45A0885E" wp14:editId="73C59B96">
            <wp:simplePos x="0" y="0"/>
            <wp:positionH relativeFrom="column">
              <wp:posOffset>-4445</wp:posOffset>
            </wp:positionH>
            <wp:positionV relativeFrom="paragraph">
              <wp:posOffset>4401185</wp:posOffset>
            </wp:positionV>
            <wp:extent cx="646430" cy="646430"/>
            <wp:effectExtent l="0" t="0" r="1270" b="1270"/>
            <wp:wrapSquare wrapText="bothSides"/>
            <wp:docPr id="411" name="Graphic 411" descr="Clipboar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1" name="Graphic 411" descr="Clipboard with solid fill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3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24"/>
        </w:rPr>
        <w:drawing>
          <wp:anchor distT="0" distB="0" distL="114300" distR="114300" simplePos="0" relativeHeight="251803648" behindDoc="0" locked="0" layoutInCell="1" allowOverlap="1" wp14:anchorId="18F9D659" wp14:editId="0BB8E2D6">
            <wp:simplePos x="0" y="0"/>
            <wp:positionH relativeFrom="column">
              <wp:posOffset>-27940</wp:posOffset>
            </wp:positionH>
            <wp:positionV relativeFrom="paragraph">
              <wp:posOffset>3606165</wp:posOffset>
            </wp:positionV>
            <wp:extent cx="670560" cy="670560"/>
            <wp:effectExtent l="0" t="0" r="0" b="0"/>
            <wp:wrapSquare wrapText="bothSides"/>
            <wp:docPr id="410" name="Graphic 410" descr="Warning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" name="Graphic 410" descr="Warning outline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24"/>
        </w:rPr>
        <w:drawing>
          <wp:anchor distT="0" distB="0" distL="114300" distR="114300" simplePos="0" relativeHeight="251802624" behindDoc="0" locked="0" layoutInCell="1" allowOverlap="1" wp14:anchorId="1B070CDD" wp14:editId="222C4164">
            <wp:simplePos x="0" y="0"/>
            <wp:positionH relativeFrom="column">
              <wp:posOffset>-27940</wp:posOffset>
            </wp:positionH>
            <wp:positionV relativeFrom="paragraph">
              <wp:posOffset>2802890</wp:posOffset>
            </wp:positionV>
            <wp:extent cx="670560" cy="670560"/>
            <wp:effectExtent l="0" t="0" r="0" b="0"/>
            <wp:wrapSquare wrapText="bothSides"/>
            <wp:docPr id="409" name="Graphic 409" descr="Lock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" name="Graphic 409" descr="Lock with solid fill"/>
                    <pic:cNvPicPr/>
                  </pic:nvPicPr>
                  <pic:blipFill>
                    <a:blip r:embed="rId17">
                      <a:extLs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0860851" wp14:editId="62E2FBA0">
                <wp:simplePos x="0" y="0"/>
                <wp:positionH relativeFrom="column">
                  <wp:posOffset>-11899</wp:posOffset>
                </wp:positionH>
                <wp:positionV relativeFrom="paragraph">
                  <wp:posOffset>4403979</wp:posOffset>
                </wp:positionV>
                <wp:extent cx="675861" cy="665425"/>
                <wp:effectExtent l="0" t="0" r="10160" b="20955"/>
                <wp:wrapNone/>
                <wp:docPr id="408" name="Rectangle: Rounded Corners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65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5515B" id="Rectangle: Rounded Corners 408" o:spid="_x0000_s1026" style="position:absolute;margin-left:-.95pt;margin-top:346.75pt;width:53.2pt;height:52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" fillcolor="white [3201]" strokecolor="black [3200]" strokeweight="1.5pt"/>
            </w:pict>
          </mc:Fallback>
        </mc:AlternateContent>
      </w: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FD42A0E" wp14:editId="0DBC4283">
                <wp:simplePos x="0" y="0"/>
                <wp:positionH relativeFrom="column">
                  <wp:posOffset>-31336</wp:posOffset>
                </wp:positionH>
                <wp:positionV relativeFrom="paragraph">
                  <wp:posOffset>3615239</wp:posOffset>
                </wp:positionV>
                <wp:extent cx="675861" cy="665425"/>
                <wp:effectExtent l="0" t="0" r="10160" b="20955"/>
                <wp:wrapNone/>
                <wp:docPr id="407" name="Rectangle: Rounded Corners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65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5A4CA" id="Rectangle: Rounded Corners 407" o:spid="_x0000_s1026" style="position:absolute;margin-left:-2.45pt;margin-top:284.65pt;width:53.2pt;height:52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" fillcolor="white [3201]" strokecolor="black [3200]" strokeweight="1.5pt"/>
            </w:pict>
          </mc:Fallback>
        </mc:AlternateContent>
      </w: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7BB842" wp14:editId="7A4788D8">
                <wp:simplePos x="0" y="0"/>
                <wp:positionH relativeFrom="column">
                  <wp:posOffset>-31364</wp:posOffset>
                </wp:positionH>
                <wp:positionV relativeFrom="paragraph">
                  <wp:posOffset>2797853</wp:posOffset>
                </wp:positionV>
                <wp:extent cx="675861" cy="665425"/>
                <wp:effectExtent l="0" t="0" r="10160" b="20955"/>
                <wp:wrapNone/>
                <wp:docPr id="406" name="Rectangle: Rounded Corners 4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65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47674" id="Rectangle: Rounded Corners 406" o:spid="_x0000_s1026" style="position:absolute;margin-left:-2.45pt;margin-top:220.3pt;width:53.2pt;height:5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" fillcolor="white [3201]" strokecolor="black [3200]" strokeweight="1.5pt"/>
            </w:pict>
          </mc:Fallback>
        </mc:AlternateContent>
      </w:r>
      <w:r>
        <w:rPr>
          <w:rFonts w:asciiTheme="majorHAnsi" w:hAnsiTheme="majorHAnsi"/>
          <w:noProof/>
          <w:sz w:val="32"/>
          <w:szCs w:val="24"/>
        </w:rPr>
        <w:drawing>
          <wp:anchor distT="0" distB="0" distL="114300" distR="114300" simplePos="0" relativeHeight="251795456" behindDoc="0" locked="0" layoutInCell="1" allowOverlap="1" wp14:anchorId="4A6D9362" wp14:editId="1731C244">
            <wp:simplePos x="0" y="0"/>
            <wp:positionH relativeFrom="column">
              <wp:posOffset>-4445</wp:posOffset>
            </wp:positionH>
            <wp:positionV relativeFrom="paragraph">
              <wp:posOffset>2087245</wp:posOffset>
            </wp:positionV>
            <wp:extent cx="647065" cy="647065"/>
            <wp:effectExtent l="0" t="0" r="635" b="0"/>
            <wp:wrapSquare wrapText="bothSides"/>
            <wp:docPr id="404" name="Graphic 404" descr="Open boo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4" name="Graphic 404" descr="Open book outline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00A6792" wp14:editId="2A86D5AE">
                <wp:simplePos x="0" y="0"/>
                <wp:positionH relativeFrom="column">
                  <wp:posOffset>-14522</wp:posOffset>
                </wp:positionH>
                <wp:positionV relativeFrom="paragraph">
                  <wp:posOffset>2071160</wp:posOffset>
                </wp:positionV>
                <wp:extent cx="675861" cy="665425"/>
                <wp:effectExtent l="0" t="0" r="10160" b="20955"/>
                <wp:wrapNone/>
                <wp:docPr id="403" name="Rectangle: Rounded Corners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65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1F60F7" id="Rectangle: Rounded Corners 403" o:spid="_x0000_s1026" style="position:absolute;margin-left:-1.15pt;margin-top:163.1pt;width:53.2pt;height:52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" fillcolor="white [3201]" strokecolor="black [3200]" strokeweight="1.5pt"/>
            </w:pict>
          </mc:Fallback>
        </mc:AlternateContent>
      </w:r>
      <w:r>
        <w:rPr>
          <w:rFonts w:asciiTheme="majorHAnsi" w:hAnsiTheme="majorHAnsi"/>
          <w:noProof/>
          <w:sz w:val="32"/>
          <w:szCs w:val="24"/>
        </w:rPr>
        <w:drawing>
          <wp:anchor distT="0" distB="0" distL="114300" distR="114300" simplePos="0" relativeHeight="251792384" behindDoc="0" locked="0" layoutInCell="1" allowOverlap="1" wp14:anchorId="32FBABEC" wp14:editId="7CA701D7">
            <wp:simplePos x="0" y="0"/>
            <wp:positionH relativeFrom="column">
              <wp:posOffset>11430</wp:posOffset>
            </wp:positionH>
            <wp:positionV relativeFrom="paragraph">
              <wp:posOffset>1276350</wp:posOffset>
            </wp:positionV>
            <wp:extent cx="648335" cy="648335"/>
            <wp:effectExtent l="0" t="0" r="0" b="0"/>
            <wp:wrapSquare wrapText="bothSides"/>
            <wp:docPr id="402" name="Graphic 402" descr="Rul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" name="Graphic 402" descr="Ruler outline"/>
                    <pic:cNvPicPr/>
                  </pic:nvPicPr>
                  <pic:blipFill>
                    <a:blip r:embed="rId21">
                      <a:extLs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33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3F10FF4" wp14:editId="05DA3126">
                <wp:simplePos x="0" y="0"/>
                <wp:positionH relativeFrom="column">
                  <wp:posOffset>-2071</wp:posOffset>
                </wp:positionH>
                <wp:positionV relativeFrom="paragraph">
                  <wp:posOffset>1261442</wp:posOffset>
                </wp:positionV>
                <wp:extent cx="675861" cy="665425"/>
                <wp:effectExtent l="0" t="0" r="10160" b="20955"/>
                <wp:wrapNone/>
                <wp:docPr id="401" name="Rectangle: Rounded Corners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65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E6B18" id="Rectangle: Rounded Corners 401" o:spid="_x0000_s1026" style="position:absolute;margin-left:-.15pt;margin-top:99.35pt;width:53.2pt;height:52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" fillcolor="white [3201]" strokecolor="black [3200]" strokeweight="1.5pt"/>
            </w:pict>
          </mc:Fallback>
        </mc:AlternateContent>
      </w:r>
      <w:r>
        <w:rPr>
          <w:rFonts w:asciiTheme="majorHAnsi" w:hAnsiTheme="majorHAnsi"/>
          <w:noProof/>
          <w:sz w:val="32"/>
          <w:szCs w:val="24"/>
        </w:rPr>
        <w:drawing>
          <wp:anchor distT="0" distB="0" distL="114300" distR="114300" simplePos="0" relativeHeight="251789312" behindDoc="0" locked="0" layoutInCell="1" allowOverlap="1" wp14:anchorId="260991D3" wp14:editId="0CCA38D5">
            <wp:simplePos x="0" y="0"/>
            <wp:positionH relativeFrom="column">
              <wp:posOffset>11430</wp:posOffset>
            </wp:positionH>
            <wp:positionV relativeFrom="paragraph">
              <wp:posOffset>481330</wp:posOffset>
            </wp:positionV>
            <wp:extent cx="673735" cy="673735"/>
            <wp:effectExtent l="0" t="0" r="0" b="0"/>
            <wp:wrapSquare wrapText="bothSides"/>
            <wp:docPr id="400" name="Graphic 400" descr="Hear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0" name="Graphic 400" descr="Heart outline"/>
                    <pic:cNvPicPr/>
                  </pic:nvPicPr>
                  <pic:blipFill>
                    <a:blip r:embed="rId23">
                      <a:extLs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73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345CBFA" wp14:editId="24D7223B">
                <wp:simplePos x="0" y="0"/>
                <wp:positionH relativeFrom="column">
                  <wp:posOffset>12755</wp:posOffset>
                </wp:positionH>
                <wp:positionV relativeFrom="paragraph">
                  <wp:posOffset>474415</wp:posOffset>
                </wp:positionV>
                <wp:extent cx="675861" cy="665425"/>
                <wp:effectExtent l="0" t="0" r="10160" b="20955"/>
                <wp:wrapNone/>
                <wp:docPr id="399" name="Rectangle: Rounded Corners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6542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E11F4" id="Rectangle: Rounded Corners 399" o:spid="_x0000_s1026" style="position:absolute;margin-left:1pt;margin-top:37.35pt;width:53.2pt;height:5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" fillcolor="white [3201]" strokecolor="black [3200]" strokeweight="1.5pt"/>
            </w:pict>
          </mc:Fallback>
        </mc:AlternateContent>
      </w:r>
      <w:r w:rsidR="00CF46C2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48F251A" wp14:editId="17833055">
                <wp:simplePos x="0" y="0"/>
                <wp:positionH relativeFrom="column">
                  <wp:posOffset>3311718</wp:posOffset>
                </wp:positionH>
                <wp:positionV relativeFrom="paragraph">
                  <wp:posOffset>576884</wp:posOffset>
                </wp:positionV>
                <wp:extent cx="3174562" cy="734999"/>
                <wp:effectExtent l="0" t="0" r="26035" b="27305"/>
                <wp:wrapNone/>
                <wp:docPr id="396" name="Group 3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562" cy="734999"/>
                          <a:chOff x="0" y="0"/>
                          <a:chExt cx="3174562" cy="734999"/>
                        </a:xfrm>
                      </wpg:grpSpPr>
                      <wpg:grpSp>
                        <wpg:cNvPr id="337" name="Group 337"/>
                        <wpg:cNvGrpSpPr/>
                        <wpg:grpSpPr>
                          <a:xfrm>
                            <a:off x="47708" y="230588"/>
                            <a:ext cx="3126854" cy="504411"/>
                            <a:chOff x="-3" y="0"/>
                            <a:chExt cx="3126854" cy="504411"/>
                          </a:xfrm>
                        </wpg:grpSpPr>
                        <wpg:grpSp>
                          <wpg:cNvPr id="338" name="Group 338"/>
                          <wpg:cNvGrpSpPr/>
                          <wpg:grpSpPr>
                            <a:xfrm>
                              <a:off x="-3" y="0"/>
                              <a:ext cx="987428" cy="504190"/>
                              <a:chOff x="-2" y="0"/>
                              <a:chExt cx="802090" cy="455709"/>
                            </a:xfrm>
                          </wpg:grpSpPr>
                          <wps:wsp>
                            <wps:cNvPr id="339" name="Text Box 339"/>
                            <wps:cNvSpPr txBox="1"/>
                            <wps:spPr>
                              <a:xfrm>
                                <a:off x="-2" y="47688"/>
                                <a:ext cx="802053" cy="380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7BC7A0E" w14:textId="49788198" w:rsidR="00C40D49" w:rsidRPr="00881516" w:rsidRDefault="00F83F34" w:rsidP="00C40D4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Our Values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Rectangle: Rounded Corners 340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1" name="Group 341"/>
                          <wpg:cNvGrpSpPr/>
                          <wpg:grpSpPr>
                            <a:xfrm>
                              <a:off x="1073426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342" name="Rectangle: Rounded Corners 342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3" name="Text Box 343"/>
                            <wps:cNvSpPr txBox="1"/>
                            <wps:spPr>
                              <a:xfrm>
                                <a:off x="31765" y="47688"/>
                                <a:ext cx="737483" cy="397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4A32B26" w14:textId="32B9C51D" w:rsidR="00C40D49" w:rsidRPr="00AF0F95" w:rsidRDefault="00F83F34" w:rsidP="00C40D4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Goals &amp; Priorities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44" name="Group 344"/>
                          <wpg:cNvGrpSpPr/>
                          <wpg:grpSpPr>
                            <a:xfrm>
                              <a:off x="2138901" y="0"/>
                              <a:ext cx="987950" cy="504410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345" name="Rectangle: Rounded Corners 345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6" name="Text Box 346"/>
                            <wps:cNvSpPr txBox="1"/>
                            <wps:spPr>
                              <a:xfrm>
                                <a:off x="31500" y="47667"/>
                                <a:ext cx="737483" cy="378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31D5991" w14:textId="7F657EF5" w:rsidR="00C40D49" w:rsidRPr="00AF0F95" w:rsidRDefault="00F83F34" w:rsidP="00C40D49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Our People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2" name="Straight Connector 362"/>
                        <wps:cNvCnPr/>
                        <wps:spPr>
                          <a:xfrm>
                            <a:off x="0" y="23854"/>
                            <a:ext cx="2746182" cy="1491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Arrow Connector 363"/>
                        <wps:cNvCnPr/>
                        <wps:spPr>
                          <a:xfrm>
                            <a:off x="577132" y="23854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Arrow Connector 364"/>
                        <wps:cNvCnPr/>
                        <wps:spPr>
                          <a:xfrm>
                            <a:off x="1602851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Straight Arrow Connector 365"/>
                        <wps:cNvCnPr/>
                        <wps:spPr>
                          <a:xfrm>
                            <a:off x="2747839" y="23854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8F251A" id="Group 396" o:spid="_x0000_s1059" style="position:absolute;margin-left:260.75pt;margin-top:45.4pt;width:249.95pt;height:57.85pt;z-index:251723776" coordsize="31745,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">
                <v:group id="Group 337" o:spid="_x0000_s1060" style="position:absolute;left:477;top:2305;width:31268;height:5044" coordorigin="" coordsize="31268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aZ0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">
                  <v:group id="Group 338" o:spid="_x0000_s1061" style="position:absolute;width:9874;height:5041" coordorigin="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jIG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acCYcAbl4AQAA//8DAFBLAQItABQABgAIAAAAIQDb4fbL7gAAAIUBAAATAAAAAAAAAAAAAAAA&#10;AAAAAABbQ29udGVudF9UeXBlc10ueG1sUEsBAi0AFAAGAAgAAAAhAFr0LFu/AAAAFQEAAAsAAAAA&#10;AAAAAAAAAAAAHwEAAF9yZWxzLy5yZWxzUEsBAi0AFAAGAAgAAAAhANYaMgbBAAAA3AAAAA8AAAAA&#10;AAAAAAAAAAAABwIAAGRycy9kb3ducmV2LnhtbFBLBQYAAAAAAwADALcAAAD1AgAAAAA=&#10;">
                    <v:shape id="Text Box 339" o:spid="_x0000_s1062" type="#_x0000_t202" style="position:absolute;top:476;width:8020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" fillcolor="white [3201]" stroked="f" strokeweight=".5pt">
                      <v:textbox>
                        <w:txbxContent>
                          <w:p w14:paraId="07BC7A0E" w14:textId="49788198" w:rsidR="00C40D49" w:rsidRPr="00881516" w:rsidRDefault="00F83F34" w:rsidP="00C40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Our Values</w:t>
                            </w:r>
                          </w:p>
                        </w:txbxContent>
                      </v:textbox>
                    </v:shape>
                    <v:roundrect id="Rectangle: Rounded Corners 340" o:spid="_x0000_s1063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" filled="f" strokecolor="black [3200]"/>
                  </v:group>
                  <v:group id="Group 341" o:spid="_x0000_s1064" style="position:absolute;left:10734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ujm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kH6ksDtTDgCcnkFAAD//wMAUEsBAi0AFAAGAAgAAAAhANvh9svuAAAAhQEAABMAAAAAAAAA&#10;AAAAAAAAAAAAAFtDb250ZW50X1R5cGVzXS54bWxQSwECLQAUAAYACAAAACEAWvQsW78AAAAVAQAA&#10;CwAAAAAAAAAAAAAAAAAfAQAAX3JlbHMvLnJlbHNQSwECLQAUAAYACAAAACEAHybo5sYAAADcAAAA&#10;DwAAAAAAAAAAAAAAAAAHAgAAZHJzL2Rvd25yZXYueG1sUEsFBgAAAAADAAMAtwAAAPoCAAAAAA==&#10;">
                    <v:roundrect id="Rectangle: Rounded Corners 342" o:spid="_x0000_s1065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" fillcolor="white [3201]" strokecolor="black [3200]"/>
                    <v:shape id="Text Box 343" o:spid="_x0000_s1066" type="#_x0000_t202" style="position:absolute;left:317;top:476;width:7375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" fillcolor="white [3201]" stroked="f" strokeweight=".5pt">
                      <v:textbox>
                        <w:txbxContent>
                          <w:p w14:paraId="64A32B26" w14:textId="32B9C51D" w:rsidR="00C40D49" w:rsidRPr="00AF0F95" w:rsidRDefault="00F83F34" w:rsidP="00C40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Goals &amp; Priorities</w:t>
                            </w:r>
                          </w:p>
                        </w:txbxContent>
                      </v:textbox>
                    </v:shape>
                  </v:group>
                  <v:group id="Group 344" o:spid="_x0000_s1067" style="position:absolute;left:21389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t+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WCZpvB7JhwBuf4BAAD//wMAUEsBAi0AFAAGAAgAAAAhANvh9svuAAAAhQEAABMAAAAAAAAA&#10;AAAAAAAAAAAAAFtDb250ZW50X1R5cGVzXS54bWxQSwECLQAUAAYACAAAACEAWvQsW78AAAAVAQAA&#10;CwAAAAAAAAAAAAAAAAAfAQAAX3JlbHMvLnJlbHNQSwECLQAUAAYACAAAACEAD1FLfsYAAADcAAAA&#10;DwAAAAAAAAAAAAAAAAAHAgAAZHJzL2Rvd25yZXYueG1sUEsFBgAAAAADAAMAtwAAAPoCAAAAAA==&#10;">
                    <v:roundrect id="Rectangle: Rounded Corners 345" o:spid="_x0000_s1068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" fillcolor="white [3201]" strokecolor="black [3200]"/>
                    <v:shape id="Text Box 346" o:spid="_x0000_s1069" type="#_x0000_t202" style="position:absolute;left:315;top:476;width:7374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" fillcolor="white [3201]" stroked="f" strokeweight=".5pt">
                      <v:textbox>
                        <w:txbxContent>
                          <w:p w14:paraId="431D5991" w14:textId="7F657EF5" w:rsidR="00C40D49" w:rsidRPr="00AF0F95" w:rsidRDefault="00F83F34" w:rsidP="00C40D4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Our People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362" o:spid="_x0000_s1070" style="position:absolute;visibility:visible;mso-wrap-style:square" from="0,238" to="27461,2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" strokecolor="black [3200]">
                  <v:stroke dashstyle="dash"/>
                </v:line>
                <v:shape id="Straight Arrow Connector 363" o:spid="_x0000_s1071" type="#_x0000_t32" style="position:absolute;left:5771;top:238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" strokecolor="black [3040]">
                  <v:stroke endarrow="block"/>
                </v:shape>
                <v:shape id="Straight Arrow Connector 364" o:spid="_x0000_s1072" type="#_x0000_t32" style="position:absolute;left:16028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" strokecolor="black [3040]">
                  <v:stroke endarrow="block"/>
                </v:shape>
                <v:shape id="Straight Arrow Connector 365" o:spid="_x0000_s1073" type="#_x0000_t32" style="position:absolute;left:27478;top:238;width:0;height:230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  <w:r w:rsidR="00CF46C2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38AC93A7" wp14:editId="1EE1E2C1">
                <wp:simplePos x="0" y="0"/>
                <wp:positionH relativeFrom="column">
                  <wp:posOffset>3319670</wp:posOffset>
                </wp:positionH>
                <wp:positionV relativeFrom="paragraph">
                  <wp:posOffset>1356112</wp:posOffset>
                </wp:positionV>
                <wp:extent cx="1027138" cy="734556"/>
                <wp:effectExtent l="0" t="0" r="20955" b="27940"/>
                <wp:wrapNone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7138" cy="734556"/>
                          <a:chOff x="0" y="0"/>
                          <a:chExt cx="1027138" cy="734556"/>
                        </a:xfrm>
                      </wpg:grpSpPr>
                      <wpg:grpSp>
                        <wpg:cNvPr id="296" name="Group 296"/>
                        <wpg:cNvGrpSpPr/>
                        <wpg:grpSpPr>
                          <a:xfrm>
                            <a:off x="39756" y="230587"/>
                            <a:ext cx="987382" cy="503969"/>
                            <a:chOff x="0" y="0"/>
                            <a:chExt cx="987382" cy="503969"/>
                          </a:xfrm>
                        </wpg:grpSpPr>
                        <wps:wsp>
                          <wps:cNvPr id="297" name="Rectangle: Rounded Corners 297"/>
                          <wps:cNvSpPr/>
                          <wps:spPr>
                            <a:xfrm>
                              <a:off x="0" y="0"/>
                              <a:ext cx="987382" cy="503969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8" name="Text Box 298"/>
                          <wps:cNvSpPr txBox="1"/>
                          <wps:spPr>
                            <a:xfrm>
                              <a:off x="7947" y="112809"/>
                              <a:ext cx="977963" cy="3211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8881DE" w14:textId="0F48146F" w:rsidR="00DC2E1C" w:rsidRPr="00AF0F95" w:rsidRDefault="00DC2E1C" w:rsidP="00DC2E1C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Risk Appetite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6" name="Straight Connector 366"/>
                        <wps:cNvCnPr/>
                        <wps:spPr>
                          <a:xfrm>
                            <a:off x="0" y="0"/>
                            <a:ext cx="566420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7" name="Straight Arrow Connector 367"/>
                        <wps:cNvCnPr/>
                        <wps:spPr>
                          <a:xfrm>
                            <a:off x="561229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AC93A7" id="Group 395" o:spid="_x0000_s1074" style="position:absolute;margin-left:261.4pt;margin-top:106.8pt;width:80.9pt;height:57.85pt;z-index:251728896" coordsize="10271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">
                <v:group id="Group 296" o:spid="_x0000_s1075" style="position:absolute;left:397;top:2305;width:9874;height:5040" coordsize="9873,5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<v:roundrect id="Rectangle: Rounded Corners 297" o:spid="_x0000_s1076" style="position:absolute;width:9873;height:50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" fillcolor="white [3201]" strokecolor="black [3200]"/>
                  <v:shape id="Text Box 298" o:spid="_x0000_s1077" type="#_x0000_t202" style="position:absolute;left:79;top:1128;width:9780;height:3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" fillcolor="white [3201]" stroked="f" strokeweight=".5pt">
                    <v:textbox>
                      <w:txbxContent>
                        <w:p w14:paraId="528881DE" w14:textId="0F48146F" w:rsidR="00DC2E1C" w:rsidRPr="00AF0F95" w:rsidRDefault="00DC2E1C" w:rsidP="00DC2E1C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Risk Appetite</w:t>
                          </w:r>
                        </w:p>
                      </w:txbxContent>
                    </v:textbox>
                  </v:shape>
                </v:group>
                <v:line id="Straight Connector 366" o:spid="_x0000_s1078" style="position:absolute;visibility:visible;mso-wrap-style:square" from="0,0" to="566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" strokecolor="black [3200]">
                  <v:stroke dashstyle="dash"/>
                </v:line>
                <v:shape id="Straight Arrow Connector 367" o:spid="_x0000_s1079" type="#_x0000_t32" style="position:absolute;left:5612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  <w:r w:rsidR="00CF46C2"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491979F" wp14:editId="5AC4D097">
                <wp:simplePos x="0" y="0"/>
                <wp:positionH relativeFrom="column">
                  <wp:posOffset>3319670</wp:posOffset>
                </wp:positionH>
                <wp:positionV relativeFrom="paragraph">
                  <wp:posOffset>2135339</wp:posOffset>
                </wp:positionV>
                <wp:extent cx="5305508" cy="734999"/>
                <wp:effectExtent l="0" t="0" r="28575" b="27305"/>
                <wp:wrapNone/>
                <wp:docPr id="394" name="Group 3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5508" cy="734999"/>
                          <a:chOff x="0" y="0"/>
                          <a:chExt cx="5305508" cy="734999"/>
                        </a:xfrm>
                      </wpg:grpSpPr>
                      <wpg:grpSp>
                        <wpg:cNvPr id="277" name="Group 277"/>
                        <wpg:cNvGrpSpPr/>
                        <wpg:grpSpPr>
                          <a:xfrm>
                            <a:off x="39756" y="230588"/>
                            <a:ext cx="5265752" cy="504411"/>
                            <a:chOff x="0" y="0"/>
                            <a:chExt cx="5265752" cy="504411"/>
                          </a:xfrm>
                        </wpg:grpSpPr>
                        <wpg:grpSp>
                          <wpg:cNvPr id="278" name="Group 278"/>
                          <wpg:cNvGrpSpPr/>
                          <wpg:grpSpPr>
                            <a:xfrm>
                              <a:off x="0" y="0"/>
                              <a:ext cx="987425" cy="504190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79" name="Rectangle: Rounded Corners 279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0" name="Text Box 280"/>
                            <wps:cNvSpPr txBox="1"/>
                            <wps:spPr>
                              <a:xfrm>
                                <a:off x="31800" y="47645"/>
                                <a:ext cx="737483" cy="397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DDDF63" w14:textId="78D0F95C" w:rsidR="00912490" w:rsidRDefault="00912490" w:rsidP="009124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Board &amp;</w:t>
                                  </w:r>
                                </w:p>
                                <w:p w14:paraId="596788D1" w14:textId="376C086D" w:rsidR="00912490" w:rsidRPr="00AF0F95" w:rsidRDefault="00912490" w:rsidP="009124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Committees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1" name="Group 281"/>
                          <wpg:cNvGrpSpPr/>
                          <wpg:grpSpPr>
                            <a:xfrm>
                              <a:off x="1073426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82" name="Rectangle: Rounded Corners 282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3" name="Text Box 283"/>
                            <wps:cNvSpPr txBox="1"/>
                            <wps:spPr>
                              <a:xfrm>
                                <a:off x="31765" y="47688"/>
                                <a:ext cx="737483" cy="397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D8FEB95" w14:textId="77882196" w:rsidR="00912490" w:rsidRDefault="00912490" w:rsidP="009124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CSU</w:t>
                                  </w:r>
                                </w:p>
                                <w:p w14:paraId="31469D5D" w14:textId="3F235780" w:rsidR="00912490" w:rsidRPr="00AF0F95" w:rsidRDefault="00912490" w:rsidP="009124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Governance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" name="Group 284"/>
                          <wpg:cNvGrpSpPr/>
                          <wpg:grpSpPr>
                            <a:xfrm>
                              <a:off x="2138901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85" name="Rectangle: Rounded Corners 285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" name="Text Box 286"/>
                            <wps:cNvSpPr txBox="1"/>
                            <wps:spPr>
                              <a:xfrm>
                                <a:off x="31776" y="30979"/>
                                <a:ext cx="737483" cy="3973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5D4EDB" w14:textId="31BE034A" w:rsidR="00912490" w:rsidRPr="00AF0F95" w:rsidRDefault="00912490" w:rsidP="009124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Policy Governance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7" name="Group 287"/>
                          <wpg:cNvGrpSpPr/>
                          <wpg:grpSpPr>
                            <a:xfrm>
                              <a:off x="3212327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88" name="Rectangle: Rounded Corners 288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9" name="Text Box 289"/>
                            <wps:cNvSpPr txBox="1"/>
                            <wps:spPr>
                              <a:xfrm>
                                <a:off x="31010" y="30953"/>
                                <a:ext cx="737483" cy="3971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A3D4624" w14:textId="2935BBC8" w:rsidR="00912490" w:rsidRPr="00AF0F95" w:rsidRDefault="00912490" w:rsidP="00912490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Board Assurance Framework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0" name="Group 290"/>
                          <wpg:cNvGrpSpPr/>
                          <wpg:grpSpPr>
                            <a:xfrm>
                              <a:off x="4277802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91" name="Rectangle: Rounded Corners 291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2" name="Text Box 292"/>
                            <wps:cNvSpPr txBox="1"/>
                            <wps:spPr>
                              <a:xfrm>
                                <a:off x="31277" y="30966"/>
                                <a:ext cx="737483" cy="35863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561C40" w14:textId="5F57C89B" w:rsidR="00912490" w:rsidRDefault="00912490" w:rsidP="00DC2E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Strategic</w:t>
                                  </w:r>
                                </w:p>
                                <w:p w14:paraId="665B8A37" w14:textId="774453F7" w:rsidR="00912490" w:rsidRPr="00AF0F95" w:rsidRDefault="00912490" w:rsidP="00DC2E1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Risks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68" name="Straight Connector 368"/>
                        <wps:cNvCnPr/>
                        <wps:spPr>
                          <a:xfrm>
                            <a:off x="0" y="0"/>
                            <a:ext cx="4909930" cy="1491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Straight Arrow Connector 369"/>
                        <wps:cNvCnPr/>
                        <wps:spPr>
                          <a:xfrm>
                            <a:off x="569180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0" name="Straight Arrow Connector 370"/>
                        <wps:cNvCnPr/>
                        <wps:spPr>
                          <a:xfrm>
                            <a:off x="1594899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" name="Straight Arrow Connector 371"/>
                        <wps:cNvCnPr/>
                        <wps:spPr>
                          <a:xfrm>
                            <a:off x="2628568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Arrow Connector 372"/>
                        <wps:cNvCnPr/>
                        <wps:spPr>
                          <a:xfrm>
                            <a:off x="3765605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3" name="Straight Arrow Connector 373"/>
                        <wps:cNvCnPr/>
                        <wps:spPr>
                          <a:xfrm>
                            <a:off x="4902641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91979F" id="Group 394" o:spid="_x0000_s1080" style="position:absolute;margin-left:261.4pt;margin-top:168.15pt;width:417.75pt;height:57.85pt;z-index:251742208" coordsize="53055,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">
                <v:group id="Group 277" o:spid="_x0000_s1081" style="position:absolute;left:397;top:2305;width:52658;height:5044" coordsize="52657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hAp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">
                  <v:group id="Group 278" o:spid="_x0000_s1082" style="position:absolute;width:9874;height:5041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<v:roundrect id="Rectangle: Rounded Corners 279" o:spid="_x0000_s1083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" fillcolor="white [3201]" strokecolor="black [3200]"/>
                    <v:shape id="Text Box 280" o:spid="_x0000_s1084" type="#_x0000_t202" style="position:absolute;left:318;top:476;width:7374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" fillcolor="white [3201]" stroked="f" strokeweight=".5pt">
                      <v:textbox>
                        <w:txbxContent>
                          <w:p w14:paraId="22DDDF63" w14:textId="78D0F95C" w:rsidR="00912490" w:rsidRDefault="00912490" w:rsidP="009124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Board &amp;</w:t>
                            </w:r>
                          </w:p>
                          <w:p w14:paraId="596788D1" w14:textId="376C086D" w:rsidR="00912490" w:rsidRPr="00AF0F95" w:rsidRDefault="00912490" w:rsidP="009124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Committees</w:t>
                            </w:r>
                          </w:p>
                        </w:txbxContent>
                      </v:textbox>
                    </v:shape>
                  </v:group>
                  <v:group id="Group 281" o:spid="_x0000_s1085" style="position:absolute;left:10734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">
                    <v:roundrect id="Rectangle: Rounded Corners 282" o:spid="_x0000_s1086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" fillcolor="white [3201]" strokecolor="black [3200]"/>
                    <v:shape id="Text Box 283" o:spid="_x0000_s1087" type="#_x0000_t202" style="position:absolute;left:317;top:476;width:7375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" fillcolor="white [3201]" stroked="f" strokeweight=".5pt">
                      <v:textbox>
                        <w:txbxContent>
                          <w:p w14:paraId="1D8FEB95" w14:textId="77882196" w:rsidR="00912490" w:rsidRDefault="00912490" w:rsidP="009124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CSU</w:t>
                            </w:r>
                          </w:p>
                          <w:p w14:paraId="31469D5D" w14:textId="3F235780" w:rsidR="00912490" w:rsidRPr="00AF0F95" w:rsidRDefault="00912490" w:rsidP="009124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Governance</w:t>
                            </w:r>
                          </w:p>
                        </w:txbxContent>
                      </v:textbox>
                    </v:shape>
                  </v:group>
                  <v:group id="Group 284" o:spid="_x0000_s1088" style="position:absolute;left:21389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">
                    <v:roundrect id="Rectangle: Rounded Corners 285" o:spid="_x0000_s1089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" fillcolor="white [3201]" strokecolor="black [3200]"/>
                    <v:shape id="Text Box 286" o:spid="_x0000_s1090" type="#_x0000_t202" style="position:absolute;left:317;top:309;width:7375;height:39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" fillcolor="white [3201]" stroked="f" strokeweight=".5pt">
                      <v:textbox>
                        <w:txbxContent>
                          <w:p w14:paraId="765D4EDB" w14:textId="31BE034A" w:rsidR="00912490" w:rsidRPr="00AF0F95" w:rsidRDefault="00912490" w:rsidP="009124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Policy Governance</w:t>
                            </w:r>
                          </w:p>
                        </w:txbxContent>
                      </v:textbox>
                    </v:shape>
                  </v:group>
                  <v:group id="Group 287" o:spid="_x0000_s1091" style="position:absolute;left:32123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<v:roundrect id="Rectangle: Rounded Corners 288" o:spid="_x0000_s1092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" fillcolor="white [3201]" strokecolor="black [3200]"/>
                    <v:shape id="Text Box 289" o:spid="_x0000_s1093" type="#_x0000_t202" style="position:absolute;left:310;top:309;width:7374;height:3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" fillcolor="white [3201]" stroked="f" strokeweight=".5pt">
                      <v:textbox>
                        <w:txbxContent>
                          <w:p w14:paraId="4A3D4624" w14:textId="2935BBC8" w:rsidR="00912490" w:rsidRPr="00AF0F95" w:rsidRDefault="00912490" w:rsidP="0091249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Board Assurance Framework</w:t>
                            </w:r>
                          </w:p>
                        </w:txbxContent>
                      </v:textbox>
                    </v:shape>
                  </v:group>
                  <v:group id="Group 290" o:spid="_x0000_s1094" style="position:absolute;left:42778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roundrect id="Rectangle: Rounded Corners 291" o:spid="_x0000_s1095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" fillcolor="white [3201]" strokecolor="black [3200]"/>
                    <v:shape id="Text Box 292" o:spid="_x0000_s1096" type="#_x0000_t202" style="position:absolute;left:312;top:309;width:7375;height:3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" fillcolor="white [3201]" stroked="f" strokeweight=".5pt">
                      <v:textbox>
                        <w:txbxContent>
                          <w:p w14:paraId="13561C40" w14:textId="5F57C89B" w:rsidR="00912490" w:rsidRDefault="00912490" w:rsidP="00DC2E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Strategic</w:t>
                            </w:r>
                          </w:p>
                          <w:p w14:paraId="665B8A37" w14:textId="774453F7" w:rsidR="00912490" w:rsidRPr="00AF0F95" w:rsidRDefault="00912490" w:rsidP="00DC2E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Risks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368" o:spid="_x0000_s1097" style="position:absolute;visibility:visible;mso-wrap-style:square" from="0,0" to="49099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" strokecolor="black [3200]">
                  <v:stroke dashstyle="dash"/>
                </v:line>
                <v:shape id="Straight Arrow Connector 369" o:spid="_x0000_s1098" type="#_x0000_t32" style="position:absolute;left:5691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" strokecolor="black [3040]">
                  <v:stroke endarrow="block"/>
                </v:shape>
                <v:shape id="Straight Arrow Connector 370" o:spid="_x0000_s1099" type="#_x0000_t32" style="position:absolute;left:15948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" strokecolor="black [3040]">
                  <v:stroke endarrow="block"/>
                </v:shape>
                <v:shape id="Straight Arrow Connector 371" o:spid="_x0000_s1100" type="#_x0000_t32" style="position:absolute;left:26285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" strokecolor="black [3040]">
                  <v:stroke endarrow="block"/>
                </v:shape>
                <v:shape id="Straight Arrow Connector 372" o:spid="_x0000_s1101" type="#_x0000_t32" style="position:absolute;left:37656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" strokecolor="black [3040]">
                  <v:stroke endarrow="block"/>
                </v:shape>
                <v:shape id="Straight Arrow Connector 373" o:spid="_x0000_s1102" type="#_x0000_t32" style="position:absolute;left:49026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" strokecolor="black [3040]">
                  <v:stroke endarrow="block"/>
                </v:shape>
              </v:group>
            </w:pict>
          </mc:Fallback>
        </mc:AlternateContent>
      </w:r>
      <w:r w:rsidR="00CF46C2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4F8F6A9C" wp14:editId="4B831FD3">
                <wp:simplePos x="0" y="0"/>
                <wp:positionH relativeFrom="column">
                  <wp:posOffset>3327621</wp:posOffset>
                </wp:positionH>
                <wp:positionV relativeFrom="paragraph">
                  <wp:posOffset>2922518</wp:posOffset>
                </wp:positionV>
                <wp:extent cx="6363032" cy="734999"/>
                <wp:effectExtent l="0" t="0" r="19050" b="27305"/>
                <wp:wrapNone/>
                <wp:docPr id="393" name="Group 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63032" cy="734999"/>
                          <a:chOff x="0" y="0"/>
                          <a:chExt cx="6363032" cy="734999"/>
                        </a:xfrm>
                      </wpg:grpSpPr>
                      <wpg:grpSp>
                        <wpg:cNvPr id="273" name="Group 273"/>
                        <wpg:cNvGrpSpPr/>
                        <wpg:grpSpPr>
                          <a:xfrm>
                            <a:off x="31805" y="230588"/>
                            <a:ext cx="6331227" cy="504411"/>
                            <a:chOff x="0" y="0"/>
                            <a:chExt cx="6331227" cy="504411"/>
                          </a:xfrm>
                        </wpg:grpSpPr>
                        <wpg:grpSp>
                          <wpg:cNvPr id="43" name="Group 43"/>
                          <wpg:cNvGrpSpPr/>
                          <wpg:grpSpPr>
                            <a:xfrm>
                              <a:off x="0" y="0"/>
                              <a:ext cx="987425" cy="504190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41" name="Rectangle: Rounded Corners 41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Text Box 42"/>
                            <wps:cNvSpPr txBox="1"/>
                            <wps:spPr>
                              <a:xfrm>
                                <a:off x="31800" y="47645"/>
                                <a:ext cx="737483" cy="3974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241EEC0" w14:textId="77777777" w:rsidR="00E4359A" w:rsidRDefault="008E606D" w:rsidP="009552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Corporate </w:t>
                                  </w:r>
                                </w:p>
                                <w:p w14:paraId="1CA36177" w14:textId="10C009BA" w:rsidR="00955262" w:rsidRPr="00AF0F95" w:rsidRDefault="008E606D" w:rsidP="00955262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Risk Register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57" name="Group 257"/>
                          <wpg:cNvGrpSpPr/>
                          <wpg:grpSpPr>
                            <a:xfrm>
                              <a:off x="1073426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58" name="Rectangle: Rounded Corners 258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9" name="Text Box 259"/>
                            <wps:cNvSpPr txBox="1"/>
                            <wps:spPr>
                              <a:xfrm>
                                <a:off x="31765" y="47688"/>
                                <a:ext cx="737483" cy="397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DDC0B6" w14:textId="77777777" w:rsidR="00E4359A" w:rsidRDefault="008E606D" w:rsidP="00AF0F9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Functional </w:t>
                                  </w:r>
                                </w:p>
                                <w:p w14:paraId="2A75F1C6" w14:textId="14904618" w:rsidR="00AF0F95" w:rsidRPr="00AF0F95" w:rsidRDefault="008E606D" w:rsidP="00AF0F9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Risk Registers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0" name="Group 260"/>
                          <wpg:cNvGrpSpPr/>
                          <wpg:grpSpPr>
                            <a:xfrm>
                              <a:off x="2138901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61" name="Rectangle: Rounded Corners 261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2" name="Text Box 262"/>
                            <wps:cNvSpPr txBox="1"/>
                            <wps:spPr>
                              <a:xfrm>
                                <a:off x="31728" y="93753"/>
                                <a:ext cx="737483" cy="2961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A5787F8" w14:textId="5D1651CD" w:rsidR="008E606D" w:rsidRPr="00AF0F95" w:rsidRDefault="008E606D" w:rsidP="008E6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Risk Assessment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3" name="Group 263"/>
                          <wpg:cNvGrpSpPr/>
                          <wpg:grpSpPr>
                            <a:xfrm>
                              <a:off x="3212327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64" name="Rectangle: Rounded Corners 264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5" name="Text Box 265"/>
                            <wps:cNvSpPr txBox="1"/>
                            <wps:spPr>
                              <a:xfrm>
                                <a:off x="31343" y="93795"/>
                                <a:ext cx="737483" cy="2956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698DB64" w14:textId="6C014B21" w:rsidR="008E606D" w:rsidRPr="00AF0F95" w:rsidRDefault="008E606D" w:rsidP="008E6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Risk Response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6" name="Group 266"/>
                          <wpg:cNvGrpSpPr/>
                          <wpg:grpSpPr>
                            <a:xfrm>
                              <a:off x="4277802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67" name="Rectangle: Rounded Corners 267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8" name="Text Box 268"/>
                            <wps:cNvSpPr txBox="1"/>
                            <wps:spPr>
                              <a:xfrm>
                                <a:off x="31498" y="93836"/>
                                <a:ext cx="737483" cy="2959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53A80E" w14:textId="777CB517" w:rsidR="008E606D" w:rsidRPr="00AF0F95" w:rsidRDefault="008E606D" w:rsidP="008E6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Controls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9" name="Group 269"/>
                          <wpg:cNvGrpSpPr/>
                          <wpg:grpSpPr>
                            <a:xfrm>
                              <a:off x="5343277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270" name="Rectangle: Rounded Corners 270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1" name="Text Box 271"/>
                            <wps:cNvSpPr txBox="1"/>
                            <wps:spPr>
                              <a:xfrm>
                                <a:off x="30850" y="93794"/>
                                <a:ext cx="737483" cy="2959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F97C201" w14:textId="02BF0868" w:rsidR="008E606D" w:rsidRPr="00AF0F95" w:rsidRDefault="008E606D" w:rsidP="008E606D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Horizon Risk</w:t>
                                  </w:r>
                                  <w:r w:rsidR="00787284">
                                    <w:rPr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74" name="Straight Connector 374"/>
                        <wps:cNvCnPr/>
                        <wps:spPr>
                          <a:xfrm>
                            <a:off x="0" y="0"/>
                            <a:ext cx="5930265" cy="0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5" name="Straight Arrow Connector 375"/>
                        <wps:cNvCnPr/>
                        <wps:spPr>
                          <a:xfrm>
                            <a:off x="561229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" name="Straight Arrow Connector 376"/>
                        <wps:cNvCnPr/>
                        <wps:spPr>
                          <a:xfrm>
                            <a:off x="1571045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" name="Straight Arrow Connector 377"/>
                        <wps:cNvCnPr/>
                        <wps:spPr>
                          <a:xfrm>
                            <a:off x="2620617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8" name="Straight Arrow Connector 378"/>
                        <wps:cNvCnPr/>
                        <wps:spPr>
                          <a:xfrm>
                            <a:off x="3757654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9" name="Straight Arrow Connector 379"/>
                        <wps:cNvCnPr/>
                        <wps:spPr>
                          <a:xfrm>
                            <a:off x="4902642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0" name="Straight Arrow Connector 380"/>
                        <wps:cNvCnPr/>
                        <wps:spPr>
                          <a:xfrm>
                            <a:off x="5928360" y="0"/>
                            <a:ext cx="0" cy="23058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8F6A9C" id="Group 393" o:spid="_x0000_s1103" style="position:absolute;margin-left:262pt;margin-top:230.1pt;width:501.05pt;height:57.85pt;z-index:251757568" coordsize="63630,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">
                <v:group id="Group 273" o:spid="_x0000_s1104" style="position:absolute;left:318;top:2305;width:63312;height:5044" coordsize="63312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<v:group id="Group 43" o:spid="_x0000_s1105" style="position:absolute;width:9874;height:5041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roundrect id="Rectangle: Rounded Corners 41" o:spid="_x0000_s1106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" fillcolor="white [3201]" strokecolor="black [3200]"/>
                    <v:shape id="Text Box 42" o:spid="_x0000_s1107" type="#_x0000_t202" style="position:absolute;left:318;top:476;width:7374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    <v:textbox>
                        <w:txbxContent>
                          <w:p w14:paraId="3241EEC0" w14:textId="77777777" w:rsidR="00E4359A" w:rsidRDefault="008E606D" w:rsidP="00955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Corporate </w:t>
                            </w:r>
                          </w:p>
                          <w:p w14:paraId="1CA36177" w14:textId="10C009BA" w:rsidR="00955262" w:rsidRPr="00AF0F95" w:rsidRDefault="008E606D" w:rsidP="0095526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Risk Register</w:t>
                            </w:r>
                          </w:p>
                        </w:txbxContent>
                      </v:textbox>
                    </v:shape>
                  </v:group>
                  <v:group id="Group 257" o:spid="_x0000_s1108" style="position:absolute;left:10734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<v:roundrect id="Rectangle: Rounded Corners 258" o:spid="_x0000_s1109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" fillcolor="white [3201]" strokecolor="black [3200]"/>
                    <v:shape id="Text Box 259" o:spid="_x0000_s1110" type="#_x0000_t202" style="position:absolute;left:317;top:476;width:7375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" fillcolor="white [3201]" stroked="f" strokeweight=".5pt">
                      <v:textbox>
                        <w:txbxContent>
                          <w:p w14:paraId="7DDDC0B6" w14:textId="77777777" w:rsidR="00E4359A" w:rsidRDefault="008E606D" w:rsidP="00AF0F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Functional </w:t>
                            </w:r>
                          </w:p>
                          <w:p w14:paraId="2A75F1C6" w14:textId="14904618" w:rsidR="00AF0F95" w:rsidRPr="00AF0F95" w:rsidRDefault="008E606D" w:rsidP="00AF0F9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Risk Registers</w:t>
                            </w:r>
                          </w:p>
                        </w:txbxContent>
                      </v:textbox>
                    </v:shape>
                  </v:group>
                  <v:group id="Group 260" o:spid="_x0000_s1111" style="position:absolute;left:21389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">
                    <v:roundrect id="Rectangle: Rounded Corners 261" o:spid="_x0000_s1112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" fillcolor="white [3201]" strokecolor="black [3200]"/>
                    <v:shape id="Text Box 262" o:spid="_x0000_s1113" type="#_x0000_t202" style="position:absolute;left:317;top:937;width:7375;height:2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" fillcolor="white [3201]" stroked="f" strokeweight=".5pt">
                      <v:textbox>
                        <w:txbxContent>
                          <w:p w14:paraId="6A5787F8" w14:textId="5D1651CD" w:rsidR="008E606D" w:rsidRPr="00AF0F95" w:rsidRDefault="008E606D" w:rsidP="008E6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Risk Assessment</w:t>
                            </w:r>
                          </w:p>
                        </w:txbxContent>
                      </v:textbox>
                    </v:shape>
                  </v:group>
                  <v:group id="Group 263" o:spid="_x0000_s1114" style="position:absolute;left:32123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ID3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wCzzPhCMjlAwAA//8DAFBLAQItABQABgAIAAAAIQDb4fbL7gAAAIUBAAATAAAAAAAAAAAA&#10;AAAAAAAAAABbQ29udGVudF9UeXBlc10ueG1sUEsBAi0AFAAGAAgAAAAhAFr0LFu/AAAAFQEAAAsA&#10;AAAAAAAAAAAAAAAAHwEAAF9yZWxzLy5yZWxzUEsBAi0AFAAGAAgAAAAhAL3sgPfEAAAA3AAAAA8A&#10;AAAAAAAAAAAAAAAABwIAAGRycy9kb3ducmV2LnhtbFBLBQYAAAAAAwADALcAAAD4AgAAAAA=&#10;">
                    <v:roundrect id="Rectangle: Rounded Corners 264" o:spid="_x0000_s1115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" fillcolor="white [3201]" strokecolor="black [3200]"/>
                    <v:shape id="Text Box 265" o:spid="_x0000_s1116" type="#_x0000_t202" style="position:absolute;left:313;top:937;width:7375;height:2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" fillcolor="white [3201]" stroked="f" strokeweight=".5pt">
                      <v:textbox>
                        <w:txbxContent>
                          <w:p w14:paraId="4698DB64" w14:textId="6C014B21" w:rsidR="008E606D" w:rsidRPr="00AF0F95" w:rsidRDefault="008E606D" w:rsidP="008E6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Risk Response</w:t>
                            </w:r>
                          </w:p>
                        </w:txbxContent>
                      </v:textbox>
                    </v:shape>
                  </v:group>
                  <v:group id="Group 266" o:spid="_x0000_s1117" style="position:absolute;left:42778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<v:roundrect id="Rectangle: Rounded Corners 267" o:spid="_x0000_s1118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" fillcolor="white [3201]" strokecolor="black [3200]"/>
                    <v:shape id="Text Box 268" o:spid="_x0000_s1119" type="#_x0000_t202" style="position:absolute;left:314;top:938;width:737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" fillcolor="white [3201]" stroked="f" strokeweight=".5pt">
                      <v:textbox>
                        <w:txbxContent>
                          <w:p w14:paraId="7553A80E" w14:textId="777CB517" w:rsidR="008E606D" w:rsidRPr="00AF0F95" w:rsidRDefault="008E606D" w:rsidP="008E6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Controls</w:t>
                            </w:r>
                          </w:p>
                        </w:txbxContent>
                      </v:textbox>
                    </v:shape>
                  </v:group>
                  <v:group id="Group 269" o:spid="_x0000_s1120" style="position:absolute;left:53432;width:9880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cd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Il/B7JhwBuf4BAAD//wMAUEsBAi0AFAAGAAgAAAAhANvh9svuAAAAhQEAABMAAAAAAAAA&#10;AAAAAAAAAAAAAFtDb250ZW50X1R5cGVzXS54bWxQSwECLQAUAAYACAAAACEAWvQsW78AAAAVAQAA&#10;CwAAAAAAAAAAAAAAAAAfAQAAX3JlbHMvLnJlbHNQSwECLQAUAAYACAAAACEA3AS3HcYAAADcAAAA&#10;DwAAAAAAAAAAAAAAAAAHAgAAZHJzL2Rvd25yZXYueG1sUEsFBgAAAAADAAMAtwAAAPoCAAAAAA==&#10;">
                    <v:roundrect id="Rectangle: Rounded Corners 270" o:spid="_x0000_s1121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" fillcolor="white [3201]" strokecolor="black [3200]"/>
                    <v:shape id="Text Box 271" o:spid="_x0000_s1122" type="#_x0000_t202" style="position:absolute;left:308;top:937;width:7375;height:2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" fillcolor="white [3201]" stroked="f" strokeweight=".5pt">
                      <v:textbox>
                        <w:txbxContent>
                          <w:p w14:paraId="2F97C201" w14:textId="02BF0868" w:rsidR="008E606D" w:rsidRPr="00AF0F95" w:rsidRDefault="008E606D" w:rsidP="008E606D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Horizon Risk</w:t>
                            </w:r>
                            <w:r w:rsidR="00787284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374" o:spid="_x0000_s1123" style="position:absolute;visibility:visible;mso-wrap-style:square" from="0,0" to="5930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" strokecolor="black [3200]">
                  <v:stroke dashstyle="dash"/>
                </v:line>
                <v:shape id="Straight Arrow Connector 375" o:spid="_x0000_s1124" type="#_x0000_t32" style="position:absolute;left:5612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" strokecolor="black [3040]">
                  <v:stroke endarrow="block"/>
                </v:shape>
                <v:shape id="Straight Arrow Connector 376" o:spid="_x0000_s1125" type="#_x0000_t32" style="position:absolute;left:15710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" strokecolor="black [3040]">
                  <v:stroke endarrow="block"/>
                </v:shape>
                <v:shape id="Straight Arrow Connector 377" o:spid="_x0000_s1126" type="#_x0000_t32" style="position:absolute;left:26206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" strokecolor="black [3040]">
                  <v:stroke endarrow="block"/>
                </v:shape>
                <v:shape id="Straight Arrow Connector 378" o:spid="_x0000_s1127" type="#_x0000_t32" style="position:absolute;left:37576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" strokecolor="black [3040]">
                  <v:stroke endarrow="block"/>
                </v:shape>
                <v:shape id="Straight Arrow Connector 379" o:spid="_x0000_s1128" type="#_x0000_t32" style="position:absolute;left:49026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" strokecolor="black [3040]">
                  <v:stroke endarrow="block"/>
                </v:shape>
                <v:shape id="Straight Arrow Connector 380" o:spid="_x0000_s1129" type="#_x0000_t32" style="position:absolute;left:59283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" strokecolor="black [3040]">
                  <v:stroke endarrow="block"/>
                </v:shape>
              </v:group>
            </w:pict>
          </mc:Fallback>
        </mc:AlternateContent>
      </w:r>
      <w:r w:rsidR="00CF46C2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4D24BAF0" wp14:editId="0068BBDF">
                <wp:simplePos x="0" y="0"/>
                <wp:positionH relativeFrom="column">
                  <wp:posOffset>3319670</wp:posOffset>
                </wp:positionH>
                <wp:positionV relativeFrom="paragraph">
                  <wp:posOffset>3677892</wp:posOffset>
                </wp:positionV>
                <wp:extent cx="4240036" cy="758853"/>
                <wp:effectExtent l="0" t="0" r="27305" b="22225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0036" cy="758853"/>
                          <a:chOff x="0" y="0"/>
                          <a:chExt cx="4240036" cy="758853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39756" y="254442"/>
                            <a:ext cx="4200280" cy="504411"/>
                            <a:chOff x="-3" y="0"/>
                            <a:chExt cx="4200280" cy="504411"/>
                          </a:xfrm>
                        </wpg:grpSpPr>
                        <wpg:grpSp>
                          <wpg:cNvPr id="300" name="Group 300"/>
                          <wpg:cNvGrpSpPr/>
                          <wpg:grpSpPr>
                            <a:xfrm>
                              <a:off x="-3" y="0"/>
                              <a:ext cx="987428" cy="504190"/>
                              <a:chOff x="-2" y="0"/>
                              <a:chExt cx="802090" cy="455709"/>
                            </a:xfrm>
                          </wpg:grpSpPr>
                          <wps:wsp>
                            <wps:cNvPr id="302" name="Text Box 302"/>
                            <wps:cNvSpPr txBox="1"/>
                            <wps:spPr>
                              <a:xfrm>
                                <a:off x="-2" y="31434"/>
                                <a:ext cx="802053" cy="396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6BA0107" w14:textId="1C01B323" w:rsidR="00881516" w:rsidRPr="00881516" w:rsidRDefault="00881516" w:rsidP="008815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81516">
                                    <w:rPr>
                                      <w:sz w:val="16"/>
                                      <w:szCs w:val="16"/>
                                    </w:rPr>
                                    <w:t>Incident Reporting Systems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Rectangle: Rounded Corners 301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3" name="Group 303"/>
                          <wpg:cNvGrpSpPr/>
                          <wpg:grpSpPr>
                            <a:xfrm>
                              <a:off x="1073426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304" name="Rectangle: Rounded Corners 304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Text Box 305"/>
                            <wps:cNvSpPr txBox="1"/>
                            <wps:spPr>
                              <a:xfrm>
                                <a:off x="31765" y="47688"/>
                                <a:ext cx="737483" cy="397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3DBF97" w14:textId="77777777" w:rsidR="00881516" w:rsidRDefault="00881516" w:rsidP="008815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Lessons </w:t>
                                  </w:r>
                                </w:p>
                                <w:p w14:paraId="3C781A8A" w14:textId="3D5955CF" w:rsidR="00881516" w:rsidRPr="00AF0F95" w:rsidRDefault="00881516" w:rsidP="008815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Learned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09" name="Group 309"/>
                          <wpg:cNvGrpSpPr/>
                          <wpg:grpSpPr>
                            <a:xfrm>
                              <a:off x="2138901" y="0"/>
                              <a:ext cx="987950" cy="504410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312" name="Rectangle: Rounded Corners 312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Text Box 314"/>
                            <wps:cNvSpPr txBox="1"/>
                            <wps:spPr>
                              <a:xfrm>
                                <a:off x="31564" y="36251"/>
                                <a:ext cx="737483" cy="38976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DCB8166" w14:textId="7CE5F6AF" w:rsidR="00881516" w:rsidRDefault="00881516" w:rsidP="008815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Crisis</w:t>
                                  </w:r>
                                </w:p>
                                <w:p w14:paraId="2C123EC8" w14:textId="0C4D93C2" w:rsidR="00881516" w:rsidRPr="00AF0F95" w:rsidRDefault="00881516" w:rsidP="008815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Management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15" name="Group 315"/>
                          <wpg:cNvGrpSpPr/>
                          <wpg:grpSpPr>
                            <a:xfrm>
                              <a:off x="3212327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316" name="Rectangle: Rounded Corners 316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Text Box 317"/>
                            <wps:cNvSpPr txBox="1"/>
                            <wps:spPr>
                              <a:xfrm>
                                <a:off x="30853" y="47647"/>
                                <a:ext cx="737483" cy="3781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E2479A" w14:textId="15811BFC" w:rsidR="00881516" w:rsidRDefault="00881516" w:rsidP="008815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Freedom To</w:t>
                                  </w:r>
                                </w:p>
                                <w:p w14:paraId="55ACFF92" w14:textId="00E98255" w:rsidR="00881516" w:rsidRPr="00AF0F95" w:rsidRDefault="00881516" w:rsidP="0088151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Speak Up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1" name="Straight Connector 381"/>
                        <wps:cNvCnPr/>
                        <wps:spPr>
                          <a:xfrm>
                            <a:off x="0" y="7952"/>
                            <a:ext cx="3765605" cy="3479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Straight Arrow Connector 382"/>
                        <wps:cNvCnPr/>
                        <wps:spPr>
                          <a:xfrm>
                            <a:off x="553278" y="23854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Straight Arrow Connector 383"/>
                        <wps:cNvCnPr/>
                        <wps:spPr>
                          <a:xfrm>
                            <a:off x="1594899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4" name="Straight Arrow Connector 384"/>
                        <wps:cNvCnPr/>
                        <wps:spPr>
                          <a:xfrm>
                            <a:off x="2628568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5" name="Straight Arrow Connector 385"/>
                        <wps:cNvCnPr/>
                        <wps:spPr>
                          <a:xfrm>
                            <a:off x="3765605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24BAF0" id="Group 392" o:spid="_x0000_s1130" style="position:absolute;margin-left:261.4pt;margin-top:289.6pt;width:333.85pt;height:59.75pt;z-index:251785216" coordsize="42400,7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">
                <v:group id="Group 299" o:spid="_x0000_s1131" style="position:absolute;left:397;top:2544;width:42003;height:5044" coordorigin="" coordsize="42002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group id="Group 300" o:spid="_x0000_s1132" style="position:absolute;width:9874;height:5041" coordorigin="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  <v:shape id="Text Box 302" o:spid="_x0000_s1133" type="#_x0000_t202" style="position:absolute;top:314;width:8020;height:39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" fillcolor="white [3201]" stroked="f" strokeweight=".5pt">
                      <v:textbox>
                        <w:txbxContent>
                          <w:p w14:paraId="36BA0107" w14:textId="1C01B323" w:rsidR="00881516" w:rsidRPr="00881516" w:rsidRDefault="00881516" w:rsidP="00881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81516">
                              <w:rPr>
                                <w:sz w:val="16"/>
                                <w:szCs w:val="16"/>
                              </w:rPr>
                              <w:t>Incident Reporting Systems</w:t>
                            </w:r>
                          </w:p>
                        </w:txbxContent>
                      </v:textbox>
                    </v:shape>
                    <v:roundrect id="Rectangle: Rounded Corners 301" o:spid="_x0000_s1134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" filled="f" strokecolor="black [3200]"/>
                  </v:group>
                  <v:group id="Group 303" o:spid="_x0000_s1135" style="position:absolute;left:10734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roundrect id="Rectangle: Rounded Corners 304" o:spid="_x0000_s1136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" fillcolor="white [3201]" strokecolor="black [3200]"/>
                    <v:shape id="Text Box 305" o:spid="_x0000_s1137" type="#_x0000_t202" style="position:absolute;left:317;top:476;width:7375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" fillcolor="white [3201]" stroked="f" strokeweight=".5pt">
                      <v:textbox>
                        <w:txbxContent>
                          <w:p w14:paraId="273DBF97" w14:textId="77777777" w:rsidR="00881516" w:rsidRDefault="00881516" w:rsidP="00881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Lessons </w:t>
                            </w:r>
                          </w:p>
                          <w:p w14:paraId="3C781A8A" w14:textId="3D5955CF" w:rsidR="00881516" w:rsidRPr="00AF0F95" w:rsidRDefault="00881516" w:rsidP="00881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Learned</w:t>
                            </w:r>
                          </w:p>
                        </w:txbxContent>
                      </v:textbox>
                    </v:shape>
                  </v:group>
                  <v:group id="Group 309" o:spid="_x0000_s1138" style="position:absolute;left:21389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l0gxQAAANw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">
                    <v:roundrect id="Rectangle: Rounded Corners 312" o:spid="_x0000_s1139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VZbwwAAANw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EbpfB/Jh4BufwDAAD//wMAUEsBAi0AFAAGAAgAAAAhANvh9svuAAAAhQEAABMAAAAAAAAAAAAA&#10;AAAAAAAAAFtDb250ZW50X1R5cGVzXS54bWxQSwECLQAUAAYACAAAACEAWvQsW78AAAAVAQAACwAA&#10;AAAAAAAAAAAAAAAfAQAAX3JlbHMvLnJlbHNQSwECLQAUAAYACAAAACEAmBVWW8MAAADcAAAADwAA&#10;AAAAAAAAAAAAAAAHAgAAZHJzL2Rvd25yZXYueG1sUEsFBgAAAAADAAMAtwAAAPcCAAAAAA==&#10;" fillcolor="white [3201]" strokecolor="black [3200]"/>
                    <v:shape id="Text Box 314" o:spid="_x0000_s1140" type="#_x0000_t202" style="position:absolute;left:315;top:362;width:7375;height:3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" fillcolor="white [3201]" stroked="f" strokeweight=".5pt">
                      <v:textbox>
                        <w:txbxContent>
                          <w:p w14:paraId="7DCB8166" w14:textId="7CE5F6AF" w:rsidR="00881516" w:rsidRDefault="00881516" w:rsidP="00881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Crisis</w:t>
                            </w:r>
                          </w:p>
                          <w:p w14:paraId="2C123EC8" w14:textId="0C4D93C2" w:rsidR="00881516" w:rsidRPr="00AF0F95" w:rsidRDefault="00881516" w:rsidP="00881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Management</w:t>
                            </w:r>
                          </w:p>
                        </w:txbxContent>
                      </v:textbox>
                    </v:shape>
                  </v:group>
                  <v:group id="Group 315" o:spid="_x0000_s1141" style="position:absolute;left:32123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roundrect id="Rectangle: Rounded Corners 316" o:spid="_x0000_s1142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" fillcolor="white [3201]" strokecolor="black [3200]"/>
                    <v:shape id="Text Box 317" o:spid="_x0000_s1143" type="#_x0000_t202" style="position:absolute;left:308;top:476;width:7375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" fillcolor="white [3201]" stroked="f" strokeweight=".5pt">
                      <v:textbox>
                        <w:txbxContent>
                          <w:p w14:paraId="68E2479A" w14:textId="15811BFC" w:rsidR="00881516" w:rsidRDefault="00881516" w:rsidP="00881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Freedom To</w:t>
                            </w:r>
                          </w:p>
                          <w:p w14:paraId="55ACFF92" w14:textId="00E98255" w:rsidR="00881516" w:rsidRPr="00AF0F95" w:rsidRDefault="00881516" w:rsidP="0088151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Speak Up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381" o:spid="_x0000_s1144" style="position:absolute;visibility:visible;mso-wrap-style:square" from="0,79" to="37656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" strokecolor="black [3200]">
                  <v:stroke dashstyle="dash"/>
                </v:line>
                <v:shape id="Straight Arrow Connector 382" o:spid="_x0000_s1145" type="#_x0000_t32" style="position:absolute;left:5532;top:238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" strokecolor="black [3040]">
                  <v:stroke endarrow="block"/>
                </v:shape>
                <v:shape id="Straight Arrow Connector 383" o:spid="_x0000_s1146" type="#_x0000_t32" style="position:absolute;left:15948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" strokecolor="black [3040]">
                  <v:stroke endarrow="block"/>
                </v:shape>
                <v:shape id="Straight Arrow Connector 384" o:spid="_x0000_s1147" type="#_x0000_t32" style="position:absolute;left:26285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" strokecolor="black [3040]">
                  <v:stroke endarrow="block"/>
                </v:shape>
                <v:shape id="Straight Arrow Connector 385" o:spid="_x0000_s1148" type="#_x0000_t32" style="position:absolute;left:37656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  <w:r w:rsidR="00CF46C2">
        <w:rPr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73A537B7" wp14:editId="4CFC01CC">
                <wp:simplePos x="0" y="0"/>
                <wp:positionH relativeFrom="column">
                  <wp:posOffset>3311718</wp:posOffset>
                </wp:positionH>
                <wp:positionV relativeFrom="paragraph">
                  <wp:posOffset>4480974</wp:posOffset>
                </wp:positionV>
                <wp:extent cx="3174562" cy="734999"/>
                <wp:effectExtent l="0" t="0" r="26035" b="27305"/>
                <wp:wrapNone/>
                <wp:docPr id="391" name="Group 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4562" cy="734999"/>
                          <a:chOff x="0" y="0"/>
                          <a:chExt cx="3174562" cy="734999"/>
                        </a:xfrm>
                      </wpg:grpSpPr>
                      <wpg:grpSp>
                        <wpg:cNvPr id="324" name="Group 324"/>
                        <wpg:cNvGrpSpPr/>
                        <wpg:grpSpPr>
                          <a:xfrm>
                            <a:off x="47708" y="230588"/>
                            <a:ext cx="3126854" cy="504411"/>
                            <a:chOff x="-3" y="0"/>
                            <a:chExt cx="3126854" cy="504411"/>
                          </a:xfrm>
                        </wpg:grpSpPr>
                        <wpg:grpSp>
                          <wpg:cNvPr id="325" name="Group 325"/>
                          <wpg:cNvGrpSpPr/>
                          <wpg:grpSpPr>
                            <a:xfrm>
                              <a:off x="-3" y="0"/>
                              <a:ext cx="987428" cy="504190"/>
                              <a:chOff x="-2" y="0"/>
                              <a:chExt cx="802090" cy="455709"/>
                            </a:xfrm>
                          </wpg:grpSpPr>
                          <wps:wsp>
                            <wps:cNvPr id="326" name="Text Box 326"/>
                            <wps:cNvSpPr txBox="1"/>
                            <wps:spPr>
                              <a:xfrm>
                                <a:off x="-2" y="47688"/>
                                <a:ext cx="802053" cy="38034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A3CAF1" w14:textId="490AED9B" w:rsidR="00031EE8" w:rsidRPr="00881516" w:rsidRDefault="00031EE8" w:rsidP="00031E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Quality &amp;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Rectangle: Rounded Corners 327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noFill/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28" name="Group 328"/>
                          <wpg:cNvGrpSpPr/>
                          <wpg:grpSpPr>
                            <a:xfrm>
                              <a:off x="1073426" y="0"/>
                              <a:ext cx="987950" cy="504411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329" name="Rectangle: Rounded Corners 329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Text Box 330"/>
                            <wps:cNvSpPr txBox="1"/>
                            <wps:spPr>
                              <a:xfrm>
                                <a:off x="31765" y="47688"/>
                                <a:ext cx="737483" cy="3973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D621DA" w14:textId="7F510A49" w:rsidR="00031EE8" w:rsidRPr="00AF0F95" w:rsidRDefault="00031EE8" w:rsidP="00031E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Internal Audit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1" name="Group 331"/>
                          <wpg:cNvGrpSpPr/>
                          <wpg:grpSpPr>
                            <a:xfrm>
                              <a:off x="2138901" y="0"/>
                              <a:ext cx="987950" cy="504410"/>
                              <a:chOff x="0" y="0"/>
                              <a:chExt cx="802088" cy="455709"/>
                            </a:xfrm>
                          </wpg:grpSpPr>
                          <wps:wsp>
                            <wps:cNvPr id="332" name="Rectangle: Rounded Corners 332"/>
                            <wps:cNvSpPr/>
                            <wps:spPr>
                              <a:xfrm>
                                <a:off x="0" y="0"/>
                                <a:ext cx="802088" cy="455709"/>
                              </a:xfrm>
                              <a:prstGeom prst="round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Text Box 333"/>
                            <wps:cNvSpPr txBox="1"/>
                            <wps:spPr>
                              <a:xfrm>
                                <a:off x="31500" y="47667"/>
                                <a:ext cx="737483" cy="37816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2F1D803" w14:textId="22E55798" w:rsidR="00031EE8" w:rsidRPr="00AF0F95" w:rsidRDefault="00031EE8" w:rsidP="00031EE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CQC Inspections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86" name="Straight Connector 386"/>
                        <wps:cNvCnPr/>
                        <wps:spPr>
                          <a:xfrm>
                            <a:off x="0" y="0"/>
                            <a:ext cx="2636520" cy="1491"/>
                          </a:xfrm>
                          <a:prstGeom prst="line">
                            <a:avLst/>
                          </a:prstGeom>
                          <a:ln w="9525" cap="flat" cmpd="sng" algn="ctr">
                            <a:solidFill>
                              <a:schemeClr val="dk1"/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Straight Arrow Connector 387"/>
                        <wps:cNvCnPr/>
                        <wps:spPr>
                          <a:xfrm>
                            <a:off x="569181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8" name="Straight Arrow Connector 388"/>
                        <wps:cNvCnPr/>
                        <wps:spPr>
                          <a:xfrm>
                            <a:off x="1602851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Straight Arrow Connector 389"/>
                        <wps:cNvCnPr/>
                        <wps:spPr>
                          <a:xfrm>
                            <a:off x="2636520" y="0"/>
                            <a:ext cx="0" cy="2305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A537B7" id="Group 391" o:spid="_x0000_s1149" style="position:absolute;margin-left:260.75pt;margin-top:352.85pt;width:249.95pt;height:57.85pt;z-index:251777024" coordsize="31745,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">
                <v:group id="Group 324" o:spid="_x0000_s1150" style="position:absolute;left:477;top:2305;width:31268;height:5044" coordorigin="" coordsize="31268,5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<v:group id="Group 325" o:spid="_x0000_s1151" style="position:absolute;width:9874;height:5041" coordorigin="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<v:shape id="Text Box 326" o:spid="_x0000_s1152" type="#_x0000_t202" style="position:absolute;top:476;width:8020;height:3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" fillcolor="white [3201]" stroked="f" strokeweight=".5pt">
                      <v:textbox>
                        <w:txbxContent>
                          <w:p w14:paraId="13A3CAF1" w14:textId="490AED9B" w:rsidR="00031EE8" w:rsidRPr="00881516" w:rsidRDefault="00031EE8" w:rsidP="00031E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Quality &amp; Safety</w:t>
                            </w:r>
                          </w:p>
                        </w:txbxContent>
                      </v:textbox>
                    </v:shape>
                    <v:roundrect id="Rectangle: Rounded Corners 327" o:spid="_x0000_s1153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" filled="f" strokecolor="black [3200]"/>
                  </v:group>
                  <v:group id="Group 328" o:spid="_x0000_s1154" style="position:absolute;left:10734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6Tb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rA1nwhGQ+38AAAD//wMAUEsBAi0AFAAGAAgAAAAhANvh9svuAAAAhQEAABMAAAAAAAAAAAAA&#10;AAAAAAAAAFtDb250ZW50X1R5cGVzXS54bWxQSwECLQAUAAYACAAAACEAWvQsW78AAAAVAQAACwAA&#10;AAAAAAAAAAAAAAAfAQAAX3JlbHMvLnJlbHNQSwECLQAUAAYACAAAACEAU8Ok28MAAADcAAAADwAA&#10;AAAAAAAAAAAAAAAHAgAAZHJzL2Rvd25yZXYueG1sUEsFBgAAAAADAAMAtwAAAPcCAAAAAA==&#10;">
                    <v:roundrect id="Rectangle: Rounded Corners 329" o:spid="_x0000_s1155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" fillcolor="white [3201]" strokecolor="black [3200]"/>
                    <v:shape id="Text Box 330" o:spid="_x0000_s1156" type="#_x0000_t202" style="position:absolute;left:317;top:476;width:7375;height:3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" fillcolor="white [3201]" stroked="f" strokeweight=".5pt">
                      <v:textbox>
                        <w:txbxContent>
                          <w:p w14:paraId="48D621DA" w14:textId="7F510A49" w:rsidR="00031EE8" w:rsidRPr="00AF0F95" w:rsidRDefault="00031EE8" w:rsidP="00031E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Internal Audit</w:t>
                            </w:r>
                          </w:p>
                        </w:txbxContent>
                      </v:textbox>
                    </v:shape>
                  </v:group>
                  <v:group id="Group 331" o:spid="_x0000_s1157" style="position:absolute;left:21389;width:9879;height:5044" coordsize="8020,4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">
                    <v:roundrect id="Rectangle: Rounded Corners 332" o:spid="_x0000_s1158" style="position:absolute;width:8020;height:45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" fillcolor="white [3201]" strokecolor="black [3200]"/>
                    <v:shape id="Text Box 333" o:spid="_x0000_s1159" type="#_x0000_t202" style="position:absolute;left:315;top:476;width:7374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" fillcolor="white [3201]" stroked="f" strokeweight=".5pt">
                      <v:textbox>
                        <w:txbxContent>
                          <w:p w14:paraId="22F1D803" w14:textId="22E55798" w:rsidR="00031EE8" w:rsidRPr="00AF0F95" w:rsidRDefault="00031EE8" w:rsidP="00031EE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CQC Inspections</w:t>
                            </w:r>
                          </w:p>
                        </w:txbxContent>
                      </v:textbox>
                    </v:shape>
                  </v:group>
                </v:group>
                <v:line id="Straight Connector 386" o:spid="_x0000_s1160" style="position:absolute;visibility:visible;mso-wrap-style:square" from="0,0" to="2636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" strokecolor="black [3200]">
                  <v:stroke dashstyle="dash"/>
                </v:line>
                <v:shape id="Straight Arrow Connector 387" o:spid="_x0000_s1161" type="#_x0000_t32" style="position:absolute;left:5691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" strokecolor="black [3040]">
                  <v:stroke endarrow="block"/>
                </v:shape>
                <v:shape id="Straight Arrow Connector 388" o:spid="_x0000_s1162" type="#_x0000_t32" style="position:absolute;left:16028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" strokecolor="black [3040]">
                  <v:stroke endarrow="block"/>
                </v:shape>
                <v:shape id="Straight Arrow Connector 389" o:spid="_x0000_s1163" type="#_x0000_t32" style="position:absolute;left:26365;width:0;height:23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" strokecolor="black [3040]">
                  <v:stroke endarrow="block"/>
                </v:shape>
              </v:group>
            </w:pict>
          </mc:Fallback>
        </mc:AlternateContent>
      </w:r>
    </w:p>
    <w:sectPr w:rsidR="007F2BE0" w:rsidSect="00C62161">
      <w:headerReference w:type="default" r:id="rId25"/>
      <w:footerReference w:type="default" r:id="rId26"/>
      <w:headerReference w:type="first" r:id="rId27"/>
      <w:footerReference w:type="first" r:id="rId28"/>
      <w:pgSz w:w="16840" w:h="11900" w:orient="landscape" w:code="9"/>
      <w:pgMar w:top="1134" w:right="720" w:bottom="907" w:left="720" w:header="39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238A" w14:textId="77777777" w:rsidR="00436E78" w:rsidRDefault="00436E78" w:rsidP="006234C6">
      <w:pPr>
        <w:spacing w:line="240" w:lineRule="auto"/>
      </w:pPr>
      <w:r>
        <w:separator/>
      </w:r>
    </w:p>
    <w:p w14:paraId="004A36F5" w14:textId="77777777" w:rsidR="00436E78" w:rsidRDefault="00436E78"/>
  </w:endnote>
  <w:endnote w:type="continuationSeparator" w:id="0">
    <w:p w14:paraId="21F69115" w14:textId="77777777" w:rsidR="00436E78" w:rsidRDefault="00436E78" w:rsidP="006234C6">
      <w:pPr>
        <w:spacing w:line="240" w:lineRule="auto"/>
      </w:pPr>
      <w:r>
        <w:continuationSeparator/>
      </w:r>
    </w:p>
    <w:p w14:paraId="0B288728" w14:textId="77777777" w:rsidR="00436E78" w:rsidRDefault="00436E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B4B7" w14:textId="77777777" w:rsidR="0031782F" w:rsidRDefault="0031782F" w:rsidP="00116086">
    <w:pPr>
      <w:pStyle w:val="Footer"/>
      <w:jc w:val="right"/>
      <w:rPr>
        <w:rFonts w:ascii="Myriad Pro" w:hAnsi="Myriad Pro"/>
        <w:color w:val="445054"/>
        <w:sz w:val="16"/>
        <w:szCs w:val="16"/>
      </w:rPr>
    </w:pPr>
    <w:r>
      <w:rPr>
        <w:rFonts w:ascii="Myriad Pro" w:hAnsi="Myriad Pro"/>
        <w:noProof/>
        <w:color w:val="445054"/>
        <w:sz w:val="16"/>
        <w:szCs w:val="16"/>
        <w:lang w:val="en-US"/>
      </w:rPr>
      <w:drawing>
        <wp:anchor distT="0" distB="0" distL="114300" distR="114300" simplePos="0" relativeHeight="251670528" behindDoc="1" locked="0" layoutInCell="1" allowOverlap="1" wp14:anchorId="7A496620" wp14:editId="6CDFD9AD">
          <wp:simplePos x="0" y="0"/>
          <wp:positionH relativeFrom="page">
            <wp:posOffset>1720850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306" name="Picture 3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547142" w14:textId="77777777" w:rsidR="00413FC2" w:rsidRDefault="00413FC2" w:rsidP="00413FC2">
    <w:pPr>
      <w:pStyle w:val="Footer"/>
      <w:rPr>
        <w:rFonts w:asciiTheme="majorHAnsi" w:hAnsiTheme="majorHAnsi"/>
        <w:bCs/>
        <w:sz w:val="20"/>
        <w:szCs w:val="20"/>
      </w:rPr>
    </w:pPr>
    <w:r>
      <w:rPr>
        <w:rFonts w:asciiTheme="majorHAnsi" w:hAnsiTheme="majorHAnsi"/>
        <w:bCs/>
        <w:sz w:val="20"/>
        <w:szCs w:val="20"/>
      </w:rPr>
      <w:t>Confidential</w:t>
    </w:r>
  </w:p>
  <w:p w14:paraId="6989C45F" w14:textId="77777777" w:rsidR="00413FC2" w:rsidRPr="000C2EC0" w:rsidRDefault="00413FC2" w:rsidP="00413FC2">
    <w:pPr>
      <w:pStyle w:val="Footer"/>
      <w:jc w:val="right"/>
      <w:rPr>
        <w:rFonts w:asciiTheme="majorHAnsi" w:hAnsiTheme="majorHAnsi"/>
        <w:bCs/>
        <w:sz w:val="20"/>
        <w:szCs w:val="20"/>
      </w:rPr>
    </w:pPr>
    <w:r w:rsidRPr="002E11BD">
      <w:rPr>
        <w:rFonts w:asciiTheme="majorHAnsi" w:hAnsiTheme="majorHAnsi"/>
        <w:noProof/>
        <w:color w:val="445054"/>
        <w:sz w:val="20"/>
        <w:szCs w:val="20"/>
        <w:lang w:val="en-US"/>
      </w:rPr>
      <w:drawing>
        <wp:anchor distT="0" distB="0" distL="114300" distR="114300" simplePos="0" relativeHeight="251697152" behindDoc="1" locked="0" layoutInCell="1" allowOverlap="1" wp14:anchorId="653F50B8" wp14:editId="49088560">
          <wp:simplePos x="0" y="0"/>
          <wp:positionH relativeFrom="page">
            <wp:posOffset>1720215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412" name="Picture 412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1BD">
      <w:rPr>
        <w:rFonts w:asciiTheme="majorHAnsi" w:hAnsiTheme="majorHAnsi"/>
        <w:bCs/>
        <w:sz w:val="20"/>
        <w:szCs w:val="20"/>
      </w:rPr>
      <w:t xml:space="preserve">Published as part of the </w:t>
    </w:r>
    <w:hyperlink r:id="rId2" w:history="1">
      <w:r w:rsidRPr="002E11BD">
        <w:rPr>
          <w:rStyle w:val="Hyperlink"/>
          <w:rFonts w:asciiTheme="majorHAnsi" w:hAnsiTheme="majorHAnsi"/>
          <w:sz w:val="20"/>
          <w:szCs w:val="20"/>
        </w:rPr>
        <w:t>NHS Providers</w:t>
      </w:r>
    </w:hyperlink>
    <w:r w:rsidRPr="002E11BD">
      <w:rPr>
        <w:rStyle w:val="Hyperlink"/>
        <w:rFonts w:asciiTheme="majorHAnsi" w:hAnsiTheme="majorHAnsi"/>
        <w:sz w:val="20"/>
        <w:szCs w:val="20"/>
      </w:rPr>
      <w:t xml:space="preserve"> </w:t>
    </w:r>
    <w:r w:rsidRPr="002E11BD">
      <w:rPr>
        <w:rFonts w:asciiTheme="majorHAnsi" w:hAnsiTheme="majorHAnsi"/>
        <w:bCs/>
        <w:sz w:val="20"/>
        <w:szCs w:val="20"/>
      </w:rPr>
      <w:t>Good NHS Governance Guide 2022</w:t>
    </w:r>
  </w:p>
  <w:p w14:paraId="4FB38FB8" w14:textId="75E0FCF0" w:rsidR="0031782F" w:rsidRPr="00D73CBE" w:rsidRDefault="0031782F" w:rsidP="003408FA">
    <w:pPr>
      <w:pStyle w:val="Footer"/>
      <w:tabs>
        <w:tab w:val="clear" w:pos="4513"/>
        <w:tab w:val="clear" w:pos="9026"/>
        <w:tab w:val="left" w:pos="6317"/>
        <w:tab w:val="left" w:pos="14383"/>
      </w:tabs>
      <w:rPr>
        <w:rFonts w:ascii="Myriad Pro" w:hAnsi="Myriad Pro"/>
        <w:color w:val="778186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D1C5E" w14:textId="77777777" w:rsidR="000C2EC0" w:rsidRDefault="000C2EC0" w:rsidP="000C2EC0">
    <w:pPr>
      <w:pStyle w:val="Footer"/>
      <w:rPr>
        <w:rFonts w:asciiTheme="majorHAnsi" w:hAnsiTheme="majorHAnsi"/>
        <w:bCs/>
        <w:sz w:val="20"/>
        <w:szCs w:val="20"/>
      </w:rPr>
    </w:pPr>
    <w:r>
      <w:rPr>
        <w:rFonts w:asciiTheme="majorHAnsi" w:hAnsiTheme="majorHAnsi"/>
        <w:bCs/>
        <w:sz w:val="20"/>
        <w:szCs w:val="20"/>
      </w:rPr>
      <w:t>Confidential</w:t>
    </w:r>
  </w:p>
  <w:p w14:paraId="3C364175" w14:textId="31DE70C4" w:rsidR="0031782F" w:rsidRPr="000C2EC0" w:rsidRDefault="000C2EC0" w:rsidP="000C2EC0">
    <w:pPr>
      <w:pStyle w:val="Footer"/>
      <w:jc w:val="right"/>
      <w:rPr>
        <w:rFonts w:asciiTheme="majorHAnsi" w:hAnsiTheme="majorHAnsi"/>
        <w:bCs/>
        <w:sz w:val="20"/>
        <w:szCs w:val="20"/>
      </w:rPr>
    </w:pPr>
    <w:r w:rsidRPr="002E11BD">
      <w:rPr>
        <w:rFonts w:asciiTheme="majorHAnsi" w:hAnsiTheme="majorHAnsi"/>
        <w:noProof/>
        <w:color w:val="445054"/>
        <w:sz w:val="20"/>
        <w:szCs w:val="20"/>
        <w:lang w:val="en-US"/>
      </w:rPr>
      <w:drawing>
        <wp:anchor distT="0" distB="0" distL="114300" distR="114300" simplePos="0" relativeHeight="251695104" behindDoc="1" locked="0" layoutInCell="1" allowOverlap="1" wp14:anchorId="3161B73E" wp14:editId="0CBF861D">
          <wp:simplePos x="0" y="0"/>
          <wp:positionH relativeFrom="page">
            <wp:posOffset>1720215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311" name="Picture 31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1" name="Picture 31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E11BD">
      <w:rPr>
        <w:rFonts w:asciiTheme="majorHAnsi" w:hAnsiTheme="majorHAnsi"/>
        <w:bCs/>
        <w:sz w:val="20"/>
        <w:szCs w:val="20"/>
      </w:rPr>
      <w:t xml:space="preserve">Published as part of the </w:t>
    </w:r>
    <w:hyperlink r:id="rId2" w:history="1">
      <w:r w:rsidRPr="002E11BD">
        <w:rPr>
          <w:rStyle w:val="Hyperlink"/>
          <w:rFonts w:asciiTheme="majorHAnsi" w:hAnsiTheme="majorHAnsi"/>
          <w:sz w:val="20"/>
          <w:szCs w:val="20"/>
        </w:rPr>
        <w:t>NHS Providers</w:t>
      </w:r>
    </w:hyperlink>
    <w:r w:rsidRPr="002E11BD">
      <w:rPr>
        <w:rStyle w:val="Hyperlink"/>
        <w:rFonts w:asciiTheme="majorHAnsi" w:hAnsiTheme="majorHAnsi"/>
        <w:sz w:val="20"/>
        <w:szCs w:val="20"/>
      </w:rPr>
      <w:t xml:space="preserve"> </w:t>
    </w:r>
    <w:r w:rsidRPr="002E11BD">
      <w:rPr>
        <w:rFonts w:asciiTheme="majorHAnsi" w:hAnsiTheme="majorHAnsi"/>
        <w:bCs/>
        <w:sz w:val="20"/>
        <w:szCs w:val="20"/>
      </w:rPr>
      <w:t>Good NHS Governance Guide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26A8" w14:textId="77777777" w:rsidR="00436E78" w:rsidRDefault="00436E78" w:rsidP="006234C6">
      <w:pPr>
        <w:spacing w:line="240" w:lineRule="auto"/>
      </w:pPr>
      <w:r>
        <w:separator/>
      </w:r>
    </w:p>
    <w:p w14:paraId="47D8C00A" w14:textId="77777777" w:rsidR="00436E78" w:rsidRDefault="00436E78"/>
  </w:footnote>
  <w:footnote w:type="continuationSeparator" w:id="0">
    <w:p w14:paraId="4126555C" w14:textId="77777777" w:rsidR="00436E78" w:rsidRDefault="00436E78" w:rsidP="006234C6">
      <w:pPr>
        <w:spacing w:line="240" w:lineRule="auto"/>
      </w:pPr>
      <w:r>
        <w:continuationSeparator/>
      </w:r>
    </w:p>
    <w:p w14:paraId="76A58395" w14:textId="77777777" w:rsidR="00436E78" w:rsidRDefault="00436E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AF285" w14:textId="7A147787" w:rsidR="0031782F" w:rsidRPr="009B7B0E" w:rsidRDefault="00413FC2" w:rsidP="001F4457">
    <w:pPr>
      <w:pStyle w:val="Header"/>
      <w:tabs>
        <w:tab w:val="clear" w:pos="4513"/>
        <w:tab w:val="clear" w:pos="9026"/>
        <w:tab w:val="right" w:pos="15400"/>
      </w:tabs>
    </w:pPr>
    <w:r>
      <w:t>With thanks to Robert Kurau</w:t>
    </w:r>
    <w:r w:rsidR="001F4457">
      <w:tab/>
    </w:r>
  </w:p>
  <w:p w14:paraId="6496B0CE" w14:textId="77777777" w:rsidR="0031782F" w:rsidRDefault="007327E4" w:rsidP="006407B2">
    <w:pPr>
      <w:tabs>
        <w:tab w:val="left" w:pos="9026"/>
        <w:tab w:val="left" w:pos="9740"/>
      </w:tabs>
    </w:pPr>
    <w:r>
      <w:tab/>
    </w:r>
    <w:r w:rsidR="006407B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D1113" w14:textId="008AB0E0" w:rsidR="0031782F" w:rsidRPr="007327E4" w:rsidRDefault="00AD05FE" w:rsidP="0064324D">
    <w:pPr>
      <w:pStyle w:val="BODY"/>
      <w:tabs>
        <w:tab w:val="right" w:pos="10204"/>
      </w:tabs>
      <w:spacing w:before="120"/>
    </w:pPr>
    <w:r>
      <w:t>With thanks to Robert Kurau</w:t>
    </w:r>
    <w:r w:rsidR="00A461C0" w:rsidRPr="007327E4">
      <w:tab/>
    </w:r>
  </w:p>
  <w:p w14:paraId="6BF4DF84" w14:textId="77777777" w:rsidR="0031782F" w:rsidRDefault="003178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C362994"/>
    <w:multiLevelType w:val="multilevel"/>
    <w:tmpl w:val="16CE3A04"/>
    <w:numStyleLink w:val="otdBULLETSTYLE"/>
  </w:abstractNum>
  <w:abstractNum w:abstractNumId="3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5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6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8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num w:numId="1" w16cid:durableId="1066993312">
    <w:abstractNumId w:val="0"/>
  </w:num>
  <w:num w:numId="2" w16cid:durableId="1756200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0433779">
    <w:abstractNumId w:val="3"/>
  </w:num>
  <w:num w:numId="4" w16cid:durableId="7710508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94416944">
    <w:abstractNumId w:val="7"/>
  </w:num>
  <w:num w:numId="6" w16cid:durableId="1360231548">
    <w:abstractNumId w:val="6"/>
  </w:num>
  <w:num w:numId="7" w16cid:durableId="8514558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3609321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74880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601724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81133430">
    <w:abstractNumId w:val="1"/>
  </w:num>
  <w:num w:numId="12" w16cid:durableId="1819346197">
    <w:abstractNumId w:val="4"/>
  </w:num>
  <w:num w:numId="13" w16cid:durableId="1173716658">
    <w:abstractNumId w:val="5"/>
  </w:num>
  <w:num w:numId="14" w16cid:durableId="1645499222">
    <w:abstractNumId w:val="8"/>
  </w:num>
  <w:num w:numId="15" w16cid:durableId="1517845475">
    <w:abstractNumId w:val="2"/>
  </w:num>
  <w:num w:numId="16" w16cid:durableId="151607465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25125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828176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950429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5157454">
    <w:abstractNumId w:val="0"/>
  </w:num>
  <w:num w:numId="21" w16cid:durableId="206074159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234201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74"/>
    <w:rsid w:val="00000428"/>
    <w:rsid w:val="000009B3"/>
    <w:rsid w:val="00006F43"/>
    <w:rsid w:val="00021D43"/>
    <w:rsid w:val="00022751"/>
    <w:rsid w:val="00025747"/>
    <w:rsid w:val="00031EE8"/>
    <w:rsid w:val="000359EA"/>
    <w:rsid w:val="0004314A"/>
    <w:rsid w:val="000460A0"/>
    <w:rsid w:val="000460F3"/>
    <w:rsid w:val="0005275A"/>
    <w:rsid w:val="00053DE2"/>
    <w:rsid w:val="000658E3"/>
    <w:rsid w:val="0007477A"/>
    <w:rsid w:val="00087A85"/>
    <w:rsid w:val="00093332"/>
    <w:rsid w:val="00095E92"/>
    <w:rsid w:val="000961E7"/>
    <w:rsid w:val="000A4254"/>
    <w:rsid w:val="000A6C51"/>
    <w:rsid w:val="000B56AD"/>
    <w:rsid w:val="000C2EC0"/>
    <w:rsid w:val="000C3978"/>
    <w:rsid w:val="000D21C8"/>
    <w:rsid w:val="000E43BC"/>
    <w:rsid w:val="000E57E7"/>
    <w:rsid w:val="000F5028"/>
    <w:rsid w:val="00102572"/>
    <w:rsid w:val="00115E68"/>
    <w:rsid w:val="00116086"/>
    <w:rsid w:val="00117863"/>
    <w:rsid w:val="00124C83"/>
    <w:rsid w:val="00127652"/>
    <w:rsid w:val="00127F8D"/>
    <w:rsid w:val="001339CE"/>
    <w:rsid w:val="00135468"/>
    <w:rsid w:val="001621B1"/>
    <w:rsid w:val="001667D2"/>
    <w:rsid w:val="00176637"/>
    <w:rsid w:val="00176741"/>
    <w:rsid w:val="00183D24"/>
    <w:rsid w:val="00190026"/>
    <w:rsid w:val="0019061B"/>
    <w:rsid w:val="00190D0D"/>
    <w:rsid w:val="001A05EF"/>
    <w:rsid w:val="001C3594"/>
    <w:rsid w:val="001C4AED"/>
    <w:rsid w:val="001C7F13"/>
    <w:rsid w:val="001E2D42"/>
    <w:rsid w:val="001E2E29"/>
    <w:rsid w:val="001E5204"/>
    <w:rsid w:val="001E62F2"/>
    <w:rsid w:val="001F01E7"/>
    <w:rsid w:val="001F3AFB"/>
    <w:rsid w:val="001F4457"/>
    <w:rsid w:val="001F4541"/>
    <w:rsid w:val="001F5EDC"/>
    <w:rsid w:val="001F6FD8"/>
    <w:rsid w:val="00213D45"/>
    <w:rsid w:val="00216AA6"/>
    <w:rsid w:val="00225492"/>
    <w:rsid w:val="0023155F"/>
    <w:rsid w:val="00237B50"/>
    <w:rsid w:val="0024331F"/>
    <w:rsid w:val="002433E4"/>
    <w:rsid w:val="00245C85"/>
    <w:rsid w:val="00251BB5"/>
    <w:rsid w:val="00254DD4"/>
    <w:rsid w:val="0027728E"/>
    <w:rsid w:val="0028689D"/>
    <w:rsid w:val="002A2537"/>
    <w:rsid w:val="002A37AC"/>
    <w:rsid w:val="002A658E"/>
    <w:rsid w:val="002B010D"/>
    <w:rsid w:val="002B3E85"/>
    <w:rsid w:val="002C2E11"/>
    <w:rsid w:val="002F18FB"/>
    <w:rsid w:val="00300A91"/>
    <w:rsid w:val="00311310"/>
    <w:rsid w:val="0031487C"/>
    <w:rsid w:val="0031782F"/>
    <w:rsid w:val="00321D97"/>
    <w:rsid w:val="00332D19"/>
    <w:rsid w:val="00333F93"/>
    <w:rsid w:val="003402C3"/>
    <w:rsid w:val="003408FA"/>
    <w:rsid w:val="0035595F"/>
    <w:rsid w:val="00361A09"/>
    <w:rsid w:val="003859E0"/>
    <w:rsid w:val="003936EC"/>
    <w:rsid w:val="003A1CB9"/>
    <w:rsid w:val="003A225E"/>
    <w:rsid w:val="003D1509"/>
    <w:rsid w:val="003D4F72"/>
    <w:rsid w:val="003D5620"/>
    <w:rsid w:val="003E3EE5"/>
    <w:rsid w:val="003E574A"/>
    <w:rsid w:val="0040001A"/>
    <w:rsid w:val="004072F3"/>
    <w:rsid w:val="00413FC2"/>
    <w:rsid w:val="004151C9"/>
    <w:rsid w:val="004157CE"/>
    <w:rsid w:val="00420C42"/>
    <w:rsid w:val="00421F0D"/>
    <w:rsid w:val="004227F1"/>
    <w:rsid w:val="00425396"/>
    <w:rsid w:val="004261F3"/>
    <w:rsid w:val="004279E6"/>
    <w:rsid w:val="00436E78"/>
    <w:rsid w:val="00442BDB"/>
    <w:rsid w:val="00445345"/>
    <w:rsid w:val="00446090"/>
    <w:rsid w:val="0044790B"/>
    <w:rsid w:val="004517AF"/>
    <w:rsid w:val="004522D8"/>
    <w:rsid w:val="004608F1"/>
    <w:rsid w:val="00460E1B"/>
    <w:rsid w:val="00462EDF"/>
    <w:rsid w:val="00467077"/>
    <w:rsid w:val="004820F9"/>
    <w:rsid w:val="00485009"/>
    <w:rsid w:val="00491520"/>
    <w:rsid w:val="00492F24"/>
    <w:rsid w:val="004A4DEF"/>
    <w:rsid w:val="004B7BAE"/>
    <w:rsid w:val="004C05C5"/>
    <w:rsid w:val="004D5020"/>
    <w:rsid w:val="004E0890"/>
    <w:rsid w:val="004E0B82"/>
    <w:rsid w:val="004E1752"/>
    <w:rsid w:val="004E5954"/>
    <w:rsid w:val="005001A0"/>
    <w:rsid w:val="00506C58"/>
    <w:rsid w:val="00517822"/>
    <w:rsid w:val="00522D09"/>
    <w:rsid w:val="005355AE"/>
    <w:rsid w:val="00541F4D"/>
    <w:rsid w:val="005472F4"/>
    <w:rsid w:val="00557965"/>
    <w:rsid w:val="005663EF"/>
    <w:rsid w:val="0057594B"/>
    <w:rsid w:val="00581010"/>
    <w:rsid w:val="00585A62"/>
    <w:rsid w:val="00592C28"/>
    <w:rsid w:val="005977DB"/>
    <w:rsid w:val="00597966"/>
    <w:rsid w:val="005B08F5"/>
    <w:rsid w:val="005B0DDF"/>
    <w:rsid w:val="005B15F0"/>
    <w:rsid w:val="005B2986"/>
    <w:rsid w:val="005B4873"/>
    <w:rsid w:val="005C0376"/>
    <w:rsid w:val="005C69C8"/>
    <w:rsid w:val="005D062D"/>
    <w:rsid w:val="006026B7"/>
    <w:rsid w:val="0061780D"/>
    <w:rsid w:val="00617DD2"/>
    <w:rsid w:val="006234C6"/>
    <w:rsid w:val="00637672"/>
    <w:rsid w:val="00637DD9"/>
    <w:rsid w:val="006407B2"/>
    <w:rsid w:val="0064324D"/>
    <w:rsid w:val="0064659B"/>
    <w:rsid w:val="00651786"/>
    <w:rsid w:val="0065420E"/>
    <w:rsid w:val="00654292"/>
    <w:rsid w:val="0065467E"/>
    <w:rsid w:val="0066043A"/>
    <w:rsid w:val="00665CF3"/>
    <w:rsid w:val="00693C01"/>
    <w:rsid w:val="006B5297"/>
    <w:rsid w:val="006B78B7"/>
    <w:rsid w:val="006C1D60"/>
    <w:rsid w:val="006C3E3D"/>
    <w:rsid w:val="006C4B4C"/>
    <w:rsid w:val="006D0F12"/>
    <w:rsid w:val="006D75B5"/>
    <w:rsid w:val="006F2B14"/>
    <w:rsid w:val="006F2B67"/>
    <w:rsid w:val="006F4427"/>
    <w:rsid w:val="00700F28"/>
    <w:rsid w:val="007026BE"/>
    <w:rsid w:val="00703BD2"/>
    <w:rsid w:val="00704C36"/>
    <w:rsid w:val="007070BF"/>
    <w:rsid w:val="00720CF3"/>
    <w:rsid w:val="0073025D"/>
    <w:rsid w:val="007327E4"/>
    <w:rsid w:val="00733E7C"/>
    <w:rsid w:val="00744BB6"/>
    <w:rsid w:val="00763601"/>
    <w:rsid w:val="00787284"/>
    <w:rsid w:val="007875C3"/>
    <w:rsid w:val="00796655"/>
    <w:rsid w:val="007A45E9"/>
    <w:rsid w:val="007A4880"/>
    <w:rsid w:val="007A489B"/>
    <w:rsid w:val="007C424F"/>
    <w:rsid w:val="007F2BE0"/>
    <w:rsid w:val="007F6A38"/>
    <w:rsid w:val="007F783D"/>
    <w:rsid w:val="00802B74"/>
    <w:rsid w:val="00805251"/>
    <w:rsid w:val="00827C2A"/>
    <w:rsid w:val="00831D20"/>
    <w:rsid w:val="00851AD3"/>
    <w:rsid w:val="008619C3"/>
    <w:rsid w:val="00863ACE"/>
    <w:rsid w:val="00864E2C"/>
    <w:rsid w:val="00873812"/>
    <w:rsid w:val="00874216"/>
    <w:rsid w:val="0087638C"/>
    <w:rsid w:val="00881516"/>
    <w:rsid w:val="00890CBE"/>
    <w:rsid w:val="008A7945"/>
    <w:rsid w:val="008B126D"/>
    <w:rsid w:val="008E3472"/>
    <w:rsid w:val="008E5C70"/>
    <w:rsid w:val="008E606D"/>
    <w:rsid w:val="008E6696"/>
    <w:rsid w:val="008F238F"/>
    <w:rsid w:val="009104DA"/>
    <w:rsid w:val="00912490"/>
    <w:rsid w:val="00927201"/>
    <w:rsid w:val="00934C7C"/>
    <w:rsid w:val="009445A4"/>
    <w:rsid w:val="00946B98"/>
    <w:rsid w:val="00952151"/>
    <w:rsid w:val="00955262"/>
    <w:rsid w:val="00963890"/>
    <w:rsid w:val="009727A9"/>
    <w:rsid w:val="00983348"/>
    <w:rsid w:val="00983E37"/>
    <w:rsid w:val="009840E9"/>
    <w:rsid w:val="00987F91"/>
    <w:rsid w:val="00992329"/>
    <w:rsid w:val="009B2E77"/>
    <w:rsid w:val="009B55A7"/>
    <w:rsid w:val="009B7B0E"/>
    <w:rsid w:val="009D409C"/>
    <w:rsid w:val="009D4E7F"/>
    <w:rsid w:val="009D5B04"/>
    <w:rsid w:val="009F2B32"/>
    <w:rsid w:val="00A0154E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A85"/>
    <w:rsid w:val="00A7519A"/>
    <w:rsid w:val="00A901FA"/>
    <w:rsid w:val="00A9207B"/>
    <w:rsid w:val="00AA4605"/>
    <w:rsid w:val="00AD05FE"/>
    <w:rsid w:val="00AE047E"/>
    <w:rsid w:val="00AE4D10"/>
    <w:rsid w:val="00AF0F95"/>
    <w:rsid w:val="00AF2F68"/>
    <w:rsid w:val="00AF60A9"/>
    <w:rsid w:val="00B26332"/>
    <w:rsid w:val="00B375BC"/>
    <w:rsid w:val="00B672AF"/>
    <w:rsid w:val="00B745B2"/>
    <w:rsid w:val="00B80FE0"/>
    <w:rsid w:val="00B86EFF"/>
    <w:rsid w:val="00B87990"/>
    <w:rsid w:val="00B90B02"/>
    <w:rsid w:val="00B946B1"/>
    <w:rsid w:val="00B97B5E"/>
    <w:rsid w:val="00BA055D"/>
    <w:rsid w:val="00BA06F2"/>
    <w:rsid w:val="00BA2597"/>
    <w:rsid w:val="00BB21F9"/>
    <w:rsid w:val="00BB292D"/>
    <w:rsid w:val="00BC1DDC"/>
    <w:rsid w:val="00BC2F54"/>
    <w:rsid w:val="00BC57D1"/>
    <w:rsid w:val="00BC63AA"/>
    <w:rsid w:val="00BE00D8"/>
    <w:rsid w:val="00BF4937"/>
    <w:rsid w:val="00BF7B0C"/>
    <w:rsid w:val="00C01575"/>
    <w:rsid w:val="00C045CE"/>
    <w:rsid w:val="00C0490B"/>
    <w:rsid w:val="00C1211D"/>
    <w:rsid w:val="00C40D49"/>
    <w:rsid w:val="00C4240D"/>
    <w:rsid w:val="00C43588"/>
    <w:rsid w:val="00C53EC6"/>
    <w:rsid w:val="00C60696"/>
    <w:rsid w:val="00C60C37"/>
    <w:rsid w:val="00C61B05"/>
    <w:rsid w:val="00C62161"/>
    <w:rsid w:val="00C74289"/>
    <w:rsid w:val="00C944EF"/>
    <w:rsid w:val="00C94D73"/>
    <w:rsid w:val="00C95AC9"/>
    <w:rsid w:val="00CB23D1"/>
    <w:rsid w:val="00CB67D5"/>
    <w:rsid w:val="00CC3172"/>
    <w:rsid w:val="00CC5F3D"/>
    <w:rsid w:val="00CC7553"/>
    <w:rsid w:val="00CD47CC"/>
    <w:rsid w:val="00CE46B0"/>
    <w:rsid w:val="00CE5F3F"/>
    <w:rsid w:val="00CF2641"/>
    <w:rsid w:val="00CF3FAE"/>
    <w:rsid w:val="00CF46C2"/>
    <w:rsid w:val="00D0059C"/>
    <w:rsid w:val="00D00FCE"/>
    <w:rsid w:val="00D04A26"/>
    <w:rsid w:val="00D15A4F"/>
    <w:rsid w:val="00D171BB"/>
    <w:rsid w:val="00D17A5B"/>
    <w:rsid w:val="00D235AE"/>
    <w:rsid w:val="00D33F42"/>
    <w:rsid w:val="00D52082"/>
    <w:rsid w:val="00D5739B"/>
    <w:rsid w:val="00D705BA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B4295"/>
    <w:rsid w:val="00DC04FB"/>
    <w:rsid w:val="00DC2E1C"/>
    <w:rsid w:val="00E02C19"/>
    <w:rsid w:val="00E051E5"/>
    <w:rsid w:val="00E26095"/>
    <w:rsid w:val="00E30373"/>
    <w:rsid w:val="00E365F1"/>
    <w:rsid w:val="00E4359A"/>
    <w:rsid w:val="00E541EA"/>
    <w:rsid w:val="00E62EF8"/>
    <w:rsid w:val="00E72F9B"/>
    <w:rsid w:val="00E75CDD"/>
    <w:rsid w:val="00E814B2"/>
    <w:rsid w:val="00E94CF6"/>
    <w:rsid w:val="00E9766A"/>
    <w:rsid w:val="00EB3816"/>
    <w:rsid w:val="00EC4614"/>
    <w:rsid w:val="00EC5317"/>
    <w:rsid w:val="00EF3529"/>
    <w:rsid w:val="00EF505D"/>
    <w:rsid w:val="00F10323"/>
    <w:rsid w:val="00F10AB6"/>
    <w:rsid w:val="00F11952"/>
    <w:rsid w:val="00F140B0"/>
    <w:rsid w:val="00F20CB6"/>
    <w:rsid w:val="00F31494"/>
    <w:rsid w:val="00F32F04"/>
    <w:rsid w:val="00F356CE"/>
    <w:rsid w:val="00F37D01"/>
    <w:rsid w:val="00F44332"/>
    <w:rsid w:val="00F469B8"/>
    <w:rsid w:val="00F5239B"/>
    <w:rsid w:val="00F63AD3"/>
    <w:rsid w:val="00F6510C"/>
    <w:rsid w:val="00F723B5"/>
    <w:rsid w:val="00F83F34"/>
    <w:rsid w:val="00F84D10"/>
    <w:rsid w:val="00F90C8A"/>
    <w:rsid w:val="00F926B6"/>
    <w:rsid w:val="00FA3FC4"/>
    <w:rsid w:val="00FA4B36"/>
    <w:rsid w:val="00FA72BC"/>
    <w:rsid w:val="00FB08B8"/>
    <w:rsid w:val="00FC5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A7CF6B"/>
  <w15:docId w15:val="{2DEC4F74-97D3-4D1B-9A98-ACD6E984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semiHidden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3A1CB9"/>
    <w:pPr>
      <w:spacing w:after="240" w:line="50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6F2B14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3A1CB9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3A1CB9"/>
    <w:pPr>
      <w:spacing w:after="200" w:line="42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6F2B14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621B1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3A1CB9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621B1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8E6696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A2599E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8E6696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A2599E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6F2B14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6F2B14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D0059C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D0059C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5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Myriad Pro" w:hAnsi="Myriad Pro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Myriad Pro Light" w:hAnsi="Myriad Pro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Myriad Pro Light" w:hAnsi="Myriad Pro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FA72BC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image" Target="media/image7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svg"/><Relationship Id="rId20" Type="http://schemas.openxmlformats.org/officeDocument/2006/relationships/image" Target="media/image10.sv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sv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2.sv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nhsproviders.org" TargetMode="External"/><Relationship Id="rId1" Type="http://schemas.openxmlformats.org/officeDocument/2006/relationships/image" Target="media/image1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nhsproviders.org" TargetMode="External"/><Relationship Id="rId1" Type="http://schemas.openxmlformats.org/officeDocument/2006/relationships/image" Target="media/image1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nahLong\NHS%20Providers\Communications%20-%20Documents\7.%20Branding%20and%20design\2.%20Templates\1.%20Main%20templates\Landscape%202018%20master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58ec80eb539e566f6ba1b3d508f19efd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e772323aa8396ba635ec2962d1ff5122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2b6fcc-b81c-4617-9d57-6409ae55b883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35B085-E44D-1644-867E-B31CEDE758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38574F-9A04-4391-8426-A711682293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4BB3E8-F4FF-4932-BAF3-ECAC1C2199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17B9713-EE79-4872-9C84-DE308E89F833}"/>
</file>

<file path=docProps/app.xml><?xml version="1.0" encoding="utf-8"?>
<Properties xmlns="http://schemas.openxmlformats.org/officeDocument/2006/extended-properties" xmlns:vt="http://schemas.openxmlformats.org/officeDocument/2006/docPropsVTypes">
  <Template>Landscape 2018 master</Template>
  <TotalTime>58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Long</dc:creator>
  <cp:lastModifiedBy>Hannah Long</cp:lastModifiedBy>
  <cp:revision>45</cp:revision>
  <dcterms:created xsi:type="dcterms:W3CDTF">2022-11-24T10:14:00Z</dcterms:created>
  <dcterms:modified xsi:type="dcterms:W3CDTF">2022-11-24T11:11:00Z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858200</vt:r8>
  </property>
  <property fmtid="{D5CDD505-2E9C-101B-9397-08002B2CF9AE}" pid="4" name="MediaServiceImageTags">
    <vt:lpwstr/>
  </property>
</Properties>
</file>