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AD7DB" w14:textId="21281718" w:rsidR="007E6080" w:rsidRPr="00926A95" w:rsidRDefault="007E6080" w:rsidP="00D879F8">
      <w:pPr>
        <w:pStyle w:val="Title"/>
        <w:jc w:val="left"/>
        <w:rPr>
          <w:rFonts w:asciiTheme="majorHAnsi" w:hAnsiTheme="majorHAnsi"/>
          <w:noProof/>
          <w:sz w:val="48"/>
          <w:szCs w:val="48"/>
          <w:lang w:eastAsia="en-GB"/>
        </w:rPr>
      </w:pPr>
      <w:r w:rsidRPr="00926A95">
        <w:rPr>
          <w:rFonts w:asciiTheme="majorHAnsi" w:hAnsiTheme="majorHAnsi"/>
          <w:noProof/>
          <w:sz w:val="48"/>
          <w:szCs w:val="48"/>
          <w:lang w:eastAsia="en-GB"/>
        </w:rPr>
        <w:t>Board cover sheet</w:t>
      </w:r>
    </w:p>
    <w:p w14:paraId="4CF46E80" w14:textId="77777777" w:rsidR="00CA676B" w:rsidRPr="00CA676B" w:rsidRDefault="00CA676B" w:rsidP="00D879F8">
      <w:pPr>
        <w:pStyle w:val="Title"/>
        <w:jc w:val="left"/>
        <w:rPr>
          <w:rFonts w:asciiTheme="majorHAnsi" w:hAnsiTheme="majorHAnsi"/>
          <w:noProof/>
          <w:sz w:val="32"/>
          <w:szCs w:val="32"/>
          <w:lang w:eastAsia="en-GB"/>
        </w:rPr>
      </w:pPr>
    </w:p>
    <w:p w14:paraId="53AD9ACC" w14:textId="5B78607F" w:rsidR="00D879F8" w:rsidRPr="00CA676B" w:rsidRDefault="00D879F8" w:rsidP="00D879F8">
      <w:pPr>
        <w:pStyle w:val="Title"/>
        <w:jc w:val="left"/>
        <w:rPr>
          <w:rFonts w:asciiTheme="majorHAnsi" w:hAnsiTheme="majorHAnsi"/>
          <w:noProof/>
          <w:sz w:val="32"/>
          <w:szCs w:val="32"/>
          <w:lang w:eastAsia="en-GB"/>
        </w:rPr>
      </w:pPr>
      <w:r w:rsidRPr="00CA676B">
        <w:rPr>
          <w:rFonts w:asciiTheme="majorHAnsi" w:hAnsiTheme="majorHAnsi"/>
          <w:noProof/>
          <w:sz w:val="32"/>
          <w:szCs w:val="32"/>
          <w:lang w:eastAsia="en-GB"/>
        </w:rPr>
        <w:t xml:space="preserve">Meeting of the </w:t>
      </w:r>
      <w:sdt>
        <w:sdtPr>
          <w:rPr>
            <w:rFonts w:asciiTheme="majorHAnsi" w:hAnsiTheme="majorHAnsi"/>
            <w:noProof/>
            <w:sz w:val="32"/>
            <w:szCs w:val="32"/>
            <w:lang w:eastAsia="en-GB"/>
          </w:rPr>
          <w:alias w:val="Type"/>
          <w:tag w:val="Type"/>
          <w:id w:val="-1754265499"/>
          <w:placeholder>
            <w:docPart w:val="3233A5A5724D4A4D9C1AA9F268FE20EB"/>
          </w:placeholder>
          <w:showingPlcHdr/>
          <w:comboBox>
            <w:listItem w:displayText="Board of Directors in Public" w:value="Board of Directors in Public"/>
            <w:listItem w:displayText="Board of Directors in Private" w:value="Board of Directors in Private"/>
            <w:listItem w:displayText="Council of Governors in Public" w:value="Council of Governors in Public"/>
            <w:listItem w:displayText="Council of Governors in Private" w:value="Council of Governors in Private"/>
          </w:comboBox>
        </w:sdtPr>
        <w:sdtContent>
          <w:r w:rsidRPr="00CA676B">
            <w:rPr>
              <w:rStyle w:val="PlaceholderText"/>
              <w:rFonts w:asciiTheme="majorHAnsi" w:hAnsiTheme="majorHAnsi"/>
            </w:rPr>
            <w:t>Choose an item</w:t>
          </w:r>
        </w:sdtContent>
      </w:sdt>
      <w:r w:rsidRPr="00CA676B">
        <w:rPr>
          <w:rFonts w:asciiTheme="majorHAnsi" w:hAnsiTheme="majorHAnsi"/>
          <w:noProof/>
          <w:sz w:val="32"/>
          <w:szCs w:val="32"/>
          <w:lang w:eastAsia="en-GB"/>
        </w:rPr>
        <w:t xml:space="preserve">  </w:t>
      </w:r>
    </w:p>
    <w:p w14:paraId="46187015" w14:textId="77777777" w:rsidR="00D879F8" w:rsidRPr="00CA676B" w:rsidRDefault="00000000" w:rsidP="00D879F8">
      <w:pPr>
        <w:pStyle w:val="Title"/>
        <w:jc w:val="left"/>
        <w:rPr>
          <w:rFonts w:asciiTheme="majorHAnsi" w:hAnsiTheme="majorHAnsi"/>
          <w:color w:val="3E505A" w:themeColor="text2"/>
          <w:sz w:val="40"/>
          <w:szCs w:val="40"/>
        </w:rPr>
      </w:pPr>
      <w:sdt>
        <w:sdtPr>
          <w:rPr>
            <w:rFonts w:asciiTheme="majorHAnsi" w:hAnsiTheme="majorHAnsi"/>
            <w:noProof/>
            <w:sz w:val="32"/>
            <w:szCs w:val="32"/>
            <w:lang w:eastAsia="en-GB"/>
          </w:rPr>
          <w:id w:val="800425157"/>
          <w:placeholder>
            <w:docPart w:val="B6966AFEB0514707845D5AE09A773972"/>
          </w:placeholder>
          <w:showingPlcHdr/>
          <w:date w:fullDate="2017-09-15T00:00:00Z">
            <w:dateFormat w:val="dddd, dd MMMM yyyy"/>
            <w:lid w:val="en-GB"/>
            <w:storeMappedDataAs w:val="dateTime"/>
            <w:calendar w:val="gregorian"/>
          </w:date>
        </w:sdtPr>
        <w:sdtContent>
          <w:r w:rsidR="00D879F8" w:rsidRPr="00CA676B">
            <w:rPr>
              <w:rStyle w:val="PlaceholderText"/>
              <w:rFonts w:asciiTheme="majorHAnsi" w:hAnsiTheme="majorHAnsi"/>
              <w:sz w:val="32"/>
              <w:szCs w:val="32"/>
            </w:rPr>
            <w:t>Click here to enter a date</w:t>
          </w:r>
        </w:sdtContent>
      </w:sdt>
      <w:r w:rsidR="00D879F8" w:rsidRPr="00CA676B">
        <w:rPr>
          <w:rFonts w:asciiTheme="majorHAnsi" w:hAnsiTheme="majorHAnsi"/>
          <w:color w:val="3E505A" w:themeColor="text2"/>
          <w:sz w:val="40"/>
          <w:szCs w:val="40"/>
        </w:rPr>
        <w:t xml:space="preserve">  </w:t>
      </w:r>
    </w:p>
    <w:p w14:paraId="3290A5A7" w14:textId="77777777" w:rsidR="00D879F8" w:rsidRPr="00CB1838" w:rsidRDefault="00D879F8" w:rsidP="00D879F8">
      <w:pPr>
        <w:pStyle w:val="Title"/>
        <w:spacing w:line="120" w:lineRule="auto"/>
        <w:jc w:val="left"/>
        <w:rPr>
          <w:b w:val="0"/>
          <w:sz w:val="40"/>
          <w:szCs w:val="40"/>
        </w:rPr>
      </w:pPr>
      <w:r w:rsidRPr="00CB1838">
        <w:rPr>
          <w:color w:val="3E505A" w:themeColor="text2"/>
          <w:sz w:val="40"/>
          <w:szCs w:val="40"/>
        </w:rPr>
        <w:t xml:space="preserve">       </w:t>
      </w:r>
      <w:r>
        <w:rPr>
          <w:color w:val="3E505A" w:themeColor="text2"/>
          <w:sz w:val="40"/>
          <w:szCs w:val="40"/>
        </w:rPr>
        <w:tab/>
      </w:r>
      <w:r>
        <w:rPr>
          <w:color w:val="3E505A" w:themeColor="text2"/>
          <w:sz w:val="40"/>
          <w:szCs w:val="40"/>
        </w:rPr>
        <w:tab/>
      </w:r>
      <w:r>
        <w:rPr>
          <w:color w:val="3E505A" w:themeColor="text2"/>
          <w:sz w:val="40"/>
          <w:szCs w:val="40"/>
        </w:rPr>
        <w:tab/>
      </w:r>
    </w:p>
    <w:tbl>
      <w:tblPr>
        <w:tblStyle w:val="TableGrid"/>
        <w:tblW w:w="10343" w:type="dxa"/>
        <w:tblLook w:val="04A0" w:firstRow="1" w:lastRow="0" w:firstColumn="1" w:lastColumn="0" w:noHBand="0" w:noVBand="1"/>
      </w:tblPr>
      <w:tblGrid>
        <w:gridCol w:w="2547"/>
        <w:gridCol w:w="2374"/>
        <w:gridCol w:w="1942"/>
        <w:gridCol w:w="1370"/>
        <w:gridCol w:w="573"/>
        <w:gridCol w:w="828"/>
        <w:gridCol w:w="709"/>
      </w:tblGrid>
      <w:tr w:rsidR="00D879F8" w:rsidRPr="00D879F8" w14:paraId="7EDDB6E0" w14:textId="77777777" w:rsidTr="002D7D16">
        <w:tc>
          <w:tcPr>
            <w:tcW w:w="2547" w:type="dxa"/>
          </w:tcPr>
          <w:p w14:paraId="722FD134" w14:textId="77777777" w:rsidR="00D879F8" w:rsidRPr="00D879F8" w:rsidRDefault="00D879F8" w:rsidP="00DF7050">
            <w:pPr>
              <w:rPr>
                <w:b/>
                <w:szCs w:val="24"/>
              </w:rPr>
            </w:pPr>
            <w:bookmarkStart w:id="0" w:name="_Toc171316141"/>
            <w:r w:rsidRPr="00D879F8">
              <w:rPr>
                <w:b/>
                <w:szCs w:val="24"/>
              </w:rPr>
              <w:t xml:space="preserve">Title of Report </w:t>
            </w:r>
          </w:p>
        </w:tc>
        <w:tc>
          <w:tcPr>
            <w:tcW w:w="5686" w:type="dxa"/>
            <w:gridSpan w:val="3"/>
          </w:tcPr>
          <w:sdt>
            <w:sdtPr>
              <w:rPr>
                <w:rFonts w:cs="Arial"/>
                <w:b/>
                <w:lang w:eastAsia="en-GB"/>
              </w:rPr>
              <w:alias w:val="Title of Report"/>
              <w:tag w:val="Title of Report"/>
              <w:id w:val="-1602014995"/>
              <w:placeholder>
                <w:docPart w:val="924B60B390A9469698DBCFD9ECCCD950"/>
              </w:placeholder>
              <w:showingPlcHdr/>
            </w:sdtPr>
            <w:sdtContent>
              <w:p w14:paraId="2F79BA6B" w14:textId="77777777" w:rsidR="00D879F8" w:rsidRPr="00D879F8" w:rsidRDefault="00D879F8" w:rsidP="00DF7050">
                <w:pPr>
                  <w:rPr>
                    <w:rFonts w:cs="Arial"/>
                    <w:b/>
                  </w:rPr>
                </w:pPr>
                <w:r w:rsidRPr="00D879F8">
                  <w:rPr>
                    <w:rFonts w:cs="Arial"/>
                    <w:b/>
                    <w:lang w:eastAsia="en-GB"/>
                  </w:rPr>
                  <w:t>State the name and correct job title of the author [no ampersands (&amp;) and acronyms]</w:t>
                </w:r>
                <w:r w:rsidRPr="00D879F8">
                  <w:rPr>
                    <w:rStyle w:val="PlaceholderText"/>
                    <w:b/>
                    <w:color w:val="auto"/>
                  </w:rPr>
                  <w:t>.</w:t>
                </w:r>
              </w:p>
            </w:sdtContent>
          </w:sdt>
          <w:p w14:paraId="6BF15E87" w14:textId="77777777" w:rsidR="00D879F8" w:rsidRPr="00D879F8" w:rsidRDefault="00D879F8" w:rsidP="00DF7050"/>
        </w:tc>
        <w:tc>
          <w:tcPr>
            <w:tcW w:w="1401" w:type="dxa"/>
            <w:gridSpan w:val="2"/>
          </w:tcPr>
          <w:p w14:paraId="25C46212" w14:textId="77777777" w:rsidR="00D879F8" w:rsidRPr="00D879F8" w:rsidRDefault="00D879F8" w:rsidP="00DF7050">
            <w:pPr>
              <w:rPr>
                <w:b/>
                <w:bCs/>
              </w:rPr>
            </w:pPr>
            <w:r w:rsidRPr="00D879F8">
              <w:rPr>
                <w:b/>
              </w:rPr>
              <w:t>Agenda Item</w:t>
            </w:r>
          </w:p>
        </w:tc>
        <w:sdt>
          <w:sdtPr>
            <w:id w:val="1873265899"/>
            <w:placeholder>
              <w:docPart w:val="E2C14AA0F5554070A9C65D8D6FB1E54B"/>
            </w:placeholder>
            <w:showingPlcHdr/>
          </w:sdtPr>
          <w:sdtContent>
            <w:tc>
              <w:tcPr>
                <w:tcW w:w="709" w:type="dxa"/>
              </w:tcPr>
              <w:p w14:paraId="79F31E48" w14:textId="77777777" w:rsidR="00D879F8" w:rsidRPr="00D879F8" w:rsidRDefault="00D879F8" w:rsidP="00DF7050">
                <w:pPr>
                  <w:jc w:val="center"/>
                </w:pPr>
                <w:r w:rsidRPr="00D879F8">
                  <w:rPr>
                    <w:b/>
                    <w:sz w:val="32"/>
                    <w:szCs w:val="32"/>
                  </w:rPr>
                  <w:t>X</w:t>
                </w:r>
              </w:p>
            </w:tc>
          </w:sdtContent>
        </w:sdt>
      </w:tr>
      <w:tr w:rsidR="00D879F8" w:rsidRPr="00D879F8" w14:paraId="299C82B1" w14:textId="77777777" w:rsidTr="002D7D16">
        <w:trPr>
          <w:trHeight w:val="573"/>
        </w:trPr>
        <w:tc>
          <w:tcPr>
            <w:tcW w:w="2547" w:type="dxa"/>
          </w:tcPr>
          <w:p w14:paraId="1ABD9FFF" w14:textId="77777777" w:rsidR="00D879F8" w:rsidRPr="00D879F8" w:rsidRDefault="00D879F8" w:rsidP="00DF7050">
            <w:pPr>
              <w:rPr>
                <w:b/>
                <w:szCs w:val="24"/>
              </w:rPr>
            </w:pPr>
            <w:r w:rsidRPr="00D879F8">
              <w:rPr>
                <w:b/>
                <w:szCs w:val="24"/>
              </w:rPr>
              <w:t>Report Author</w:t>
            </w:r>
          </w:p>
        </w:tc>
        <w:tc>
          <w:tcPr>
            <w:tcW w:w="7796" w:type="dxa"/>
            <w:gridSpan w:val="6"/>
          </w:tcPr>
          <w:sdt>
            <w:sdtPr>
              <w:rPr>
                <w:rFonts w:cs="Arial"/>
                <w:lang w:eastAsia="en-GB"/>
              </w:rPr>
              <w:alias w:val="Lead Director"/>
              <w:tag w:val="Lead Director"/>
              <w:id w:val="-1283716419"/>
              <w:placeholder>
                <w:docPart w:val="0BD4185BE7C045AA8D6F8DEF9457514E"/>
              </w:placeholder>
              <w:showingPlcHdr/>
            </w:sdtPr>
            <w:sdtContent>
              <w:p w14:paraId="77AFAD69" w14:textId="77777777" w:rsidR="00D879F8" w:rsidRPr="00D879F8" w:rsidRDefault="00D879F8" w:rsidP="00DF7050">
                <w:pPr>
                  <w:rPr>
                    <w:rFonts w:cs="Arial"/>
                  </w:rPr>
                </w:pPr>
                <w:r w:rsidRPr="00D879F8">
                  <w:rPr>
                    <w:rFonts w:cs="Arial"/>
                    <w:lang w:eastAsia="en-GB"/>
                  </w:rPr>
                  <w:t>State the name and correct job title of the author [no ampersands (&amp;) and acronyms]</w:t>
                </w:r>
                <w:r w:rsidRPr="00D879F8">
                  <w:rPr>
                    <w:rStyle w:val="PlaceholderText"/>
                    <w:color w:val="auto"/>
                  </w:rPr>
                  <w:t>.</w:t>
                </w:r>
              </w:p>
            </w:sdtContent>
          </w:sdt>
        </w:tc>
      </w:tr>
      <w:tr w:rsidR="00D879F8" w:rsidRPr="00D879F8" w14:paraId="66977FC7" w14:textId="77777777" w:rsidTr="002D7D16">
        <w:trPr>
          <w:trHeight w:val="526"/>
        </w:trPr>
        <w:tc>
          <w:tcPr>
            <w:tcW w:w="2547" w:type="dxa"/>
          </w:tcPr>
          <w:p w14:paraId="744E895A" w14:textId="77777777" w:rsidR="00D879F8" w:rsidRPr="00D879F8" w:rsidRDefault="00D879F8" w:rsidP="00DF7050">
            <w:pPr>
              <w:rPr>
                <w:b/>
                <w:szCs w:val="24"/>
              </w:rPr>
            </w:pPr>
            <w:r w:rsidRPr="00D879F8">
              <w:rPr>
                <w:b/>
                <w:szCs w:val="24"/>
              </w:rPr>
              <w:t>Lead Director</w:t>
            </w:r>
          </w:p>
        </w:tc>
        <w:tc>
          <w:tcPr>
            <w:tcW w:w="7796" w:type="dxa"/>
            <w:gridSpan w:val="6"/>
          </w:tcPr>
          <w:sdt>
            <w:sdtPr>
              <w:rPr>
                <w:rFonts w:cs="Arial"/>
                <w:lang w:eastAsia="en-GB"/>
              </w:rPr>
              <w:alias w:val="Lead Director"/>
              <w:tag w:val="Lead Director"/>
              <w:id w:val="-1826822752"/>
              <w:placeholder>
                <w:docPart w:val="B71FCEB633C74A1AB95E01B07810FF11"/>
              </w:placeholder>
              <w:showingPlcHdr/>
            </w:sdtPr>
            <w:sdtContent>
              <w:p w14:paraId="03F845B9" w14:textId="77777777" w:rsidR="00D879F8" w:rsidRPr="00D879F8" w:rsidRDefault="00D879F8" w:rsidP="00DF7050">
                <w:pPr>
                  <w:rPr>
                    <w:rFonts w:cs="Arial"/>
                    <w:lang w:eastAsia="en-GB"/>
                  </w:rPr>
                </w:pPr>
                <w:r w:rsidRPr="00D879F8">
                  <w:rPr>
                    <w:rFonts w:cs="Arial"/>
                    <w:lang w:eastAsia="en-GB"/>
                  </w:rPr>
                  <w:t>State the name and correct job title of the author [no ampersands (&amp;) and acronyms]</w:t>
                </w:r>
                <w:r w:rsidRPr="00D879F8">
                  <w:rPr>
                    <w:rStyle w:val="PlaceholderText"/>
                    <w:color w:val="auto"/>
                  </w:rPr>
                  <w:t>.</w:t>
                </w:r>
              </w:p>
            </w:sdtContent>
          </w:sdt>
        </w:tc>
      </w:tr>
      <w:tr w:rsidR="00D879F8" w:rsidRPr="00D879F8" w14:paraId="7CEC82A8" w14:textId="77777777" w:rsidTr="002D7D16">
        <w:trPr>
          <w:trHeight w:val="2102"/>
        </w:trPr>
        <w:tc>
          <w:tcPr>
            <w:tcW w:w="2547" w:type="dxa"/>
          </w:tcPr>
          <w:p w14:paraId="5D0DF0A0" w14:textId="77777777" w:rsidR="00D879F8" w:rsidRPr="00D879F8" w:rsidRDefault="00D879F8" w:rsidP="00DF7050">
            <w:pPr>
              <w:rPr>
                <w:b/>
                <w:szCs w:val="24"/>
              </w:rPr>
            </w:pPr>
            <w:r w:rsidRPr="00D879F8">
              <w:rPr>
                <w:b/>
                <w:szCs w:val="24"/>
              </w:rPr>
              <w:t>Executive Summary</w:t>
            </w:r>
          </w:p>
        </w:tc>
        <w:tc>
          <w:tcPr>
            <w:tcW w:w="7796" w:type="dxa"/>
            <w:gridSpan w:val="6"/>
          </w:tcPr>
          <w:sdt>
            <w:sdtPr>
              <w:rPr>
                <w:rFonts w:cs="Arial"/>
              </w:rPr>
              <w:alias w:val="Exec Summary"/>
              <w:tag w:val="Exec Summary"/>
              <w:id w:val="-185369873"/>
              <w:placeholder>
                <w:docPart w:val="DB5A55928C66492D81476BB0F905CCF1"/>
              </w:placeholder>
              <w:showingPlcHdr/>
            </w:sdtPr>
            <w:sdtContent>
              <w:p w14:paraId="7AD50336" w14:textId="77777777" w:rsidR="00D879F8" w:rsidRPr="00D879F8" w:rsidRDefault="00D879F8" w:rsidP="00DF7050">
                <w:pPr>
                  <w:keepLines/>
                  <w:tabs>
                    <w:tab w:val="left" w:pos="450"/>
                  </w:tabs>
                  <w:overflowPunct w:val="0"/>
                  <w:autoSpaceDE w:val="0"/>
                  <w:autoSpaceDN w:val="0"/>
                  <w:adjustRightInd w:val="0"/>
                  <w:textAlignment w:val="baseline"/>
                  <w:rPr>
                    <w:rFonts w:cs="Arial"/>
                  </w:rPr>
                </w:pPr>
                <w:r w:rsidRPr="00D879F8">
                  <w:rPr>
                    <w:rFonts w:cs="Arial"/>
                  </w:rPr>
                  <w:t>Outline a brief summary/introduction to the paper, including aims and benefits. Please be careful to ensure that this is a summary which outlines the purpose of the report. Aim for no more than two to three paragraphs.</w:t>
                </w:r>
              </w:p>
              <w:p w14:paraId="58E92DB2" w14:textId="77777777" w:rsidR="00D879F8" w:rsidRPr="00D879F8" w:rsidRDefault="00D879F8" w:rsidP="00DF7050">
                <w:pPr>
                  <w:keepLines/>
                  <w:tabs>
                    <w:tab w:val="left" w:pos="450"/>
                  </w:tabs>
                  <w:overflowPunct w:val="0"/>
                  <w:autoSpaceDE w:val="0"/>
                  <w:autoSpaceDN w:val="0"/>
                  <w:adjustRightInd w:val="0"/>
                  <w:textAlignment w:val="baseline"/>
                  <w:rPr>
                    <w:rFonts w:cs="Arial"/>
                  </w:rPr>
                </w:pPr>
              </w:p>
              <w:p w14:paraId="048AE1E8" w14:textId="77777777" w:rsidR="00D879F8" w:rsidRPr="00D879F8" w:rsidRDefault="00D879F8" w:rsidP="00DF7050">
                <w:r w:rsidRPr="00D879F8">
                  <w:t>When writing avoid use of abbreviations unless you explain them first. For example, when you refer to Integrated Quality and Performance Report (IQPR) its full title should be used in the first reference in the text followed by the abbreviated reference that will be used in the rest of the report.</w:t>
                </w:r>
              </w:p>
              <w:p w14:paraId="5F092565" w14:textId="77777777" w:rsidR="00D879F8" w:rsidRPr="00D879F8" w:rsidRDefault="00000000" w:rsidP="00DF7050">
                <w:pPr>
                  <w:keepLines/>
                  <w:tabs>
                    <w:tab w:val="left" w:pos="450"/>
                  </w:tabs>
                  <w:overflowPunct w:val="0"/>
                  <w:autoSpaceDE w:val="0"/>
                  <w:autoSpaceDN w:val="0"/>
                  <w:adjustRightInd w:val="0"/>
                  <w:textAlignment w:val="baseline"/>
                </w:pPr>
              </w:p>
            </w:sdtContent>
          </w:sdt>
        </w:tc>
      </w:tr>
      <w:tr w:rsidR="00D879F8" w:rsidRPr="00D879F8" w14:paraId="546BE615" w14:textId="77777777" w:rsidTr="002D7D16">
        <w:trPr>
          <w:trHeight w:val="405"/>
        </w:trPr>
        <w:tc>
          <w:tcPr>
            <w:tcW w:w="2547" w:type="dxa"/>
            <w:vMerge w:val="restart"/>
          </w:tcPr>
          <w:p w14:paraId="185D679C" w14:textId="77777777" w:rsidR="00D879F8" w:rsidRPr="00D879F8" w:rsidRDefault="00D879F8" w:rsidP="00DF7050">
            <w:pPr>
              <w:rPr>
                <w:rFonts w:cstheme="minorHAnsi"/>
                <w:b/>
              </w:rPr>
            </w:pPr>
            <w:r w:rsidRPr="00D879F8">
              <w:rPr>
                <w:rFonts w:cstheme="minorHAnsi"/>
                <w:b/>
              </w:rPr>
              <w:t>Link to strategic Objectives 2019/20</w:t>
            </w:r>
          </w:p>
          <w:p w14:paraId="525C99D2" w14:textId="77777777" w:rsidR="00D879F8" w:rsidRPr="00D879F8" w:rsidRDefault="00D879F8" w:rsidP="00DF7050">
            <w:pPr>
              <w:rPr>
                <w:rFonts w:cstheme="minorHAnsi"/>
                <w:b/>
              </w:rPr>
            </w:pPr>
          </w:p>
          <w:p w14:paraId="4585F870" w14:textId="77777777" w:rsidR="00D879F8" w:rsidRPr="00D879F8" w:rsidRDefault="00D879F8" w:rsidP="00DF7050">
            <w:pPr>
              <w:rPr>
                <w:rFonts w:cstheme="minorHAnsi"/>
                <w:b/>
                <w:i/>
              </w:rPr>
            </w:pPr>
            <w:r w:rsidRPr="002D7D16">
              <w:rPr>
                <w:rFonts w:eastAsia="Arial" w:cs="Arial"/>
                <w:b/>
                <w:i/>
                <w:color w:val="FF0000"/>
                <w:spacing w:val="-1"/>
                <w:lang w:val="en-US"/>
              </w:rPr>
              <w:t>(Pl</w:t>
            </w:r>
            <w:r w:rsidRPr="002D7D16">
              <w:rPr>
                <w:rFonts w:eastAsia="Arial" w:cs="Arial"/>
                <w:b/>
                <w:i/>
                <w:color w:val="FF0000"/>
                <w:lang w:val="en-US"/>
              </w:rPr>
              <w:t>ease</w:t>
            </w:r>
            <w:r w:rsidRPr="002D7D16">
              <w:rPr>
                <w:rFonts w:eastAsia="Arial" w:cs="Arial"/>
                <w:b/>
                <w:i/>
                <w:color w:val="FF0000"/>
                <w:spacing w:val="1"/>
                <w:lang w:val="en-US"/>
              </w:rPr>
              <w:t xml:space="preserve"> m</w:t>
            </w:r>
            <w:r w:rsidRPr="002D7D16">
              <w:rPr>
                <w:rFonts w:eastAsia="Arial" w:cs="Arial"/>
                <w:b/>
                <w:i/>
                <w:color w:val="FF0000"/>
                <w:lang w:val="en-US"/>
              </w:rPr>
              <w:t>a</w:t>
            </w:r>
            <w:r w:rsidRPr="002D7D16">
              <w:rPr>
                <w:rFonts w:eastAsia="Arial" w:cs="Arial"/>
                <w:b/>
                <w:i/>
                <w:color w:val="FF0000"/>
                <w:spacing w:val="-2"/>
                <w:lang w:val="en-US"/>
              </w:rPr>
              <w:t>r</w:t>
            </w:r>
            <w:r w:rsidRPr="002D7D16">
              <w:rPr>
                <w:rFonts w:eastAsia="Arial" w:cs="Arial"/>
                <w:b/>
                <w:i/>
                <w:color w:val="FF0000"/>
                <w:lang w:val="en-US"/>
              </w:rPr>
              <w:t>k</w:t>
            </w:r>
            <w:r w:rsidRPr="002D7D16">
              <w:rPr>
                <w:rFonts w:eastAsia="Arial" w:cs="Arial"/>
                <w:b/>
                <w:i/>
                <w:color w:val="FF0000"/>
                <w:spacing w:val="-1"/>
                <w:lang w:val="en-US"/>
              </w:rPr>
              <w:t xml:space="preserve"> X </w:t>
            </w:r>
            <w:r w:rsidRPr="002D7D16">
              <w:rPr>
                <w:rFonts w:eastAsia="Arial" w:cs="Arial"/>
                <w:b/>
                <w:i/>
                <w:color w:val="FF0000"/>
                <w:lang w:val="en-US"/>
              </w:rPr>
              <w:t>aga</w:t>
            </w:r>
            <w:r w:rsidRPr="002D7D16">
              <w:rPr>
                <w:rFonts w:eastAsia="Arial" w:cs="Arial"/>
                <w:b/>
                <w:i/>
                <w:color w:val="FF0000"/>
                <w:spacing w:val="-1"/>
                <w:lang w:val="en-US"/>
              </w:rPr>
              <w:t>i</w:t>
            </w:r>
            <w:r w:rsidRPr="002D7D16">
              <w:rPr>
                <w:rFonts w:eastAsia="Arial" w:cs="Arial"/>
                <w:b/>
                <w:i/>
                <w:color w:val="FF0000"/>
                <w:lang w:val="en-US"/>
              </w:rPr>
              <w:t>n</w:t>
            </w:r>
            <w:r w:rsidRPr="002D7D16">
              <w:rPr>
                <w:rFonts w:eastAsia="Arial" w:cs="Arial"/>
                <w:b/>
                <w:i/>
                <w:color w:val="FF0000"/>
                <w:spacing w:val="-2"/>
                <w:lang w:val="en-US"/>
              </w:rPr>
              <w:t>s</w:t>
            </w:r>
            <w:r w:rsidRPr="002D7D16">
              <w:rPr>
                <w:rFonts w:eastAsia="Arial" w:cs="Arial"/>
                <w:b/>
                <w:i/>
                <w:color w:val="FF0000"/>
                <w:lang w:val="en-US"/>
              </w:rPr>
              <w:t xml:space="preserve">t </w:t>
            </w:r>
            <w:r w:rsidRPr="002D7D16">
              <w:rPr>
                <w:rFonts w:eastAsia="Arial" w:cs="Arial"/>
                <w:b/>
                <w:i/>
                <w:color w:val="FF0000"/>
                <w:spacing w:val="-1"/>
                <w:lang w:val="en-US"/>
              </w:rPr>
              <w:t>t</w:t>
            </w:r>
            <w:r w:rsidRPr="002D7D16">
              <w:rPr>
                <w:rFonts w:eastAsia="Arial" w:cs="Arial"/>
                <w:b/>
                <w:i/>
                <w:color w:val="FF0000"/>
                <w:lang w:val="en-US"/>
              </w:rPr>
              <w:t>he</w:t>
            </w:r>
            <w:r w:rsidRPr="002D7D16">
              <w:rPr>
                <w:rFonts w:eastAsia="Arial" w:cs="Arial"/>
                <w:b/>
                <w:i/>
                <w:color w:val="FF0000"/>
                <w:spacing w:val="1"/>
                <w:lang w:val="en-US"/>
              </w:rPr>
              <w:t xml:space="preserve"> </w:t>
            </w:r>
            <w:r w:rsidRPr="002D7D16">
              <w:rPr>
                <w:rFonts w:eastAsia="Arial" w:cs="Arial"/>
                <w:b/>
                <w:i/>
                <w:color w:val="FF0000"/>
                <w:lang w:val="en-US"/>
              </w:rPr>
              <w:t>s</w:t>
            </w:r>
            <w:r w:rsidRPr="002D7D16">
              <w:rPr>
                <w:rFonts w:eastAsia="Arial" w:cs="Arial"/>
                <w:b/>
                <w:i/>
                <w:color w:val="FF0000"/>
                <w:spacing w:val="-1"/>
                <w:lang w:val="en-US"/>
              </w:rPr>
              <w:t>t</w:t>
            </w:r>
            <w:r w:rsidRPr="002D7D16">
              <w:rPr>
                <w:rFonts w:eastAsia="Arial" w:cs="Arial"/>
                <w:b/>
                <w:i/>
                <w:color w:val="FF0000"/>
                <w:spacing w:val="1"/>
                <w:lang w:val="en-US"/>
              </w:rPr>
              <w:t>r</w:t>
            </w:r>
            <w:r w:rsidRPr="002D7D16">
              <w:rPr>
                <w:rFonts w:eastAsia="Arial" w:cs="Arial"/>
                <w:b/>
                <w:i/>
                <w:color w:val="FF0000"/>
                <w:lang w:val="en-US"/>
              </w:rPr>
              <w:t>a</w:t>
            </w:r>
            <w:r w:rsidRPr="002D7D16">
              <w:rPr>
                <w:rFonts w:eastAsia="Arial" w:cs="Arial"/>
                <w:b/>
                <w:i/>
                <w:color w:val="FF0000"/>
                <w:spacing w:val="1"/>
                <w:lang w:val="en-US"/>
              </w:rPr>
              <w:t>t</w:t>
            </w:r>
            <w:r w:rsidRPr="002D7D16">
              <w:rPr>
                <w:rFonts w:eastAsia="Arial" w:cs="Arial"/>
                <w:b/>
                <w:i/>
                <w:color w:val="FF0000"/>
                <w:lang w:val="en-US"/>
              </w:rPr>
              <w:t>eg</w:t>
            </w:r>
            <w:r w:rsidRPr="002D7D16">
              <w:rPr>
                <w:rFonts w:eastAsia="Arial" w:cs="Arial"/>
                <w:b/>
                <w:i/>
                <w:color w:val="FF0000"/>
                <w:spacing w:val="-1"/>
                <w:lang w:val="en-US"/>
              </w:rPr>
              <w:t>i</w:t>
            </w:r>
            <w:r w:rsidRPr="002D7D16">
              <w:rPr>
                <w:rFonts w:eastAsia="Arial" w:cs="Arial"/>
                <w:b/>
                <w:i/>
                <w:color w:val="FF0000"/>
                <w:lang w:val="en-US"/>
              </w:rPr>
              <w:t>c</w:t>
            </w:r>
            <w:r w:rsidRPr="002D7D16">
              <w:rPr>
                <w:rFonts w:eastAsia="Arial" w:cs="Arial"/>
                <w:b/>
                <w:i/>
                <w:color w:val="FF0000"/>
                <w:spacing w:val="-1"/>
                <w:lang w:val="en-US"/>
              </w:rPr>
              <w:t xml:space="preserve"> </w:t>
            </w:r>
            <w:r w:rsidRPr="002D7D16">
              <w:rPr>
                <w:rFonts w:eastAsia="Arial" w:cs="Arial"/>
                <w:b/>
                <w:i/>
                <w:color w:val="FF0000"/>
                <w:lang w:val="en-US"/>
              </w:rPr>
              <w:t>goa</w:t>
            </w:r>
            <w:r w:rsidRPr="002D7D16">
              <w:rPr>
                <w:rFonts w:eastAsia="Arial" w:cs="Arial"/>
                <w:b/>
                <w:i/>
                <w:color w:val="FF0000"/>
                <w:spacing w:val="-1"/>
                <w:lang w:val="en-US"/>
              </w:rPr>
              <w:t>l</w:t>
            </w:r>
            <w:r w:rsidRPr="002D7D16">
              <w:rPr>
                <w:rFonts w:eastAsia="Arial" w:cs="Arial"/>
                <w:b/>
                <w:i/>
                <w:color w:val="FF0000"/>
                <w:spacing w:val="1"/>
                <w:lang w:val="en-US"/>
              </w:rPr>
              <w:t>(</w:t>
            </w:r>
            <w:r w:rsidRPr="002D7D16">
              <w:rPr>
                <w:rFonts w:eastAsia="Arial" w:cs="Arial"/>
                <w:b/>
                <w:i/>
                <w:color w:val="FF0000"/>
                <w:lang w:val="en-US"/>
              </w:rPr>
              <w:t>s) app</w:t>
            </w:r>
            <w:r w:rsidRPr="002D7D16">
              <w:rPr>
                <w:rFonts w:eastAsia="Arial" w:cs="Arial"/>
                <w:b/>
                <w:i/>
                <w:color w:val="FF0000"/>
                <w:spacing w:val="-1"/>
                <w:lang w:val="en-US"/>
              </w:rPr>
              <w:t>li</w:t>
            </w:r>
            <w:r w:rsidRPr="002D7D16">
              <w:rPr>
                <w:rFonts w:eastAsia="Arial" w:cs="Arial"/>
                <w:b/>
                <w:i/>
                <w:color w:val="FF0000"/>
                <w:lang w:val="en-US"/>
              </w:rPr>
              <w:t>cab</w:t>
            </w:r>
            <w:r w:rsidRPr="002D7D16">
              <w:rPr>
                <w:rFonts w:eastAsia="Arial" w:cs="Arial"/>
                <w:b/>
                <w:i/>
                <w:color w:val="FF0000"/>
                <w:spacing w:val="-1"/>
                <w:lang w:val="en-US"/>
              </w:rPr>
              <w:t>l</w:t>
            </w:r>
            <w:r w:rsidRPr="002D7D16">
              <w:rPr>
                <w:rFonts w:eastAsia="Arial" w:cs="Arial"/>
                <w:b/>
                <w:i/>
                <w:color w:val="FF0000"/>
                <w:lang w:val="en-US"/>
              </w:rPr>
              <w:t>e</w:t>
            </w:r>
            <w:r w:rsidRPr="002D7D16">
              <w:rPr>
                <w:rFonts w:eastAsia="Arial" w:cs="Arial"/>
                <w:b/>
                <w:i/>
                <w:color w:val="FF0000"/>
                <w:spacing w:val="1"/>
                <w:lang w:val="en-US"/>
              </w:rPr>
              <w:t xml:space="preserve"> t</w:t>
            </w:r>
            <w:r w:rsidRPr="002D7D16">
              <w:rPr>
                <w:rFonts w:eastAsia="Arial" w:cs="Arial"/>
                <w:b/>
                <w:i/>
                <w:color w:val="FF0000"/>
                <w:lang w:val="en-US"/>
              </w:rPr>
              <w:t>o</w:t>
            </w:r>
            <w:r w:rsidRPr="002D7D16">
              <w:rPr>
                <w:rFonts w:eastAsia="Arial" w:cs="Arial"/>
                <w:b/>
                <w:i/>
                <w:color w:val="FF0000"/>
                <w:spacing w:val="-2"/>
                <w:lang w:val="en-US"/>
              </w:rPr>
              <w:t xml:space="preserve"> </w:t>
            </w:r>
            <w:r w:rsidRPr="002D7D16">
              <w:rPr>
                <w:rFonts w:eastAsia="Arial" w:cs="Arial"/>
                <w:b/>
                <w:i/>
                <w:color w:val="FF0000"/>
                <w:spacing w:val="1"/>
                <w:lang w:val="en-US"/>
              </w:rPr>
              <w:t>t</w:t>
            </w:r>
            <w:r w:rsidRPr="002D7D16">
              <w:rPr>
                <w:rFonts w:eastAsia="Arial" w:cs="Arial"/>
                <w:b/>
                <w:i/>
                <w:color w:val="FF0000"/>
                <w:lang w:val="en-US"/>
              </w:rPr>
              <w:t>h</w:t>
            </w:r>
            <w:r w:rsidRPr="002D7D16">
              <w:rPr>
                <w:rFonts w:eastAsia="Arial" w:cs="Arial"/>
                <w:b/>
                <w:i/>
                <w:color w:val="FF0000"/>
                <w:spacing w:val="-1"/>
                <w:lang w:val="en-US"/>
              </w:rPr>
              <w:t>i</w:t>
            </w:r>
            <w:r w:rsidRPr="002D7D16">
              <w:rPr>
                <w:rFonts w:eastAsia="Arial" w:cs="Arial"/>
                <w:b/>
                <w:i/>
                <w:color w:val="FF0000"/>
                <w:lang w:val="en-US"/>
              </w:rPr>
              <w:t>s</w:t>
            </w:r>
            <w:r w:rsidRPr="002D7D16">
              <w:rPr>
                <w:rFonts w:eastAsia="Arial" w:cs="Arial"/>
                <w:b/>
                <w:i/>
                <w:color w:val="FF0000"/>
                <w:spacing w:val="1"/>
                <w:lang w:val="en-US"/>
              </w:rPr>
              <w:t xml:space="preserve"> </w:t>
            </w:r>
            <w:r w:rsidRPr="002D7D16">
              <w:rPr>
                <w:rFonts w:eastAsia="Arial" w:cs="Arial"/>
                <w:b/>
                <w:i/>
                <w:color w:val="FF0000"/>
                <w:lang w:val="en-US"/>
              </w:rPr>
              <w:t>pap</w:t>
            </w:r>
            <w:r w:rsidRPr="002D7D16">
              <w:rPr>
                <w:rFonts w:eastAsia="Arial" w:cs="Arial"/>
                <w:b/>
                <w:i/>
                <w:color w:val="FF0000"/>
                <w:spacing w:val="-3"/>
                <w:lang w:val="en-US"/>
              </w:rPr>
              <w:t>e</w:t>
            </w:r>
            <w:r w:rsidRPr="002D7D16">
              <w:rPr>
                <w:rFonts w:eastAsia="Arial" w:cs="Arial"/>
                <w:b/>
                <w:i/>
                <w:color w:val="FF0000"/>
                <w:lang w:val="en-US"/>
              </w:rPr>
              <w:t>r - this could be more than one)</w:t>
            </w:r>
          </w:p>
        </w:tc>
        <w:tc>
          <w:tcPr>
            <w:tcW w:w="7087" w:type="dxa"/>
            <w:gridSpan w:val="5"/>
          </w:tcPr>
          <w:p w14:paraId="3F98B0C9" w14:textId="77777777" w:rsidR="00D879F8" w:rsidRPr="00D879F8" w:rsidRDefault="00D879F8" w:rsidP="00DF7050">
            <w:r w:rsidRPr="00D879F8">
              <w:rPr>
                <w:rFonts w:eastAsia="Arial" w:cs="Arial"/>
                <w:b/>
                <w:spacing w:val="5"/>
                <w:lang w:val="en-US"/>
              </w:rPr>
              <w:t>Innovation:</w:t>
            </w:r>
            <w:r w:rsidRPr="00D879F8">
              <w:rPr>
                <w:rFonts w:eastAsia="Arial" w:cs="Arial"/>
                <w:spacing w:val="5"/>
                <w:lang w:val="en-US"/>
              </w:rPr>
              <w:t xml:space="preserve"> We will embrace innovation and digital technology to support the best of care</w:t>
            </w:r>
          </w:p>
        </w:tc>
        <w:tc>
          <w:tcPr>
            <w:tcW w:w="709" w:type="dxa"/>
          </w:tcPr>
          <w:p w14:paraId="5FC2EF87" w14:textId="77777777" w:rsidR="00D879F8" w:rsidRPr="00D879F8" w:rsidRDefault="00000000" w:rsidP="00DF7050">
            <w:pPr>
              <w:jc w:val="center"/>
            </w:pPr>
            <w:sdt>
              <w:sdtPr>
                <w:id w:val="915748031"/>
                <w14:checkbox>
                  <w14:checked w14:val="0"/>
                  <w14:checkedState w14:val="2612" w14:font="MS Gothic"/>
                  <w14:uncheckedState w14:val="2610" w14:font="MS Gothic"/>
                </w14:checkbox>
              </w:sdtPr>
              <w:sdtContent>
                <w:r w:rsidR="00D879F8" w:rsidRPr="00D879F8">
                  <w:rPr>
                    <w:rFonts w:ascii="MS Gothic" w:eastAsia="MS Gothic" w:hAnsi="MS Gothic" w:hint="eastAsia"/>
                  </w:rPr>
                  <w:t>☐</w:t>
                </w:r>
              </w:sdtContent>
            </w:sdt>
          </w:p>
        </w:tc>
      </w:tr>
      <w:tr w:rsidR="00D879F8" w:rsidRPr="00D879F8" w14:paraId="74E45B59" w14:textId="77777777" w:rsidTr="002D7D16">
        <w:trPr>
          <w:trHeight w:val="461"/>
        </w:trPr>
        <w:tc>
          <w:tcPr>
            <w:tcW w:w="2547" w:type="dxa"/>
            <w:vMerge/>
          </w:tcPr>
          <w:p w14:paraId="4A669DE0" w14:textId="77777777" w:rsidR="00D879F8" w:rsidRPr="00D879F8" w:rsidRDefault="00D879F8" w:rsidP="00DF7050">
            <w:pPr>
              <w:rPr>
                <w:rFonts w:cstheme="minorHAnsi"/>
                <w:b/>
              </w:rPr>
            </w:pPr>
          </w:p>
        </w:tc>
        <w:tc>
          <w:tcPr>
            <w:tcW w:w="7087" w:type="dxa"/>
            <w:gridSpan w:val="5"/>
          </w:tcPr>
          <w:p w14:paraId="5DC389F1" w14:textId="77777777" w:rsidR="00D879F8" w:rsidRPr="00D879F8" w:rsidRDefault="00D879F8" w:rsidP="00DF7050">
            <w:r w:rsidRPr="00D879F8">
              <w:rPr>
                <w:rFonts w:eastAsia="Arial" w:cs="Arial"/>
                <w:b/>
                <w:spacing w:val="5"/>
                <w:lang w:val="en-US"/>
              </w:rPr>
              <w:t>Finance:</w:t>
            </w:r>
            <w:r w:rsidRPr="00D879F8">
              <w:rPr>
                <w:rFonts w:eastAsia="Arial" w:cs="Arial"/>
                <w:spacing w:val="5"/>
                <w:lang w:val="en-US"/>
              </w:rPr>
              <w:t xml:space="preserve"> </w:t>
            </w:r>
            <w:r w:rsidRPr="00D879F8">
              <w:rPr>
                <w:rFonts w:eastAsia="Arial" w:cs="Arial"/>
                <w:bCs/>
                <w:spacing w:val="5"/>
              </w:rPr>
              <w:t>We will deliver financial sustainability and create value in all we do</w:t>
            </w:r>
          </w:p>
        </w:tc>
        <w:tc>
          <w:tcPr>
            <w:tcW w:w="709" w:type="dxa"/>
          </w:tcPr>
          <w:p w14:paraId="318FCE26" w14:textId="77777777" w:rsidR="00D879F8" w:rsidRPr="00D879F8" w:rsidRDefault="00000000" w:rsidP="00DF7050">
            <w:pPr>
              <w:jc w:val="center"/>
            </w:pPr>
            <w:sdt>
              <w:sdtPr>
                <w:id w:val="-1762295035"/>
                <w14:checkbox>
                  <w14:checked w14:val="0"/>
                  <w14:checkedState w14:val="2612" w14:font="MS Gothic"/>
                  <w14:uncheckedState w14:val="2610" w14:font="MS Gothic"/>
                </w14:checkbox>
              </w:sdtPr>
              <w:sdtContent>
                <w:r w:rsidR="00D879F8" w:rsidRPr="00D879F8">
                  <w:rPr>
                    <w:rFonts w:ascii="MS Gothic" w:eastAsia="MS Gothic" w:hAnsi="MS Gothic" w:hint="eastAsia"/>
                  </w:rPr>
                  <w:t>☐</w:t>
                </w:r>
              </w:sdtContent>
            </w:sdt>
          </w:p>
        </w:tc>
      </w:tr>
      <w:tr w:rsidR="00D879F8" w:rsidRPr="00D879F8" w14:paraId="20FA7210" w14:textId="77777777" w:rsidTr="002D7D16">
        <w:trPr>
          <w:trHeight w:val="461"/>
        </w:trPr>
        <w:tc>
          <w:tcPr>
            <w:tcW w:w="2547" w:type="dxa"/>
            <w:vMerge/>
          </w:tcPr>
          <w:p w14:paraId="77915379" w14:textId="77777777" w:rsidR="00D879F8" w:rsidRPr="00D879F8" w:rsidRDefault="00D879F8" w:rsidP="00DF7050">
            <w:pPr>
              <w:rPr>
                <w:rFonts w:cstheme="minorHAnsi"/>
                <w:b/>
              </w:rPr>
            </w:pPr>
          </w:p>
        </w:tc>
        <w:tc>
          <w:tcPr>
            <w:tcW w:w="7087" w:type="dxa"/>
            <w:gridSpan w:val="5"/>
          </w:tcPr>
          <w:p w14:paraId="1D3C49C3" w14:textId="77777777" w:rsidR="00D879F8" w:rsidRPr="00D879F8" w:rsidRDefault="00D879F8" w:rsidP="00DF7050">
            <w:r w:rsidRPr="00D879F8">
              <w:rPr>
                <w:rFonts w:eastAsia="Arial" w:cs="Arial"/>
                <w:b/>
                <w:spacing w:val="5"/>
                <w:lang w:val="en-US"/>
              </w:rPr>
              <w:t>People:</w:t>
            </w:r>
            <w:r w:rsidRPr="00D879F8">
              <w:rPr>
                <w:rFonts w:eastAsia="Arial" w:cs="Arial"/>
                <w:spacing w:val="5"/>
                <w:lang w:val="en-US"/>
              </w:rPr>
              <w:t xml:space="preserve"> </w:t>
            </w:r>
            <w:r w:rsidRPr="00D879F8">
              <w:rPr>
                <w:rFonts w:eastAsia="Arial" w:cs="Arial"/>
                <w:bCs/>
                <w:spacing w:val="5"/>
              </w:rPr>
              <w:t>We will enable our people to give their best and achieve their best</w:t>
            </w:r>
          </w:p>
        </w:tc>
        <w:tc>
          <w:tcPr>
            <w:tcW w:w="709" w:type="dxa"/>
          </w:tcPr>
          <w:p w14:paraId="2CE67A9C" w14:textId="77777777" w:rsidR="00D879F8" w:rsidRPr="00D879F8" w:rsidRDefault="00000000" w:rsidP="00DF7050">
            <w:pPr>
              <w:jc w:val="center"/>
            </w:pPr>
            <w:sdt>
              <w:sdtPr>
                <w:id w:val="-772091986"/>
                <w14:checkbox>
                  <w14:checked w14:val="0"/>
                  <w14:checkedState w14:val="2612" w14:font="MS Gothic"/>
                  <w14:uncheckedState w14:val="2610" w14:font="MS Gothic"/>
                </w14:checkbox>
              </w:sdtPr>
              <w:sdtContent>
                <w:r w:rsidR="00D879F8" w:rsidRPr="00D879F8">
                  <w:rPr>
                    <w:rFonts w:ascii="MS Gothic" w:eastAsia="MS Gothic" w:hAnsi="MS Gothic" w:hint="eastAsia"/>
                  </w:rPr>
                  <w:t>☐</w:t>
                </w:r>
              </w:sdtContent>
            </w:sdt>
          </w:p>
        </w:tc>
      </w:tr>
      <w:tr w:rsidR="00D879F8" w:rsidRPr="00D879F8" w14:paraId="5180C164" w14:textId="77777777" w:rsidTr="002D7D16">
        <w:trPr>
          <w:trHeight w:val="461"/>
        </w:trPr>
        <w:tc>
          <w:tcPr>
            <w:tcW w:w="2547" w:type="dxa"/>
            <w:vMerge/>
          </w:tcPr>
          <w:p w14:paraId="42F69CEA" w14:textId="77777777" w:rsidR="00D879F8" w:rsidRPr="00D879F8" w:rsidRDefault="00D879F8" w:rsidP="00DF7050">
            <w:pPr>
              <w:rPr>
                <w:rFonts w:cstheme="minorHAnsi"/>
                <w:b/>
              </w:rPr>
            </w:pPr>
          </w:p>
        </w:tc>
        <w:tc>
          <w:tcPr>
            <w:tcW w:w="7087" w:type="dxa"/>
            <w:gridSpan w:val="5"/>
          </w:tcPr>
          <w:p w14:paraId="09EE9354" w14:textId="77777777" w:rsidR="00D879F8" w:rsidRPr="00D879F8" w:rsidRDefault="00D879F8" w:rsidP="00DF7050">
            <w:r w:rsidRPr="00D879F8">
              <w:rPr>
                <w:rFonts w:eastAsia="Arial" w:cs="Arial"/>
                <w:b/>
                <w:bCs/>
                <w:spacing w:val="5"/>
              </w:rPr>
              <w:t>Integrated Health Care:</w:t>
            </w:r>
            <w:r w:rsidRPr="00D879F8">
              <w:rPr>
                <w:rFonts w:eastAsia="Arial" w:cs="Arial"/>
                <w:bCs/>
                <w:spacing w:val="5"/>
              </w:rPr>
              <w:t xml:space="preserve">  We will work collaboratively with our system partners to establish an Integrated Care Partnership</w:t>
            </w:r>
          </w:p>
        </w:tc>
        <w:tc>
          <w:tcPr>
            <w:tcW w:w="709" w:type="dxa"/>
          </w:tcPr>
          <w:p w14:paraId="2096BA96" w14:textId="77777777" w:rsidR="00D879F8" w:rsidRPr="00D879F8" w:rsidRDefault="00000000" w:rsidP="00DF7050">
            <w:pPr>
              <w:jc w:val="center"/>
            </w:pPr>
            <w:sdt>
              <w:sdtPr>
                <w:id w:val="-2139251541"/>
                <w14:checkbox>
                  <w14:checked w14:val="0"/>
                  <w14:checkedState w14:val="2612" w14:font="MS Gothic"/>
                  <w14:uncheckedState w14:val="2610" w14:font="MS Gothic"/>
                </w14:checkbox>
              </w:sdtPr>
              <w:sdtContent>
                <w:r w:rsidR="00D879F8" w:rsidRPr="00D879F8">
                  <w:rPr>
                    <w:rFonts w:ascii="MS Gothic" w:eastAsia="MS Gothic" w:hAnsi="MS Gothic" w:hint="eastAsia"/>
                  </w:rPr>
                  <w:t>☐</w:t>
                </w:r>
              </w:sdtContent>
            </w:sdt>
          </w:p>
        </w:tc>
      </w:tr>
      <w:tr w:rsidR="00D879F8" w:rsidRPr="00D879F8" w14:paraId="309DCC2E" w14:textId="77777777" w:rsidTr="002D7D16">
        <w:trPr>
          <w:trHeight w:val="383"/>
        </w:trPr>
        <w:tc>
          <w:tcPr>
            <w:tcW w:w="2547" w:type="dxa"/>
            <w:vMerge/>
          </w:tcPr>
          <w:p w14:paraId="5387FC4F" w14:textId="77777777" w:rsidR="00D879F8" w:rsidRPr="00D879F8" w:rsidRDefault="00D879F8" w:rsidP="00DF7050">
            <w:pPr>
              <w:rPr>
                <w:rFonts w:cstheme="minorHAnsi"/>
                <w:b/>
              </w:rPr>
            </w:pPr>
          </w:p>
        </w:tc>
        <w:tc>
          <w:tcPr>
            <w:tcW w:w="7087" w:type="dxa"/>
            <w:gridSpan w:val="5"/>
          </w:tcPr>
          <w:p w14:paraId="22E73A84" w14:textId="77777777" w:rsidR="00D879F8" w:rsidRPr="00D879F8" w:rsidRDefault="00D879F8" w:rsidP="00DF7050">
            <w:pPr>
              <w:rPr>
                <w:rFonts w:eastAsia="Arial" w:cs="Arial"/>
                <w:bCs/>
                <w:spacing w:val="5"/>
              </w:rPr>
            </w:pPr>
            <w:r w:rsidRPr="00D879F8">
              <w:rPr>
                <w:rFonts w:eastAsia="Arial" w:cs="Arial"/>
                <w:b/>
                <w:bCs/>
                <w:spacing w:val="5"/>
              </w:rPr>
              <w:t xml:space="preserve">High Quality Care: </w:t>
            </w:r>
            <w:r w:rsidRPr="00D879F8">
              <w:rPr>
                <w:rFonts w:eastAsia="Arial" w:cs="Arial"/>
                <w:bCs/>
                <w:spacing w:val="5"/>
              </w:rPr>
              <w:t>We will consistently provide high quality care</w:t>
            </w:r>
          </w:p>
        </w:tc>
        <w:tc>
          <w:tcPr>
            <w:tcW w:w="709" w:type="dxa"/>
          </w:tcPr>
          <w:p w14:paraId="1BBCAF4D" w14:textId="77777777" w:rsidR="00D879F8" w:rsidRPr="00D879F8" w:rsidRDefault="00000000" w:rsidP="00DF7050">
            <w:pPr>
              <w:jc w:val="center"/>
            </w:pPr>
            <w:sdt>
              <w:sdtPr>
                <w:id w:val="1993291545"/>
                <w14:checkbox>
                  <w14:checked w14:val="0"/>
                  <w14:checkedState w14:val="2612" w14:font="MS Gothic"/>
                  <w14:uncheckedState w14:val="2610" w14:font="MS Gothic"/>
                </w14:checkbox>
              </w:sdtPr>
              <w:sdtContent>
                <w:r w:rsidR="00D879F8" w:rsidRPr="00D879F8">
                  <w:rPr>
                    <w:rFonts w:ascii="MS Gothic" w:eastAsia="MS Gothic" w:hAnsi="MS Gothic" w:hint="eastAsia"/>
                  </w:rPr>
                  <w:t>☐</w:t>
                </w:r>
              </w:sdtContent>
            </w:sdt>
          </w:p>
        </w:tc>
      </w:tr>
      <w:tr w:rsidR="00D879F8" w:rsidRPr="00D879F8" w14:paraId="0AE74A4B" w14:textId="77777777" w:rsidTr="002D7D16">
        <w:trPr>
          <w:trHeight w:val="166"/>
        </w:trPr>
        <w:tc>
          <w:tcPr>
            <w:tcW w:w="2547" w:type="dxa"/>
          </w:tcPr>
          <w:p w14:paraId="30AEC4D2" w14:textId="77777777" w:rsidR="00D879F8" w:rsidRPr="002D7D16" w:rsidRDefault="00D879F8" w:rsidP="00DF7050">
            <w:pPr>
              <w:rPr>
                <w:b/>
                <w:color w:val="FF0000"/>
              </w:rPr>
            </w:pPr>
            <w:r w:rsidRPr="002D7D16">
              <w:rPr>
                <w:b/>
                <w:color w:val="FF0000"/>
              </w:rPr>
              <w:t>Due Diligence</w:t>
            </w:r>
          </w:p>
        </w:tc>
        <w:tc>
          <w:tcPr>
            <w:tcW w:w="7796" w:type="dxa"/>
            <w:gridSpan w:val="6"/>
          </w:tcPr>
          <w:p w14:paraId="3BC18A66" w14:textId="77777777" w:rsidR="00D879F8" w:rsidRPr="002D7D16" w:rsidRDefault="00D879F8" w:rsidP="00DF7050">
            <w:pPr>
              <w:tabs>
                <w:tab w:val="left" w:pos="6750"/>
              </w:tabs>
              <w:rPr>
                <w:rFonts w:cs="Arial"/>
                <w:color w:val="FF0000"/>
                <w:lang w:eastAsia="en-GB"/>
              </w:rPr>
            </w:pPr>
            <w:r w:rsidRPr="002D7D16">
              <w:rPr>
                <w:rFonts w:cs="Arial"/>
                <w:color w:val="FF0000"/>
                <w:lang w:eastAsia="en-GB"/>
              </w:rPr>
              <w:t xml:space="preserve">To give the Trust Board assurance, please complete the following: </w:t>
            </w:r>
            <w:r w:rsidRPr="002D7D16">
              <w:rPr>
                <w:rFonts w:cs="Arial"/>
                <w:color w:val="FF0000"/>
                <w:lang w:eastAsia="en-GB"/>
              </w:rPr>
              <w:tab/>
            </w:r>
          </w:p>
        </w:tc>
      </w:tr>
      <w:tr w:rsidR="00D879F8" w:rsidRPr="00D879F8" w14:paraId="78384338" w14:textId="77777777" w:rsidTr="002D7D16">
        <w:trPr>
          <w:trHeight w:val="223"/>
        </w:trPr>
        <w:tc>
          <w:tcPr>
            <w:tcW w:w="2547" w:type="dxa"/>
          </w:tcPr>
          <w:p w14:paraId="6619CD8D" w14:textId="77777777" w:rsidR="00D879F8" w:rsidRPr="002D7D16" w:rsidRDefault="00D879F8" w:rsidP="00DF7050">
            <w:pPr>
              <w:rPr>
                <w:b/>
                <w:color w:val="FF0000"/>
              </w:rPr>
            </w:pPr>
            <w:r w:rsidRPr="002D7D16">
              <w:rPr>
                <w:b/>
                <w:color w:val="FF0000"/>
              </w:rPr>
              <w:t xml:space="preserve">Committee Approval: </w:t>
            </w:r>
          </w:p>
        </w:tc>
        <w:tc>
          <w:tcPr>
            <w:tcW w:w="7796" w:type="dxa"/>
            <w:gridSpan w:val="6"/>
          </w:tcPr>
          <w:p w14:paraId="06EF7DCE" w14:textId="77777777" w:rsidR="00D879F8" w:rsidRPr="002D7D16" w:rsidRDefault="00D879F8" w:rsidP="00DF7050">
            <w:pPr>
              <w:tabs>
                <w:tab w:val="left" w:pos="6750"/>
              </w:tabs>
              <w:rPr>
                <w:rFonts w:cs="Arial"/>
                <w:color w:val="FF0000"/>
                <w:lang w:eastAsia="en-GB"/>
              </w:rPr>
            </w:pPr>
            <w:r w:rsidRPr="002D7D16">
              <w:rPr>
                <w:rFonts w:cs="Arial"/>
                <w:color w:val="FF0000"/>
                <w:lang w:eastAsia="en-GB"/>
              </w:rPr>
              <w:t xml:space="preserve">Name of Committee: </w:t>
            </w:r>
          </w:p>
          <w:p w14:paraId="2CBA0AAC" w14:textId="77777777" w:rsidR="00D879F8" w:rsidRPr="002D7D16" w:rsidRDefault="00D879F8" w:rsidP="00DF7050">
            <w:pPr>
              <w:tabs>
                <w:tab w:val="left" w:pos="6750"/>
              </w:tabs>
              <w:rPr>
                <w:rFonts w:cs="Arial"/>
                <w:color w:val="FF0000"/>
                <w:lang w:eastAsia="en-GB"/>
              </w:rPr>
            </w:pPr>
            <w:r w:rsidRPr="002D7D16">
              <w:rPr>
                <w:rFonts w:cs="Arial"/>
                <w:color w:val="FF0000"/>
                <w:lang w:eastAsia="en-GB"/>
              </w:rPr>
              <w:t xml:space="preserve">Date of approval: </w:t>
            </w:r>
          </w:p>
        </w:tc>
      </w:tr>
      <w:tr w:rsidR="00D879F8" w:rsidRPr="00D879F8" w14:paraId="5919E165" w14:textId="77777777" w:rsidTr="002D7D16">
        <w:trPr>
          <w:trHeight w:val="106"/>
        </w:trPr>
        <w:tc>
          <w:tcPr>
            <w:tcW w:w="2547" w:type="dxa"/>
          </w:tcPr>
          <w:p w14:paraId="2177BA46" w14:textId="77777777" w:rsidR="00D879F8" w:rsidRPr="002D7D16" w:rsidRDefault="00D879F8" w:rsidP="00DF7050">
            <w:pPr>
              <w:rPr>
                <w:b/>
                <w:color w:val="FF0000"/>
              </w:rPr>
            </w:pPr>
            <w:r w:rsidRPr="002D7D16">
              <w:rPr>
                <w:b/>
                <w:color w:val="FF0000"/>
              </w:rPr>
              <w:t xml:space="preserve">Executive Group Approval: </w:t>
            </w:r>
          </w:p>
        </w:tc>
        <w:tc>
          <w:tcPr>
            <w:tcW w:w="7796" w:type="dxa"/>
            <w:gridSpan w:val="6"/>
          </w:tcPr>
          <w:p w14:paraId="0931DDE2" w14:textId="77777777" w:rsidR="00D879F8" w:rsidRPr="002D7D16" w:rsidRDefault="00D879F8" w:rsidP="00DF7050">
            <w:pPr>
              <w:tabs>
                <w:tab w:val="left" w:pos="6750"/>
              </w:tabs>
              <w:rPr>
                <w:rFonts w:cs="Arial"/>
                <w:color w:val="FF0000"/>
                <w:lang w:eastAsia="en-GB"/>
              </w:rPr>
            </w:pPr>
            <w:r w:rsidRPr="002D7D16">
              <w:rPr>
                <w:rFonts w:cs="Arial"/>
                <w:color w:val="FF0000"/>
                <w:lang w:eastAsia="en-GB"/>
              </w:rPr>
              <w:t xml:space="preserve">Date of Approval: </w:t>
            </w:r>
          </w:p>
        </w:tc>
      </w:tr>
      <w:tr w:rsidR="00D879F8" w:rsidRPr="00D879F8" w14:paraId="0A8EA2F2" w14:textId="77777777" w:rsidTr="002D7D16">
        <w:trPr>
          <w:trHeight w:val="130"/>
        </w:trPr>
        <w:tc>
          <w:tcPr>
            <w:tcW w:w="2547" w:type="dxa"/>
          </w:tcPr>
          <w:p w14:paraId="50E8C5AB" w14:textId="77777777" w:rsidR="00D879F8" w:rsidRPr="002D7D16" w:rsidRDefault="00D879F8" w:rsidP="00DF7050">
            <w:pPr>
              <w:rPr>
                <w:b/>
                <w:color w:val="FF0000"/>
              </w:rPr>
            </w:pPr>
            <w:r w:rsidRPr="002D7D16">
              <w:rPr>
                <w:b/>
                <w:color w:val="FF0000"/>
              </w:rPr>
              <w:t>National Guidelines compliance:</w:t>
            </w:r>
          </w:p>
        </w:tc>
        <w:tc>
          <w:tcPr>
            <w:tcW w:w="7796" w:type="dxa"/>
            <w:gridSpan w:val="6"/>
          </w:tcPr>
          <w:p w14:paraId="0CF41321" w14:textId="77777777" w:rsidR="00D879F8" w:rsidRPr="002D7D16" w:rsidRDefault="00D879F8" w:rsidP="00DF7050">
            <w:pPr>
              <w:tabs>
                <w:tab w:val="left" w:pos="6750"/>
              </w:tabs>
              <w:rPr>
                <w:rFonts w:cs="Arial"/>
                <w:color w:val="FF0000"/>
                <w:lang w:eastAsia="en-GB"/>
              </w:rPr>
            </w:pPr>
            <w:r w:rsidRPr="002D7D16">
              <w:rPr>
                <w:rFonts w:cs="Arial"/>
                <w:color w:val="FF0000"/>
                <w:lang w:eastAsia="en-GB"/>
              </w:rPr>
              <w:t>Does the paper conform to National Guidelines (please state):</w:t>
            </w:r>
          </w:p>
        </w:tc>
      </w:tr>
      <w:tr w:rsidR="00D879F8" w:rsidRPr="00D879F8" w14:paraId="2035EEC2" w14:textId="77777777" w:rsidTr="002D7D16">
        <w:tc>
          <w:tcPr>
            <w:tcW w:w="2547" w:type="dxa"/>
          </w:tcPr>
          <w:p w14:paraId="1D0DDC1B" w14:textId="77777777" w:rsidR="00D879F8" w:rsidRPr="00D879F8" w:rsidRDefault="00D879F8" w:rsidP="00DF7050">
            <w:pPr>
              <w:rPr>
                <w:b/>
                <w:szCs w:val="24"/>
              </w:rPr>
            </w:pPr>
            <w:r w:rsidRPr="00D879F8">
              <w:rPr>
                <w:b/>
                <w:szCs w:val="24"/>
              </w:rPr>
              <w:t>Resource Implications</w:t>
            </w:r>
          </w:p>
        </w:tc>
        <w:tc>
          <w:tcPr>
            <w:tcW w:w="7796" w:type="dxa"/>
            <w:gridSpan w:val="6"/>
          </w:tcPr>
          <w:sdt>
            <w:sdtPr>
              <w:rPr>
                <w:rFonts w:cs="Arial"/>
                <w:lang w:eastAsia="en-GB"/>
              </w:rPr>
              <w:alias w:val="Resources"/>
              <w:tag w:val="Resources"/>
              <w:id w:val="-1369211489"/>
              <w:showingPlcHdr/>
            </w:sdtPr>
            <w:sdtContent>
              <w:p w14:paraId="37C1C882" w14:textId="77777777" w:rsidR="00D879F8" w:rsidRPr="00D879F8" w:rsidRDefault="00D879F8" w:rsidP="00DF7050">
                <w:pPr>
                  <w:rPr>
                    <w:rFonts w:cs="Arial"/>
                    <w:lang w:eastAsia="en-GB"/>
                  </w:rPr>
                </w:pPr>
                <w:r w:rsidRPr="00D879F8">
                  <w:rPr>
                    <w:rFonts w:cs="Arial"/>
                    <w:lang w:eastAsia="en-GB"/>
                  </w:rPr>
                  <w:t>State if the paper will have additional resource implications</w:t>
                </w:r>
              </w:p>
            </w:sdtContent>
          </w:sdt>
        </w:tc>
      </w:tr>
      <w:tr w:rsidR="00D879F8" w:rsidRPr="00D879F8" w14:paraId="75D91118" w14:textId="77777777" w:rsidTr="002D7D16">
        <w:tc>
          <w:tcPr>
            <w:tcW w:w="2547" w:type="dxa"/>
          </w:tcPr>
          <w:p w14:paraId="50153F8C" w14:textId="77777777" w:rsidR="00D879F8" w:rsidRPr="00D879F8" w:rsidRDefault="00D879F8" w:rsidP="00DF7050">
            <w:pPr>
              <w:rPr>
                <w:b/>
              </w:rPr>
            </w:pPr>
            <w:r w:rsidRPr="00D879F8">
              <w:rPr>
                <w:b/>
              </w:rPr>
              <w:t>Legal Implications/Regulatory Requirements</w:t>
            </w:r>
          </w:p>
        </w:tc>
        <w:tc>
          <w:tcPr>
            <w:tcW w:w="7796" w:type="dxa"/>
            <w:gridSpan w:val="6"/>
          </w:tcPr>
          <w:sdt>
            <w:sdtPr>
              <w:rPr>
                <w:rFonts w:cs="Arial"/>
                <w:lang w:eastAsia="en-GB"/>
              </w:rPr>
              <w:alias w:val="Legal / Reg Requirements"/>
              <w:tag w:val="Legal / Reg Requirements"/>
              <w:id w:val="-1526002941"/>
              <w:showingPlcHdr/>
            </w:sdtPr>
            <w:sdtContent>
              <w:p w14:paraId="5A33CB1B" w14:textId="77777777" w:rsidR="00D879F8" w:rsidRPr="00D879F8" w:rsidRDefault="00D879F8" w:rsidP="00DF7050">
                <w:pPr>
                  <w:rPr>
                    <w:rFonts w:cs="Arial"/>
                    <w:lang w:eastAsia="en-GB"/>
                  </w:rPr>
                </w:pPr>
                <w:r w:rsidRPr="00D879F8">
                  <w:rPr>
                    <w:rFonts w:cs="Arial"/>
                    <w:lang w:eastAsia="en-GB"/>
                  </w:rPr>
                  <w:t>State whether there are any legal implications</w:t>
                </w:r>
              </w:p>
            </w:sdtContent>
          </w:sdt>
          <w:p w14:paraId="10039E35" w14:textId="77777777" w:rsidR="00D879F8" w:rsidRPr="00D879F8" w:rsidRDefault="00D879F8" w:rsidP="00DF7050"/>
        </w:tc>
      </w:tr>
      <w:tr w:rsidR="00D879F8" w:rsidRPr="00D879F8" w14:paraId="08653AA0" w14:textId="77777777" w:rsidTr="002D7D16">
        <w:trPr>
          <w:trHeight w:val="369"/>
        </w:trPr>
        <w:tc>
          <w:tcPr>
            <w:tcW w:w="2547" w:type="dxa"/>
          </w:tcPr>
          <w:p w14:paraId="2371CE9D" w14:textId="77777777" w:rsidR="00D879F8" w:rsidRPr="00D879F8" w:rsidRDefault="00D879F8" w:rsidP="00DF7050">
            <w:pPr>
              <w:rPr>
                <w:rFonts w:cstheme="minorHAnsi"/>
                <w:b/>
              </w:rPr>
            </w:pPr>
            <w:r w:rsidRPr="00D879F8">
              <w:rPr>
                <w:rFonts w:cstheme="minorHAnsi"/>
                <w:b/>
              </w:rPr>
              <w:t>Quality Impact Assessment</w:t>
            </w:r>
          </w:p>
        </w:tc>
        <w:tc>
          <w:tcPr>
            <w:tcW w:w="7796" w:type="dxa"/>
            <w:gridSpan w:val="6"/>
          </w:tcPr>
          <w:sdt>
            <w:sdtPr>
              <w:rPr>
                <w:rFonts w:cs="Arial"/>
                <w:lang w:eastAsia="en-GB"/>
              </w:rPr>
              <w:alias w:val="Quality Impact Assessment"/>
              <w:tag w:val="Quality Impact Assessment"/>
              <w:id w:val="-29109700"/>
              <w:showingPlcHdr/>
            </w:sdtPr>
            <w:sdtContent>
              <w:p w14:paraId="6010317A" w14:textId="77777777" w:rsidR="00D879F8" w:rsidRPr="00D879F8" w:rsidRDefault="00D879F8" w:rsidP="00DF7050">
                <w:pPr>
                  <w:rPr>
                    <w:rFonts w:cs="Arial"/>
                    <w:b/>
                    <w:lang w:eastAsia="en-GB"/>
                  </w:rPr>
                </w:pPr>
                <w:r w:rsidRPr="00D879F8">
                  <w:rPr>
                    <w:rFonts w:cs="Arial"/>
                    <w:lang w:eastAsia="en-GB"/>
                  </w:rPr>
                  <w:t>State whether a Quality Impact Analysis has been undertaken or is proposed</w:t>
                </w:r>
              </w:p>
              <w:p w14:paraId="68470A5B" w14:textId="77777777" w:rsidR="00D879F8" w:rsidRPr="00D879F8" w:rsidRDefault="00000000" w:rsidP="00DF7050"/>
            </w:sdtContent>
          </w:sdt>
        </w:tc>
      </w:tr>
      <w:tr w:rsidR="00D879F8" w:rsidRPr="00D879F8" w14:paraId="1E885901" w14:textId="77777777" w:rsidTr="002D7D16">
        <w:tc>
          <w:tcPr>
            <w:tcW w:w="2547" w:type="dxa"/>
            <w:vMerge w:val="restart"/>
          </w:tcPr>
          <w:p w14:paraId="2E86BF61" w14:textId="77777777" w:rsidR="00D879F8" w:rsidRPr="00D879F8" w:rsidRDefault="00D879F8" w:rsidP="00DF7050">
            <w:pPr>
              <w:rPr>
                <w:rFonts w:cstheme="minorHAnsi"/>
                <w:b/>
              </w:rPr>
            </w:pPr>
            <w:r w:rsidRPr="00D879F8">
              <w:rPr>
                <w:rFonts w:cstheme="minorHAnsi"/>
                <w:b/>
              </w:rPr>
              <w:lastRenderedPageBreak/>
              <w:t xml:space="preserve">Recommendation/ </w:t>
            </w:r>
          </w:p>
          <w:p w14:paraId="0268A902" w14:textId="77777777" w:rsidR="00D879F8" w:rsidRPr="00D879F8" w:rsidRDefault="00D879F8" w:rsidP="00DF7050">
            <w:pPr>
              <w:rPr>
                <w:rFonts w:cstheme="minorHAnsi"/>
                <w:b/>
              </w:rPr>
            </w:pPr>
            <w:r w:rsidRPr="00D879F8">
              <w:rPr>
                <w:rFonts w:cstheme="minorHAnsi"/>
                <w:b/>
              </w:rPr>
              <w:t>Actions required</w:t>
            </w:r>
          </w:p>
        </w:tc>
        <w:tc>
          <w:tcPr>
            <w:tcW w:w="7796" w:type="dxa"/>
            <w:gridSpan w:val="6"/>
          </w:tcPr>
          <w:sdt>
            <w:sdtPr>
              <w:rPr>
                <w:rFonts w:cs="Arial"/>
                <w:lang w:eastAsia="en-GB"/>
              </w:rPr>
              <w:alias w:val="Actions Required"/>
              <w:tag w:val="Actions Required"/>
              <w:id w:val="1063367519"/>
              <w:showingPlcHdr/>
            </w:sdtPr>
            <w:sdtContent>
              <w:p w14:paraId="0428711F" w14:textId="77777777" w:rsidR="00D879F8" w:rsidRPr="00D879F8" w:rsidRDefault="00D879F8" w:rsidP="00DF7050">
                <w:pPr>
                  <w:rPr>
                    <w:rFonts w:cs="Arial"/>
                    <w:lang w:eastAsia="en-GB"/>
                  </w:rPr>
                </w:pPr>
                <w:r w:rsidRPr="00D879F8">
                  <w:rPr>
                    <w:rFonts w:cs="Arial"/>
                    <w:lang w:eastAsia="en-GB"/>
                  </w:rPr>
                  <w:t>The Board is asked to: state decision required i.e. review, approve, note. [For example: The Board is asked to approve the Safeguarding Policy].</w:t>
                </w:r>
              </w:p>
            </w:sdtContent>
          </w:sdt>
        </w:tc>
      </w:tr>
      <w:tr w:rsidR="00D879F8" w:rsidRPr="00D879F8" w14:paraId="36042DD0" w14:textId="77777777" w:rsidTr="002D7D16">
        <w:tc>
          <w:tcPr>
            <w:tcW w:w="2547" w:type="dxa"/>
            <w:vMerge/>
          </w:tcPr>
          <w:p w14:paraId="6FCB424F" w14:textId="77777777" w:rsidR="00D879F8" w:rsidRPr="00D879F8" w:rsidRDefault="00D879F8" w:rsidP="00DF7050">
            <w:pPr>
              <w:rPr>
                <w:rFonts w:cstheme="minorHAnsi"/>
                <w:b/>
              </w:rPr>
            </w:pPr>
          </w:p>
        </w:tc>
        <w:tc>
          <w:tcPr>
            <w:tcW w:w="2374" w:type="dxa"/>
          </w:tcPr>
          <w:p w14:paraId="63BBC22D" w14:textId="77777777" w:rsidR="00D879F8" w:rsidRPr="00D879F8" w:rsidRDefault="00D879F8" w:rsidP="00DF7050">
            <w:pPr>
              <w:jc w:val="center"/>
              <w:rPr>
                <w:rFonts w:cstheme="minorHAnsi"/>
                <w:b/>
              </w:rPr>
            </w:pPr>
            <w:r w:rsidRPr="00D879F8">
              <w:rPr>
                <w:rFonts w:cstheme="minorHAnsi"/>
                <w:b/>
              </w:rPr>
              <w:t>Approval</w:t>
            </w:r>
          </w:p>
          <w:p w14:paraId="3515291E" w14:textId="77777777" w:rsidR="00D879F8" w:rsidRPr="00D879F8" w:rsidRDefault="00000000" w:rsidP="00DF7050">
            <w:pPr>
              <w:jc w:val="center"/>
              <w:rPr>
                <w:rFonts w:cstheme="minorHAnsi"/>
              </w:rPr>
            </w:pPr>
            <w:sdt>
              <w:sdtPr>
                <w:id w:val="1290554362"/>
                <w14:checkbox>
                  <w14:checked w14:val="0"/>
                  <w14:checkedState w14:val="2612" w14:font="MS Gothic"/>
                  <w14:uncheckedState w14:val="2610" w14:font="MS Gothic"/>
                </w14:checkbox>
              </w:sdtPr>
              <w:sdtContent>
                <w:r w:rsidR="00D879F8" w:rsidRPr="00D879F8">
                  <w:rPr>
                    <w:rFonts w:ascii="MS Gothic" w:eastAsia="MS Gothic" w:hAnsi="MS Gothic" w:hint="eastAsia"/>
                  </w:rPr>
                  <w:t>☐</w:t>
                </w:r>
              </w:sdtContent>
            </w:sdt>
          </w:p>
        </w:tc>
        <w:tc>
          <w:tcPr>
            <w:tcW w:w="1942" w:type="dxa"/>
          </w:tcPr>
          <w:p w14:paraId="07D7258A" w14:textId="77777777" w:rsidR="00D879F8" w:rsidRPr="00D879F8" w:rsidRDefault="00D879F8" w:rsidP="00DF7050">
            <w:pPr>
              <w:jc w:val="center"/>
              <w:rPr>
                <w:rFonts w:cstheme="minorHAnsi"/>
                <w:b/>
              </w:rPr>
            </w:pPr>
            <w:r w:rsidRPr="00D879F8">
              <w:rPr>
                <w:rFonts w:cstheme="minorHAnsi"/>
                <w:b/>
              </w:rPr>
              <w:t>Assurance</w:t>
            </w:r>
          </w:p>
          <w:p w14:paraId="63C7D71A" w14:textId="77777777" w:rsidR="00D879F8" w:rsidRPr="00D879F8" w:rsidRDefault="00000000" w:rsidP="00DF7050">
            <w:pPr>
              <w:jc w:val="center"/>
              <w:rPr>
                <w:rFonts w:cstheme="minorHAnsi"/>
                <w:b/>
              </w:rPr>
            </w:pPr>
            <w:sdt>
              <w:sdtPr>
                <w:id w:val="75719823"/>
                <w14:checkbox>
                  <w14:checked w14:val="0"/>
                  <w14:checkedState w14:val="2612" w14:font="MS Gothic"/>
                  <w14:uncheckedState w14:val="2610" w14:font="MS Gothic"/>
                </w14:checkbox>
              </w:sdtPr>
              <w:sdtContent>
                <w:r w:rsidR="00D879F8" w:rsidRPr="00D879F8">
                  <w:rPr>
                    <w:rFonts w:ascii="MS Gothic" w:eastAsia="MS Gothic" w:hAnsi="MS Gothic" w:hint="eastAsia"/>
                  </w:rPr>
                  <w:t>☐</w:t>
                </w:r>
              </w:sdtContent>
            </w:sdt>
          </w:p>
        </w:tc>
        <w:tc>
          <w:tcPr>
            <w:tcW w:w="1943" w:type="dxa"/>
            <w:gridSpan w:val="2"/>
          </w:tcPr>
          <w:p w14:paraId="0493F497" w14:textId="77777777" w:rsidR="00D879F8" w:rsidRPr="00D879F8" w:rsidRDefault="00D879F8" w:rsidP="00DF7050">
            <w:pPr>
              <w:jc w:val="center"/>
              <w:rPr>
                <w:rFonts w:cstheme="minorHAnsi"/>
                <w:b/>
              </w:rPr>
            </w:pPr>
            <w:r w:rsidRPr="00D879F8">
              <w:rPr>
                <w:rFonts w:cstheme="minorHAnsi"/>
                <w:b/>
              </w:rPr>
              <w:t>Discussion</w:t>
            </w:r>
          </w:p>
          <w:p w14:paraId="3B1AE6CC" w14:textId="77777777" w:rsidR="00D879F8" w:rsidRPr="00D879F8" w:rsidRDefault="00000000" w:rsidP="00DF7050">
            <w:pPr>
              <w:jc w:val="center"/>
              <w:rPr>
                <w:rFonts w:cstheme="minorHAnsi"/>
                <w:b/>
              </w:rPr>
            </w:pPr>
            <w:sdt>
              <w:sdtPr>
                <w:id w:val="-1256504929"/>
                <w14:checkbox>
                  <w14:checked w14:val="0"/>
                  <w14:checkedState w14:val="2612" w14:font="MS Gothic"/>
                  <w14:uncheckedState w14:val="2610" w14:font="MS Gothic"/>
                </w14:checkbox>
              </w:sdtPr>
              <w:sdtContent>
                <w:r w:rsidR="00D879F8" w:rsidRPr="00D879F8">
                  <w:rPr>
                    <w:rFonts w:ascii="MS Gothic" w:eastAsia="MS Gothic" w:hAnsi="MS Gothic" w:hint="eastAsia"/>
                  </w:rPr>
                  <w:t>☐</w:t>
                </w:r>
              </w:sdtContent>
            </w:sdt>
          </w:p>
        </w:tc>
        <w:tc>
          <w:tcPr>
            <w:tcW w:w="1537" w:type="dxa"/>
            <w:gridSpan w:val="2"/>
          </w:tcPr>
          <w:p w14:paraId="121504D1" w14:textId="77777777" w:rsidR="00D879F8" w:rsidRPr="00D879F8" w:rsidRDefault="00D879F8" w:rsidP="00DF7050">
            <w:pPr>
              <w:jc w:val="center"/>
              <w:rPr>
                <w:rFonts w:cstheme="minorHAnsi"/>
                <w:b/>
              </w:rPr>
            </w:pPr>
            <w:r w:rsidRPr="00D879F8">
              <w:rPr>
                <w:rFonts w:cstheme="minorHAnsi"/>
                <w:b/>
              </w:rPr>
              <w:t>Noting</w:t>
            </w:r>
          </w:p>
          <w:p w14:paraId="4B667E32" w14:textId="77777777" w:rsidR="00D879F8" w:rsidRPr="00D879F8" w:rsidRDefault="00000000" w:rsidP="00DF7050">
            <w:pPr>
              <w:jc w:val="center"/>
              <w:rPr>
                <w:rFonts w:cstheme="minorHAnsi"/>
              </w:rPr>
            </w:pPr>
            <w:sdt>
              <w:sdtPr>
                <w:id w:val="-802770679"/>
                <w14:checkbox>
                  <w14:checked w14:val="0"/>
                  <w14:checkedState w14:val="2612" w14:font="MS Gothic"/>
                  <w14:uncheckedState w14:val="2610" w14:font="MS Gothic"/>
                </w14:checkbox>
              </w:sdtPr>
              <w:sdtContent>
                <w:r w:rsidR="00D879F8" w:rsidRPr="00D879F8">
                  <w:rPr>
                    <w:rFonts w:ascii="MS Gothic" w:eastAsia="MS Gothic" w:hAnsi="MS Gothic" w:hint="eastAsia"/>
                  </w:rPr>
                  <w:t>☐</w:t>
                </w:r>
              </w:sdtContent>
            </w:sdt>
          </w:p>
        </w:tc>
      </w:tr>
      <w:tr w:rsidR="00D879F8" w:rsidRPr="00D879F8" w14:paraId="1F3A26F0" w14:textId="77777777" w:rsidTr="002D7D16">
        <w:tc>
          <w:tcPr>
            <w:tcW w:w="2547" w:type="dxa"/>
          </w:tcPr>
          <w:p w14:paraId="595E62BF" w14:textId="77777777" w:rsidR="00D879F8" w:rsidRPr="00D879F8" w:rsidRDefault="00D879F8" w:rsidP="00DF7050">
            <w:pPr>
              <w:rPr>
                <w:rFonts w:cstheme="minorHAnsi"/>
                <w:b/>
              </w:rPr>
            </w:pPr>
            <w:r w:rsidRPr="00D879F8">
              <w:rPr>
                <w:rFonts w:cstheme="minorHAnsi"/>
                <w:b/>
              </w:rPr>
              <w:t>Appendices</w:t>
            </w:r>
          </w:p>
        </w:tc>
        <w:tc>
          <w:tcPr>
            <w:tcW w:w="7796" w:type="dxa"/>
            <w:gridSpan w:val="6"/>
          </w:tcPr>
          <w:sdt>
            <w:sdtPr>
              <w:rPr>
                <w:rFonts w:cs="Arial"/>
                <w:lang w:eastAsia="en-GB"/>
              </w:rPr>
              <w:alias w:val="Appendices"/>
              <w:tag w:val="Appendices"/>
              <w:id w:val="-189842381"/>
              <w:showingPlcHdr/>
            </w:sdtPr>
            <w:sdtContent>
              <w:p w14:paraId="14FF1F98" w14:textId="77777777" w:rsidR="00D879F8" w:rsidRPr="00D879F8" w:rsidRDefault="00D879F8" w:rsidP="00DF7050">
                <w:pPr>
                  <w:rPr>
                    <w:rFonts w:cs="Arial"/>
                    <w:lang w:eastAsia="en-GB"/>
                  </w:rPr>
                </w:pPr>
                <w:r w:rsidRPr="00D879F8">
                  <w:rPr>
                    <w:rFonts w:cs="Arial"/>
                    <w:lang w:eastAsia="en-GB"/>
                  </w:rPr>
                  <w:t>State whether there are any appendices and list them. For example:</w:t>
                </w:r>
              </w:p>
              <w:p w14:paraId="1A6BB468" w14:textId="77777777" w:rsidR="00D879F8" w:rsidRPr="00D879F8" w:rsidRDefault="00D879F8" w:rsidP="00DF7050">
                <w:pPr>
                  <w:rPr>
                    <w:rFonts w:cs="Arial"/>
                    <w:lang w:eastAsia="en-GB"/>
                  </w:rPr>
                </w:pPr>
                <w:r w:rsidRPr="00D879F8">
                  <w:rPr>
                    <w:rFonts w:cs="Arial"/>
                    <w:lang w:eastAsia="en-GB"/>
                  </w:rPr>
                  <w:t>Appendix 1: Board Assurance Framework</w:t>
                </w:r>
              </w:p>
              <w:p w14:paraId="30F4B760" w14:textId="77777777" w:rsidR="00D879F8" w:rsidRPr="00D879F8" w:rsidRDefault="00D879F8" w:rsidP="00DF7050">
                <w:pPr>
                  <w:rPr>
                    <w:rFonts w:cs="Arial"/>
                    <w:lang w:eastAsia="en-GB"/>
                  </w:rPr>
                </w:pPr>
                <w:r w:rsidRPr="00D879F8">
                  <w:rPr>
                    <w:rFonts w:cs="Arial"/>
                    <w:lang w:eastAsia="en-GB"/>
                  </w:rPr>
                  <w:t>Appendix 2: Corporate Risk Register</w:t>
                </w:r>
              </w:p>
            </w:sdtContent>
          </w:sdt>
          <w:p w14:paraId="372B9D31" w14:textId="77777777" w:rsidR="00D879F8" w:rsidRPr="00D879F8" w:rsidRDefault="00D879F8" w:rsidP="00DF7050">
            <w:pPr>
              <w:rPr>
                <w:rFonts w:cstheme="minorHAnsi"/>
              </w:rPr>
            </w:pPr>
          </w:p>
        </w:tc>
      </w:tr>
    </w:tbl>
    <w:p w14:paraId="14F47944" w14:textId="77777777" w:rsidR="00D879F8" w:rsidRPr="00926A95" w:rsidRDefault="00D879F8" w:rsidP="00D879F8">
      <w:pPr>
        <w:pStyle w:val="Heading1"/>
        <w:rPr>
          <w:rFonts w:asciiTheme="majorHAnsi" w:hAnsiTheme="majorHAnsi"/>
          <w:color w:val="auto"/>
        </w:rPr>
      </w:pPr>
      <w:r w:rsidRPr="00926A95">
        <w:rPr>
          <w:rFonts w:asciiTheme="majorHAnsi" w:hAnsiTheme="majorHAnsi"/>
          <w:color w:val="auto"/>
        </w:rPr>
        <w:t>Executive Overview</w:t>
      </w:r>
    </w:p>
    <w:p w14:paraId="01DCE266" w14:textId="77777777" w:rsidR="00D879F8" w:rsidRPr="00926A95" w:rsidRDefault="00D879F8" w:rsidP="00D879F8">
      <w:pPr>
        <w:rPr>
          <w:rFonts w:asciiTheme="majorHAnsi" w:hAnsiTheme="majorHAnsi"/>
        </w:rPr>
      </w:pPr>
    </w:p>
    <w:p w14:paraId="11E61B7B" w14:textId="77777777" w:rsidR="00D879F8" w:rsidRPr="00926A95" w:rsidRDefault="00D879F8" w:rsidP="00D879F8">
      <w:pPr>
        <w:numPr>
          <w:ilvl w:val="1"/>
          <w:numId w:val="31"/>
        </w:numPr>
        <w:spacing w:after="120" w:line="240" w:lineRule="auto"/>
        <w:rPr>
          <w:rFonts w:asciiTheme="majorHAnsi" w:hAnsiTheme="majorHAnsi"/>
        </w:rPr>
      </w:pPr>
      <w:r w:rsidRPr="00926A95">
        <w:rPr>
          <w:rFonts w:asciiTheme="majorHAnsi" w:hAnsiTheme="majorHAnsi"/>
        </w:rPr>
        <w:t xml:space="preserve">  </w:t>
      </w:r>
    </w:p>
    <w:p w14:paraId="43B8E88C" w14:textId="77777777" w:rsidR="00D879F8" w:rsidRPr="00926A95" w:rsidRDefault="00000000" w:rsidP="00D879F8">
      <w:pPr>
        <w:keepNext/>
        <w:numPr>
          <w:ilvl w:val="0"/>
          <w:numId w:val="31"/>
        </w:numPr>
        <w:shd w:val="clear" w:color="auto" w:fill="FFFFFF"/>
        <w:spacing w:before="240" w:after="60" w:line="240" w:lineRule="auto"/>
        <w:outlineLvl w:val="0"/>
        <w:rPr>
          <w:rFonts w:asciiTheme="majorHAnsi" w:hAnsiTheme="majorHAnsi" w:cs="Arial"/>
          <w:b/>
          <w:bCs/>
          <w:kern w:val="32"/>
          <w:sz w:val="32"/>
          <w:szCs w:val="32"/>
        </w:rPr>
      </w:pPr>
      <w:sdt>
        <w:sdtPr>
          <w:rPr>
            <w:rFonts w:asciiTheme="majorHAnsi" w:hAnsiTheme="majorHAnsi" w:cs="Arial"/>
            <w:b/>
            <w:bCs/>
            <w:kern w:val="32"/>
            <w:sz w:val="32"/>
            <w:szCs w:val="32"/>
          </w:rPr>
          <w:id w:val="-580985914"/>
        </w:sdtPr>
        <w:sdtContent>
          <w:r w:rsidR="00D879F8" w:rsidRPr="00926A95">
            <w:rPr>
              <w:rFonts w:asciiTheme="majorHAnsi" w:hAnsiTheme="majorHAnsi" w:cs="Arial"/>
              <w:b/>
              <w:bCs/>
              <w:kern w:val="32"/>
              <w:sz w:val="32"/>
              <w:szCs w:val="32"/>
            </w:rPr>
            <w:t>Key Heading 1</w:t>
          </w:r>
        </w:sdtContent>
      </w:sdt>
    </w:p>
    <w:p w14:paraId="27BE0972" w14:textId="77777777" w:rsidR="00D879F8" w:rsidRPr="00926A95" w:rsidRDefault="00D879F8" w:rsidP="00D879F8">
      <w:pPr>
        <w:rPr>
          <w:rFonts w:asciiTheme="majorHAnsi" w:hAnsiTheme="majorHAnsi"/>
        </w:rPr>
      </w:pPr>
    </w:p>
    <w:p w14:paraId="407D11F0" w14:textId="77777777" w:rsidR="00D879F8" w:rsidRPr="00926A95" w:rsidRDefault="00D879F8" w:rsidP="00D879F8">
      <w:pPr>
        <w:numPr>
          <w:ilvl w:val="1"/>
          <w:numId w:val="31"/>
        </w:numPr>
        <w:spacing w:after="120" w:line="240" w:lineRule="auto"/>
        <w:rPr>
          <w:rFonts w:asciiTheme="majorHAnsi" w:hAnsiTheme="majorHAnsi"/>
        </w:rPr>
      </w:pPr>
    </w:p>
    <w:p w14:paraId="1925EE85" w14:textId="77777777" w:rsidR="00D879F8" w:rsidRPr="00926A95" w:rsidRDefault="00000000" w:rsidP="00D879F8">
      <w:pPr>
        <w:keepNext/>
        <w:numPr>
          <w:ilvl w:val="0"/>
          <w:numId w:val="31"/>
        </w:numPr>
        <w:shd w:val="clear" w:color="auto" w:fill="FFFFFF"/>
        <w:spacing w:before="240" w:after="60" w:line="240" w:lineRule="auto"/>
        <w:outlineLvl w:val="0"/>
        <w:rPr>
          <w:rFonts w:asciiTheme="majorHAnsi" w:hAnsiTheme="majorHAnsi" w:cs="Arial"/>
          <w:b/>
          <w:bCs/>
          <w:caps/>
          <w:kern w:val="32"/>
          <w:sz w:val="32"/>
          <w:szCs w:val="32"/>
        </w:rPr>
      </w:pPr>
      <w:sdt>
        <w:sdtPr>
          <w:rPr>
            <w:rFonts w:asciiTheme="majorHAnsi" w:hAnsiTheme="majorHAnsi" w:cs="Arial"/>
            <w:b/>
            <w:bCs/>
            <w:caps/>
            <w:kern w:val="32"/>
            <w:sz w:val="32"/>
            <w:szCs w:val="32"/>
          </w:rPr>
          <w:id w:val="-1361504930"/>
        </w:sdtPr>
        <w:sdtContent>
          <w:r w:rsidR="00D879F8" w:rsidRPr="00926A95">
            <w:rPr>
              <w:rFonts w:asciiTheme="majorHAnsi" w:hAnsiTheme="majorHAnsi" w:cs="Arial"/>
              <w:b/>
              <w:bCs/>
              <w:kern w:val="32"/>
              <w:sz w:val="32"/>
              <w:szCs w:val="32"/>
            </w:rPr>
            <w:t>Key Heading 2</w:t>
          </w:r>
        </w:sdtContent>
      </w:sdt>
      <w:r w:rsidR="00D879F8" w:rsidRPr="00926A95">
        <w:rPr>
          <w:rFonts w:asciiTheme="majorHAnsi" w:hAnsiTheme="majorHAnsi" w:cs="Arial"/>
          <w:b/>
          <w:bCs/>
          <w:caps/>
          <w:kern w:val="32"/>
          <w:sz w:val="32"/>
          <w:szCs w:val="32"/>
        </w:rPr>
        <w:t xml:space="preserve"> </w:t>
      </w:r>
    </w:p>
    <w:p w14:paraId="5F3C1EFC" w14:textId="77777777" w:rsidR="00D879F8" w:rsidRPr="00926A95" w:rsidRDefault="00D879F8" w:rsidP="00D879F8">
      <w:pPr>
        <w:rPr>
          <w:rFonts w:asciiTheme="majorHAnsi" w:hAnsiTheme="majorHAnsi"/>
        </w:rPr>
      </w:pPr>
    </w:p>
    <w:p w14:paraId="207D8C01" w14:textId="77777777" w:rsidR="00D879F8" w:rsidRPr="00926A95" w:rsidRDefault="00D879F8" w:rsidP="00D879F8">
      <w:pPr>
        <w:numPr>
          <w:ilvl w:val="1"/>
          <w:numId w:val="31"/>
        </w:numPr>
        <w:spacing w:after="120" w:line="240" w:lineRule="auto"/>
        <w:rPr>
          <w:rFonts w:asciiTheme="majorHAnsi" w:hAnsiTheme="majorHAnsi"/>
        </w:rPr>
      </w:pPr>
      <w:r w:rsidRPr="00926A95">
        <w:rPr>
          <w:rFonts w:asciiTheme="majorHAnsi" w:hAnsiTheme="majorHAnsi"/>
        </w:rPr>
        <w:t xml:space="preserve"> </w:t>
      </w:r>
    </w:p>
    <w:p w14:paraId="0B70CFC5" w14:textId="77777777" w:rsidR="00D879F8" w:rsidRPr="00926A95" w:rsidRDefault="00000000" w:rsidP="00D879F8">
      <w:pPr>
        <w:keepNext/>
        <w:numPr>
          <w:ilvl w:val="0"/>
          <w:numId w:val="31"/>
        </w:numPr>
        <w:shd w:val="clear" w:color="auto" w:fill="FFFFFF"/>
        <w:spacing w:before="240" w:after="60" w:line="240" w:lineRule="auto"/>
        <w:outlineLvl w:val="0"/>
        <w:rPr>
          <w:rFonts w:asciiTheme="majorHAnsi" w:hAnsiTheme="majorHAnsi" w:cs="Arial"/>
          <w:b/>
          <w:bCs/>
          <w:caps/>
          <w:kern w:val="32"/>
          <w:sz w:val="32"/>
          <w:szCs w:val="32"/>
        </w:rPr>
      </w:pPr>
      <w:sdt>
        <w:sdtPr>
          <w:rPr>
            <w:rFonts w:asciiTheme="majorHAnsi" w:hAnsiTheme="majorHAnsi" w:cs="Arial"/>
            <w:b/>
            <w:bCs/>
            <w:caps/>
            <w:kern w:val="32"/>
            <w:sz w:val="32"/>
            <w:szCs w:val="32"/>
          </w:rPr>
          <w:id w:val="-178595261"/>
        </w:sdtPr>
        <w:sdtContent>
          <w:r w:rsidR="00D879F8" w:rsidRPr="00926A95">
            <w:rPr>
              <w:rFonts w:asciiTheme="majorHAnsi" w:hAnsiTheme="majorHAnsi" w:cs="Arial"/>
              <w:b/>
              <w:bCs/>
              <w:kern w:val="32"/>
              <w:sz w:val="32"/>
              <w:szCs w:val="32"/>
            </w:rPr>
            <w:t>Key Heading 3</w:t>
          </w:r>
        </w:sdtContent>
      </w:sdt>
      <w:r w:rsidR="00D879F8" w:rsidRPr="00926A95">
        <w:rPr>
          <w:rFonts w:asciiTheme="majorHAnsi" w:hAnsiTheme="majorHAnsi" w:cs="Arial"/>
          <w:b/>
          <w:bCs/>
          <w:caps/>
          <w:kern w:val="32"/>
          <w:sz w:val="32"/>
          <w:szCs w:val="32"/>
        </w:rPr>
        <w:t xml:space="preserve"> </w:t>
      </w:r>
    </w:p>
    <w:p w14:paraId="01DF5E09" w14:textId="77777777" w:rsidR="00D879F8" w:rsidRPr="00926A95" w:rsidRDefault="00D879F8" w:rsidP="00D879F8">
      <w:pPr>
        <w:rPr>
          <w:rFonts w:asciiTheme="majorHAnsi" w:hAnsiTheme="majorHAnsi" w:cs="Arial"/>
          <w:szCs w:val="24"/>
          <w:lang w:val="en-US"/>
        </w:rPr>
      </w:pPr>
    </w:p>
    <w:p w14:paraId="71272BD9" w14:textId="77777777" w:rsidR="00D879F8" w:rsidRPr="00926A95" w:rsidRDefault="00D879F8" w:rsidP="00D879F8">
      <w:pPr>
        <w:numPr>
          <w:ilvl w:val="1"/>
          <w:numId w:val="31"/>
        </w:numPr>
        <w:spacing w:after="120" w:line="240" w:lineRule="auto"/>
        <w:rPr>
          <w:rFonts w:asciiTheme="majorHAnsi" w:hAnsiTheme="majorHAnsi" w:cs="Arial"/>
          <w:lang w:val="en-US"/>
        </w:rPr>
      </w:pPr>
    </w:p>
    <w:p w14:paraId="06CA26F6" w14:textId="77777777" w:rsidR="00D879F8" w:rsidRPr="00926A95" w:rsidRDefault="00000000" w:rsidP="00D879F8">
      <w:pPr>
        <w:keepNext/>
        <w:numPr>
          <w:ilvl w:val="0"/>
          <w:numId w:val="31"/>
        </w:numPr>
        <w:shd w:val="clear" w:color="auto" w:fill="FFFFFF"/>
        <w:spacing w:before="240" w:after="60" w:line="240" w:lineRule="auto"/>
        <w:outlineLvl w:val="0"/>
        <w:rPr>
          <w:rFonts w:asciiTheme="majorHAnsi" w:eastAsia="Arial" w:hAnsiTheme="majorHAnsi" w:cs="Arial"/>
          <w:b/>
          <w:bCs/>
          <w:kern w:val="32"/>
          <w:position w:val="-1"/>
          <w:sz w:val="32"/>
          <w:szCs w:val="24"/>
        </w:rPr>
      </w:pPr>
      <w:sdt>
        <w:sdtPr>
          <w:rPr>
            <w:rFonts w:asciiTheme="majorHAnsi" w:hAnsiTheme="majorHAnsi" w:cs="Arial"/>
            <w:b/>
            <w:bCs/>
            <w:kern w:val="32"/>
            <w:sz w:val="32"/>
            <w:szCs w:val="32"/>
          </w:rPr>
          <w:id w:val="-1389801683"/>
        </w:sdtPr>
        <w:sdtContent>
          <w:r w:rsidR="00D879F8" w:rsidRPr="00926A95">
            <w:rPr>
              <w:rFonts w:asciiTheme="majorHAnsi" w:hAnsiTheme="majorHAnsi" w:cs="Arial"/>
              <w:b/>
              <w:bCs/>
              <w:kern w:val="32"/>
              <w:sz w:val="32"/>
              <w:szCs w:val="32"/>
            </w:rPr>
            <w:t>Key Heading 4</w:t>
          </w:r>
        </w:sdtContent>
      </w:sdt>
      <w:r w:rsidR="00D879F8" w:rsidRPr="00926A95">
        <w:rPr>
          <w:rFonts w:asciiTheme="majorHAnsi" w:hAnsiTheme="majorHAnsi" w:cs="Arial"/>
          <w:b/>
          <w:bCs/>
          <w:kern w:val="32"/>
          <w:sz w:val="32"/>
          <w:szCs w:val="32"/>
        </w:rPr>
        <w:t xml:space="preserve"> </w:t>
      </w:r>
    </w:p>
    <w:p w14:paraId="144570FB" w14:textId="77777777" w:rsidR="00D879F8" w:rsidRPr="00926A95" w:rsidRDefault="00D879F8" w:rsidP="00D879F8">
      <w:pPr>
        <w:rPr>
          <w:rFonts w:asciiTheme="majorHAnsi" w:eastAsia="Arial" w:hAnsiTheme="majorHAnsi" w:cs="Arial"/>
          <w:szCs w:val="24"/>
          <w:lang w:val="en-US"/>
        </w:rPr>
      </w:pPr>
    </w:p>
    <w:p w14:paraId="470BF6D8" w14:textId="77777777" w:rsidR="00D879F8" w:rsidRPr="00926A95" w:rsidRDefault="00D879F8" w:rsidP="00D879F8">
      <w:pPr>
        <w:numPr>
          <w:ilvl w:val="1"/>
          <w:numId w:val="31"/>
        </w:numPr>
        <w:spacing w:after="120" w:line="240" w:lineRule="auto"/>
        <w:rPr>
          <w:rFonts w:asciiTheme="majorHAnsi" w:eastAsia="Arial" w:hAnsiTheme="majorHAnsi" w:cs="Arial"/>
          <w:szCs w:val="24"/>
          <w:lang w:val="en-US"/>
        </w:rPr>
      </w:pPr>
    </w:p>
    <w:p w14:paraId="31099602" w14:textId="77777777" w:rsidR="00D879F8" w:rsidRPr="00926A95" w:rsidRDefault="00000000" w:rsidP="00D879F8">
      <w:pPr>
        <w:keepNext/>
        <w:numPr>
          <w:ilvl w:val="0"/>
          <w:numId w:val="31"/>
        </w:numPr>
        <w:shd w:val="clear" w:color="auto" w:fill="FFFFFF"/>
        <w:spacing w:before="240" w:after="60" w:line="240" w:lineRule="auto"/>
        <w:outlineLvl w:val="0"/>
        <w:rPr>
          <w:rFonts w:asciiTheme="majorHAnsi" w:hAnsiTheme="majorHAnsi" w:cs="Arial"/>
          <w:b/>
          <w:bCs/>
          <w:caps/>
          <w:kern w:val="32"/>
          <w:sz w:val="32"/>
          <w:szCs w:val="32"/>
        </w:rPr>
      </w:pPr>
      <w:sdt>
        <w:sdtPr>
          <w:rPr>
            <w:rFonts w:asciiTheme="majorHAnsi" w:hAnsiTheme="majorHAnsi" w:cs="Arial"/>
            <w:b/>
            <w:bCs/>
            <w:caps/>
            <w:kern w:val="32"/>
            <w:sz w:val="32"/>
            <w:szCs w:val="32"/>
          </w:rPr>
          <w:id w:val="-943913591"/>
        </w:sdtPr>
        <w:sdtContent>
          <w:r w:rsidR="00D879F8" w:rsidRPr="00926A95">
            <w:rPr>
              <w:rFonts w:asciiTheme="majorHAnsi" w:hAnsiTheme="majorHAnsi" w:cs="Arial"/>
              <w:b/>
              <w:bCs/>
              <w:kern w:val="32"/>
              <w:sz w:val="32"/>
              <w:szCs w:val="32"/>
            </w:rPr>
            <w:t>Key Heading 5</w:t>
          </w:r>
        </w:sdtContent>
      </w:sdt>
      <w:r w:rsidR="00D879F8" w:rsidRPr="00926A95">
        <w:rPr>
          <w:rFonts w:asciiTheme="majorHAnsi" w:hAnsiTheme="majorHAnsi" w:cs="Arial"/>
          <w:b/>
          <w:bCs/>
          <w:caps/>
          <w:kern w:val="32"/>
          <w:sz w:val="32"/>
          <w:szCs w:val="32"/>
        </w:rPr>
        <w:t xml:space="preserve"> </w:t>
      </w:r>
    </w:p>
    <w:p w14:paraId="57CCA6E3" w14:textId="77777777" w:rsidR="00D879F8" w:rsidRPr="00926A95" w:rsidRDefault="00D879F8" w:rsidP="00D879F8">
      <w:pPr>
        <w:rPr>
          <w:rFonts w:asciiTheme="majorHAnsi" w:hAnsiTheme="majorHAnsi"/>
        </w:rPr>
      </w:pPr>
    </w:p>
    <w:p w14:paraId="612B3C56" w14:textId="77777777" w:rsidR="00D879F8" w:rsidRPr="00926A95" w:rsidRDefault="00D879F8" w:rsidP="00D879F8">
      <w:pPr>
        <w:numPr>
          <w:ilvl w:val="1"/>
          <w:numId w:val="31"/>
        </w:numPr>
        <w:spacing w:after="120" w:line="240" w:lineRule="auto"/>
        <w:rPr>
          <w:rFonts w:asciiTheme="majorHAnsi" w:hAnsiTheme="majorHAnsi"/>
        </w:rPr>
      </w:pPr>
      <w:r w:rsidRPr="00926A95">
        <w:rPr>
          <w:rFonts w:asciiTheme="majorHAnsi" w:hAnsiTheme="majorHAnsi"/>
        </w:rPr>
        <w:t xml:space="preserve">  </w:t>
      </w:r>
    </w:p>
    <w:p w14:paraId="52B6A255" w14:textId="77777777" w:rsidR="00D879F8" w:rsidRPr="00926A95" w:rsidRDefault="00000000" w:rsidP="00D879F8">
      <w:pPr>
        <w:keepNext/>
        <w:numPr>
          <w:ilvl w:val="0"/>
          <w:numId w:val="31"/>
        </w:numPr>
        <w:shd w:val="clear" w:color="auto" w:fill="FFFFFF"/>
        <w:spacing w:before="240" w:after="60" w:line="240" w:lineRule="auto"/>
        <w:outlineLvl w:val="0"/>
        <w:rPr>
          <w:rFonts w:asciiTheme="majorHAnsi" w:hAnsiTheme="majorHAnsi" w:cs="Arial"/>
          <w:b/>
          <w:bCs/>
          <w:caps/>
          <w:kern w:val="32"/>
          <w:sz w:val="32"/>
          <w:szCs w:val="32"/>
        </w:rPr>
      </w:pPr>
      <w:sdt>
        <w:sdtPr>
          <w:rPr>
            <w:rFonts w:asciiTheme="majorHAnsi" w:hAnsiTheme="majorHAnsi" w:cs="Arial"/>
            <w:b/>
            <w:bCs/>
            <w:caps/>
            <w:kern w:val="32"/>
            <w:sz w:val="32"/>
            <w:szCs w:val="32"/>
          </w:rPr>
          <w:id w:val="-1795593736"/>
        </w:sdtPr>
        <w:sdtContent>
          <w:r w:rsidR="00D879F8" w:rsidRPr="00926A95">
            <w:rPr>
              <w:rFonts w:asciiTheme="majorHAnsi" w:hAnsiTheme="majorHAnsi" w:cs="Arial"/>
              <w:b/>
              <w:bCs/>
              <w:kern w:val="32"/>
              <w:sz w:val="32"/>
              <w:szCs w:val="32"/>
            </w:rPr>
            <w:t>Conclusion and Next Steps</w:t>
          </w:r>
        </w:sdtContent>
      </w:sdt>
      <w:r w:rsidR="00D879F8" w:rsidRPr="00926A95">
        <w:rPr>
          <w:rFonts w:asciiTheme="majorHAnsi" w:hAnsiTheme="majorHAnsi" w:cs="Arial"/>
          <w:b/>
          <w:bCs/>
          <w:caps/>
          <w:kern w:val="32"/>
          <w:sz w:val="32"/>
          <w:szCs w:val="32"/>
        </w:rPr>
        <w:t xml:space="preserve"> </w:t>
      </w:r>
    </w:p>
    <w:p w14:paraId="437E70B8" w14:textId="77777777" w:rsidR="00D879F8" w:rsidRPr="00926A95" w:rsidRDefault="00D879F8" w:rsidP="00D879F8">
      <w:pPr>
        <w:rPr>
          <w:rFonts w:asciiTheme="majorHAnsi" w:hAnsiTheme="majorHAnsi"/>
        </w:rPr>
      </w:pPr>
    </w:p>
    <w:p w14:paraId="64B71484" w14:textId="77777777" w:rsidR="00D879F8" w:rsidRPr="00926A95" w:rsidRDefault="00D879F8" w:rsidP="00D879F8">
      <w:pPr>
        <w:numPr>
          <w:ilvl w:val="1"/>
          <w:numId w:val="31"/>
        </w:numPr>
        <w:spacing w:after="120" w:line="240" w:lineRule="auto"/>
        <w:rPr>
          <w:rFonts w:asciiTheme="majorHAnsi" w:hAnsiTheme="majorHAnsi"/>
        </w:rPr>
      </w:pPr>
    </w:p>
    <w:bookmarkEnd w:id="0"/>
    <w:p w14:paraId="5E9AE557" w14:textId="77777777" w:rsidR="00D879F8" w:rsidRPr="00926A95" w:rsidRDefault="00D879F8" w:rsidP="00D879F8">
      <w:pPr>
        <w:rPr>
          <w:rFonts w:asciiTheme="majorHAnsi" w:hAnsiTheme="majorHAnsi"/>
        </w:rPr>
      </w:pPr>
    </w:p>
    <w:p w14:paraId="18A22F79" w14:textId="77777777" w:rsidR="007A4880" w:rsidRPr="005D3EE5" w:rsidRDefault="007A4880" w:rsidP="005D3EE5"/>
    <w:sectPr w:rsidR="007A4880" w:rsidRPr="005D3EE5" w:rsidSect="004C77FC">
      <w:headerReference w:type="default" r:id="rId11"/>
      <w:footerReference w:type="default" r:id="rId12"/>
      <w:pgSz w:w="11906" w:h="16838" w:code="9"/>
      <w:pgMar w:top="1985" w:right="851" w:bottom="1021" w:left="851"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6E7F3" w14:textId="77777777" w:rsidR="00A90F4B" w:rsidRDefault="00A90F4B" w:rsidP="006234C6">
      <w:pPr>
        <w:spacing w:line="240" w:lineRule="auto"/>
      </w:pPr>
      <w:r>
        <w:separator/>
      </w:r>
    </w:p>
    <w:p w14:paraId="684D4511" w14:textId="77777777" w:rsidR="00A90F4B" w:rsidRDefault="00A90F4B"/>
  </w:endnote>
  <w:endnote w:type="continuationSeparator" w:id="0">
    <w:p w14:paraId="2A30E365" w14:textId="77777777" w:rsidR="00A90F4B" w:rsidRDefault="00A90F4B" w:rsidP="006234C6">
      <w:pPr>
        <w:spacing w:line="240" w:lineRule="auto"/>
      </w:pPr>
      <w:r>
        <w:continuationSeparator/>
      </w:r>
    </w:p>
    <w:p w14:paraId="309062BF" w14:textId="77777777" w:rsidR="00A90F4B" w:rsidRDefault="00A90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Segoe UI"/>
    <w:charset w:val="00"/>
    <w:family w:val="swiss"/>
    <w:pitch w:val="variable"/>
    <w:sig w:usb0="00000003"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0358" w14:textId="77777777" w:rsidR="00D73673" w:rsidRPr="002D0B38" w:rsidRDefault="00D73673" w:rsidP="00D73673">
    <w:pPr>
      <w:pStyle w:val="BODY"/>
      <w:rPr>
        <w:rFonts w:asciiTheme="minorHAnsi" w:hAnsiTheme="minorHAnsi"/>
        <w:sz w:val="14"/>
        <w:szCs w:val="14"/>
      </w:rPr>
    </w:pPr>
    <w:r>
      <w:rPr>
        <w:rFonts w:asciiTheme="minorHAnsi" w:hAnsiTheme="minorHAnsi"/>
        <w:noProof/>
        <w:sz w:val="18"/>
        <w:szCs w:val="16"/>
        <w:lang w:eastAsia="en-GB"/>
      </w:rPr>
      <w:t>Filename</w:t>
    </w:r>
  </w:p>
  <w:p w14:paraId="01C1C01F" w14:textId="534FA70A" w:rsidR="00D60DF8" w:rsidRPr="00D73CBE" w:rsidRDefault="00D73673" w:rsidP="00D73673">
    <w:pPr>
      <w:jc w:val="right"/>
      <w:rPr>
        <w:rFonts w:ascii="Myriad Pro" w:hAnsi="Myriad Pro"/>
        <w:color w:val="778186"/>
        <w:sz w:val="16"/>
        <w:szCs w:val="16"/>
      </w:rPr>
    </w:pPr>
    <w:r w:rsidRPr="002D0B38">
      <w:rPr>
        <w:rFonts w:asciiTheme="minorHAnsi" w:hAnsiTheme="minorHAnsi"/>
        <w:b/>
        <w:color w:val="BF0442"/>
        <w:sz w:val="16"/>
        <w:szCs w:val="16"/>
      </w:rPr>
      <w:tab/>
    </w:r>
    <w:r w:rsidRPr="002D0B38">
      <w:rPr>
        <w:rFonts w:asciiTheme="minorHAnsi" w:hAnsiTheme="minorHAnsi"/>
        <w:sz w:val="20"/>
        <w:szCs w:val="20"/>
      </w:rPr>
      <w:t xml:space="preserve">Published as part of the </w:t>
    </w:r>
    <w:hyperlink r:id="rId1" w:history="1">
      <w:r w:rsidRPr="002D0B38">
        <w:rPr>
          <w:rStyle w:val="Hyperlink"/>
          <w:rFonts w:asciiTheme="minorHAnsi" w:hAnsiTheme="minorHAnsi"/>
          <w:sz w:val="20"/>
          <w:szCs w:val="20"/>
        </w:rPr>
        <w:t>NHS Providers</w:t>
      </w:r>
    </w:hyperlink>
    <w:r w:rsidRPr="002D0B38">
      <w:rPr>
        <w:rFonts w:asciiTheme="minorHAnsi" w:hAnsiTheme="minorHAnsi"/>
        <w:sz w:val="20"/>
        <w:szCs w:val="20"/>
      </w:rPr>
      <w:t xml:space="preserve"> Good NHS Governance Guide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6BF79" w14:textId="77777777" w:rsidR="00A90F4B" w:rsidRDefault="00A90F4B" w:rsidP="006234C6">
      <w:pPr>
        <w:spacing w:line="240" w:lineRule="auto"/>
      </w:pPr>
      <w:r>
        <w:separator/>
      </w:r>
    </w:p>
    <w:p w14:paraId="597C5C52" w14:textId="77777777" w:rsidR="00A90F4B" w:rsidRDefault="00A90F4B"/>
  </w:footnote>
  <w:footnote w:type="continuationSeparator" w:id="0">
    <w:p w14:paraId="6997F0A7" w14:textId="77777777" w:rsidR="00A90F4B" w:rsidRDefault="00A90F4B" w:rsidP="006234C6">
      <w:pPr>
        <w:spacing w:line="240" w:lineRule="auto"/>
      </w:pPr>
      <w:r>
        <w:continuationSeparator/>
      </w:r>
    </w:p>
    <w:p w14:paraId="04F81EE6" w14:textId="77777777" w:rsidR="00A90F4B" w:rsidRDefault="00A90F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E85B" w14:textId="67C4ACEA" w:rsidR="00D60DF8" w:rsidRDefault="00D73673" w:rsidP="00D73673">
    <w:r w:rsidRPr="002D0B38">
      <w:rPr>
        <w:rFonts w:asciiTheme="minorHAnsi" w:hAnsiTheme="minorHAnsi"/>
        <w:sz w:val="20"/>
        <w:szCs w:val="20"/>
      </w:rPr>
      <w:t>With thanks to Medway NHS Foundation Trust</w:t>
    </w:r>
    <w:r w:rsidR="00D60DF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AEF"/>
    <w:multiLevelType w:val="multilevel"/>
    <w:tmpl w:val="16CE3A04"/>
    <w:lvl w:ilvl="0">
      <w:start w:val="1"/>
      <w:numFmt w:val="bullet"/>
      <w:pStyle w:val="BULLETS"/>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abstractNum w:abstractNumId="1" w15:restartNumberingAfterBreak="0">
    <w:nsid w:val="09EB3DFC"/>
    <w:multiLevelType w:val="multilevel"/>
    <w:tmpl w:val="67129066"/>
    <w:lvl w:ilvl="0">
      <w:start w:val="1"/>
      <w:numFmt w:val="decimal"/>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2" w15:restartNumberingAfterBreak="0">
    <w:nsid w:val="0A1C776A"/>
    <w:multiLevelType w:val="hybridMultilevel"/>
    <w:tmpl w:val="C3CA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62994"/>
    <w:multiLevelType w:val="multilevel"/>
    <w:tmpl w:val="16CE3A04"/>
    <w:numStyleLink w:val="otdBULLETSTYLE"/>
  </w:abstractNum>
  <w:abstractNum w:abstractNumId="4" w15:restartNumberingAfterBreak="0">
    <w:nsid w:val="0D5C3220"/>
    <w:multiLevelType w:val="hybridMultilevel"/>
    <w:tmpl w:val="663C8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A365A"/>
    <w:multiLevelType w:val="multilevel"/>
    <w:tmpl w:val="3B685062"/>
    <w:lvl w:ilvl="0">
      <w:start w:val="1"/>
      <w:numFmt w:val="bullet"/>
      <w:lvlText w:val=""/>
      <w:lvlJc w:val="left"/>
      <w:pPr>
        <w:ind w:left="152" w:hanging="360"/>
      </w:pPr>
      <w:rPr>
        <w:rFonts w:ascii="Symbol" w:hAnsi="Symbol" w:hint="default"/>
        <w:color w:val="000000" w:themeColor="text1"/>
      </w:rPr>
    </w:lvl>
    <w:lvl w:ilvl="1">
      <w:start w:val="1"/>
      <w:numFmt w:val="bullet"/>
      <w:lvlText w:val=""/>
      <w:lvlJc w:val="left"/>
      <w:pPr>
        <w:ind w:left="872" w:hanging="360"/>
      </w:pPr>
      <w:rPr>
        <w:rFonts w:ascii="Symbol" w:hAnsi="Symbol" w:hint="default"/>
        <w:color w:val="808080" w:themeColor="background1" w:themeShade="80"/>
      </w:rPr>
    </w:lvl>
    <w:lvl w:ilvl="2">
      <w:start w:val="1"/>
      <w:numFmt w:val="bullet"/>
      <w:lvlText w:val=""/>
      <w:lvlJc w:val="left"/>
      <w:pPr>
        <w:ind w:left="1592" w:hanging="360"/>
      </w:pPr>
      <w:rPr>
        <w:rFonts w:ascii="Symbol" w:hAnsi="Symbol" w:hint="default"/>
        <w:color w:val="BFBFBF" w:themeColor="background1" w:themeShade="BF"/>
      </w:rPr>
    </w:lvl>
    <w:lvl w:ilvl="3">
      <w:start w:val="1"/>
      <w:numFmt w:val="bullet"/>
      <w:lvlText w:val=""/>
      <w:lvlJc w:val="left"/>
      <w:pPr>
        <w:ind w:left="2312" w:hanging="360"/>
      </w:pPr>
      <w:rPr>
        <w:rFonts w:ascii="Symbol" w:hAnsi="Symbol" w:hint="default"/>
        <w:color w:val="D9D9D9" w:themeColor="background1" w:themeShade="D9"/>
      </w:rPr>
    </w:lvl>
    <w:lvl w:ilvl="4">
      <w:start w:val="1"/>
      <w:numFmt w:val="bullet"/>
      <w:lvlText w:val=""/>
      <w:lvlJc w:val="left"/>
      <w:pPr>
        <w:ind w:left="3032" w:hanging="360"/>
      </w:pPr>
      <w:rPr>
        <w:rFonts w:ascii="Symbol" w:hAnsi="Symbol" w:hint="default"/>
        <w:color w:val="BFBFBF" w:themeColor="background1" w:themeShade="BF"/>
      </w:rPr>
    </w:lvl>
    <w:lvl w:ilvl="5">
      <w:start w:val="1"/>
      <w:numFmt w:val="bullet"/>
      <w:lvlText w:val=""/>
      <w:lvlJc w:val="left"/>
      <w:pPr>
        <w:ind w:left="3752" w:hanging="360"/>
      </w:pPr>
      <w:rPr>
        <w:rFonts w:ascii="Symbol" w:hAnsi="Symbol" w:hint="default"/>
        <w:color w:val="BFBFBF" w:themeColor="background1" w:themeShade="BF"/>
      </w:rPr>
    </w:lvl>
    <w:lvl w:ilvl="6">
      <w:start w:val="1"/>
      <w:numFmt w:val="bullet"/>
      <w:lvlText w:val=""/>
      <w:lvlJc w:val="left"/>
      <w:pPr>
        <w:ind w:left="4472" w:hanging="360"/>
      </w:pPr>
      <w:rPr>
        <w:rFonts w:ascii="Symbol" w:hAnsi="Symbol" w:hint="default"/>
      </w:rPr>
    </w:lvl>
    <w:lvl w:ilvl="7">
      <w:start w:val="1"/>
      <w:numFmt w:val="bullet"/>
      <w:lvlText w:val=""/>
      <w:lvlJc w:val="left"/>
      <w:pPr>
        <w:ind w:left="5192" w:hanging="360"/>
      </w:pPr>
      <w:rPr>
        <w:rFonts w:ascii="Symbol" w:hAnsi="Symbol" w:hint="default"/>
      </w:rPr>
    </w:lvl>
    <w:lvl w:ilvl="8">
      <w:start w:val="1"/>
      <w:numFmt w:val="bullet"/>
      <w:lvlText w:val=""/>
      <w:lvlJc w:val="left"/>
      <w:pPr>
        <w:ind w:left="5912" w:hanging="360"/>
      </w:pPr>
      <w:rPr>
        <w:rFonts w:ascii="Wingdings" w:hAnsi="Wingdings" w:hint="default"/>
      </w:rPr>
    </w:lvl>
  </w:abstractNum>
  <w:abstractNum w:abstractNumId="6" w15:restartNumberingAfterBreak="0">
    <w:nsid w:val="145A622A"/>
    <w:multiLevelType w:val="hybridMultilevel"/>
    <w:tmpl w:val="9AC6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46304"/>
    <w:multiLevelType w:val="multilevel"/>
    <w:tmpl w:val="D14E303E"/>
    <w:lvl w:ilvl="0">
      <w:start w:val="1"/>
      <w:numFmt w:val="bullet"/>
      <w:lvlText w:val=""/>
      <w:lvlJc w:val="left"/>
      <w:pPr>
        <w:tabs>
          <w:tab w:val="num" w:pos="340"/>
        </w:tabs>
        <w:ind w:left="340" w:hanging="340"/>
      </w:pPr>
      <w:rPr>
        <w:rFonts w:ascii="Symbol" w:hAnsi="Symbol"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8" w15:restartNumberingAfterBreak="0">
    <w:nsid w:val="1AA554DE"/>
    <w:multiLevelType w:val="multilevel"/>
    <w:tmpl w:val="172A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CC78B6"/>
    <w:multiLevelType w:val="multilevel"/>
    <w:tmpl w:val="D14E303E"/>
    <w:lvl w:ilvl="0">
      <w:start w:val="1"/>
      <w:numFmt w:val="bullet"/>
      <w:lvlText w:val=""/>
      <w:lvlJc w:val="left"/>
      <w:pPr>
        <w:tabs>
          <w:tab w:val="num" w:pos="340"/>
        </w:tabs>
        <w:ind w:left="340" w:hanging="340"/>
      </w:pPr>
      <w:rPr>
        <w:rFonts w:ascii="Symbol" w:hAnsi="Symbol"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10" w15:restartNumberingAfterBreak="0">
    <w:nsid w:val="3A870403"/>
    <w:multiLevelType w:val="hybridMultilevel"/>
    <w:tmpl w:val="2AD0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D562ED"/>
    <w:multiLevelType w:val="hybridMultilevel"/>
    <w:tmpl w:val="AE56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16297F"/>
    <w:multiLevelType w:val="multilevel"/>
    <w:tmpl w:val="67129066"/>
    <w:lvl w:ilvl="0">
      <w:start w:val="1"/>
      <w:numFmt w:val="decimal"/>
      <w:pStyle w:val="NUMBERS"/>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13" w15:restartNumberingAfterBreak="0">
    <w:nsid w:val="610F3D49"/>
    <w:multiLevelType w:val="hybridMultilevel"/>
    <w:tmpl w:val="C3CA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397B2C"/>
    <w:multiLevelType w:val="multilevel"/>
    <w:tmpl w:val="16CE3A04"/>
    <w:styleLink w:val="otdBULLETSTYLE"/>
    <w:lvl w:ilvl="0">
      <w:start w:val="1"/>
      <w:numFmt w:val="bullet"/>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abstractNum w:abstractNumId="15" w15:restartNumberingAfterBreak="0">
    <w:nsid w:val="73D172BF"/>
    <w:multiLevelType w:val="multilevel"/>
    <w:tmpl w:val="67129066"/>
    <w:lvl w:ilvl="0">
      <w:start w:val="1"/>
      <w:numFmt w:val="decimal"/>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16" w15:restartNumberingAfterBreak="0">
    <w:nsid w:val="7B0E2BAB"/>
    <w:multiLevelType w:val="multilevel"/>
    <w:tmpl w:val="4014A550"/>
    <w:lvl w:ilvl="0">
      <w:start w:val="1"/>
      <w:numFmt w:val="decimal"/>
      <w:pStyle w:val="Heading1"/>
      <w:lvlText w:val="%1"/>
      <w:lvlJc w:val="left"/>
      <w:pPr>
        <w:tabs>
          <w:tab w:val="num" w:pos="705"/>
        </w:tabs>
        <w:ind w:left="705" w:hanging="70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05"/>
        </w:tabs>
        <w:ind w:left="705" w:hanging="705"/>
      </w:pPr>
      <w:rPr>
        <w:rFonts w:ascii="Arial" w:hAnsi="Arial" w:hint="default"/>
        <w:b w:val="0"/>
        <w:sz w:val="22"/>
        <w:szCs w:val="22"/>
      </w:rPr>
    </w:lvl>
    <w:lvl w:ilvl="2">
      <w:start w:val="1"/>
      <w:numFmt w:val="decimal"/>
      <w:lvlText w:val="%1.%2.%3"/>
      <w:lvlJc w:val="left"/>
      <w:pPr>
        <w:tabs>
          <w:tab w:val="num" w:pos="1571"/>
        </w:tabs>
        <w:ind w:left="1571" w:hanging="720"/>
      </w:pPr>
      <w:rPr>
        <w:rFonts w:hint="default"/>
        <w:b w:val="0"/>
      </w:rPr>
    </w:lvl>
    <w:lvl w:ilvl="3">
      <w:start w:val="1"/>
      <w:numFmt w:val="bullet"/>
      <w:lvlText w:val=""/>
      <w:lvlJc w:val="left"/>
      <w:pPr>
        <w:tabs>
          <w:tab w:val="num" w:pos="2835"/>
        </w:tabs>
        <w:ind w:left="2835" w:hanging="510"/>
      </w:pPr>
      <w:rPr>
        <w:rFonts w:ascii="Symbol" w:hAnsi="Symbol" w:hint="default"/>
        <w:b w:val="0"/>
      </w:rPr>
    </w:lvl>
    <w:lvl w:ilvl="4">
      <w:start w:val="5"/>
      <w:numFmt w:val="decimal"/>
      <w:lvlText w:val="%1.%2.%3.%4.%5"/>
      <w:lvlJc w:val="left"/>
      <w:pPr>
        <w:tabs>
          <w:tab w:val="num" w:pos="3232"/>
        </w:tabs>
        <w:ind w:left="3856" w:hanging="1021"/>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E41619C"/>
    <w:multiLevelType w:val="hybridMultilevel"/>
    <w:tmpl w:val="E99C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5395183">
    <w:abstractNumId w:val="0"/>
  </w:num>
  <w:num w:numId="2" w16cid:durableId="18716067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5053617">
    <w:abstractNumId w:val="5"/>
  </w:num>
  <w:num w:numId="4" w16cid:durableId="12073347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4202403">
    <w:abstractNumId w:val="12"/>
  </w:num>
  <w:num w:numId="6" w16cid:durableId="889074162">
    <w:abstractNumId w:val="11"/>
  </w:num>
  <w:num w:numId="7" w16cid:durableId="616776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83214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17472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07936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7684632">
    <w:abstractNumId w:val="1"/>
  </w:num>
  <w:num w:numId="12" w16cid:durableId="1951928819">
    <w:abstractNumId w:val="7"/>
  </w:num>
  <w:num w:numId="13" w16cid:durableId="2028751934">
    <w:abstractNumId w:val="9"/>
  </w:num>
  <w:num w:numId="14" w16cid:durableId="593363171">
    <w:abstractNumId w:val="14"/>
  </w:num>
  <w:num w:numId="15" w16cid:durableId="1423257798">
    <w:abstractNumId w:val="3"/>
  </w:num>
  <w:num w:numId="16" w16cid:durableId="1886395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337674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94196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80652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9603106">
    <w:abstractNumId w:val="0"/>
  </w:num>
  <w:num w:numId="21" w16cid:durableId="6162605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76889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0652551">
    <w:abstractNumId w:val="15"/>
  </w:num>
  <w:num w:numId="24" w16cid:durableId="1454858952">
    <w:abstractNumId w:val="8"/>
  </w:num>
  <w:num w:numId="25" w16cid:durableId="1758669799">
    <w:abstractNumId w:val="2"/>
  </w:num>
  <w:num w:numId="26" w16cid:durableId="301008077">
    <w:abstractNumId w:val="10"/>
  </w:num>
  <w:num w:numId="27" w16cid:durableId="405228372">
    <w:abstractNumId w:val="4"/>
  </w:num>
  <w:num w:numId="28" w16cid:durableId="834221624">
    <w:abstractNumId w:val="17"/>
  </w:num>
  <w:num w:numId="29" w16cid:durableId="1853957319">
    <w:abstractNumId w:val="6"/>
  </w:num>
  <w:num w:numId="30" w16cid:durableId="1597903122">
    <w:abstractNumId w:val="13"/>
  </w:num>
  <w:num w:numId="31" w16cid:durableId="16405691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BB"/>
    <w:rsid w:val="00000428"/>
    <w:rsid w:val="000009B3"/>
    <w:rsid w:val="00013875"/>
    <w:rsid w:val="00021D43"/>
    <w:rsid w:val="00022751"/>
    <w:rsid w:val="00026E5C"/>
    <w:rsid w:val="000318F8"/>
    <w:rsid w:val="000359EA"/>
    <w:rsid w:val="0004314A"/>
    <w:rsid w:val="000460A0"/>
    <w:rsid w:val="000460F3"/>
    <w:rsid w:val="0005275A"/>
    <w:rsid w:val="00053DE2"/>
    <w:rsid w:val="000658E3"/>
    <w:rsid w:val="00087A85"/>
    <w:rsid w:val="00095E92"/>
    <w:rsid w:val="000961E7"/>
    <w:rsid w:val="000A4254"/>
    <w:rsid w:val="000A47E8"/>
    <w:rsid w:val="000A6C51"/>
    <w:rsid w:val="000B56AD"/>
    <w:rsid w:val="000C3978"/>
    <w:rsid w:val="000D21C8"/>
    <w:rsid w:val="000E43BC"/>
    <w:rsid w:val="000E57E7"/>
    <w:rsid w:val="000F5028"/>
    <w:rsid w:val="00102572"/>
    <w:rsid w:val="00115E68"/>
    <w:rsid w:val="00116086"/>
    <w:rsid w:val="00117FD7"/>
    <w:rsid w:val="00124C83"/>
    <w:rsid w:val="00127652"/>
    <w:rsid w:val="00127F8D"/>
    <w:rsid w:val="001339CE"/>
    <w:rsid w:val="0013419F"/>
    <w:rsid w:val="001413AE"/>
    <w:rsid w:val="001667D2"/>
    <w:rsid w:val="00172631"/>
    <w:rsid w:val="00175300"/>
    <w:rsid w:val="00176637"/>
    <w:rsid w:val="00176741"/>
    <w:rsid w:val="00183D24"/>
    <w:rsid w:val="0018693A"/>
    <w:rsid w:val="0019061B"/>
    <w:rsid w:val="00190D0D"/>
    <w:rsid w:val="001A55E2"/>
    <w:rsid w:val="001C2373"/>
    <w:rsid w:val="001C2E5E"/>
    <w:rsid w:val="001C3594"/>
    <w:rsid w:val="001C4AED"/>
    <w:rsid w:val="001E2D42"/>
    <w:rsid w:val="001E2E29"/>
    <w:rsid w:val="001E62F2"/>
    <w:rsid w:val="001F01E7"/>
    <w:rsid w:val="001F0852"/>
    <w:rsid w:val="001F3AFB"/>
    <w:rsid w:val="001F4541"/>
    <w:rsid w:val="001F4DDE"/>
    <w:rsid w:val="001F5EDC"/>
    <w:rsid w:val="001F6FD8"/>
    <w:rsid w:val="00213D45"/>
    <w:rsid w:val="00216AA6"/>
    <w:rsid w:val="00225492"/>
    <w:rsid w:val="002313C5"/>
    <w:rsid w:val="0023155F"/>
    <w:rsid w:val="0024331F"/>
    <w:rsid w:val="002433E4"/>
    <w:rsid w:val="00251BB5"/>
    <w:rsid w:val="00254DD4"/>
    <w:rsid w:val="0028689D"/>
    <w:rsid w:val="002A214C"/>
    <w:rsid w:val="002B010D"/>
    <w:rsid w:val="002B3E85"/>
    <w:rsid w:val="002C2E11"/>
    <w:rsid w:val="002D7D16"/>
    <w:rsid w:val="00300A91"/>
    <w:rsid w:val="0031487C"/>
    <w:rsid w:val="0031782F"/>
    <w:rsid w:val="00321D97"/>
    <w:rsid w:val="00332D19"/>
    <w:rsid w:val="00333F93"/>
    <w:rsid w:val="00334A1F"/>
    <w:rsid w:val="003402C3"/>
    <w:rsid w:val="0035595F"/>
    <w:rsid w:val="003778E6"/>
    <w:rsid w:val="00392297"/>
    <w:rsid w:val="003936EC"/>
    <w:rsid w:val="003A225E"/>
    <w:rsid w:val="003C082E"/>
    <w:rsid w:val="003D1509"/>
    <w:rsid w:val="003D2314"/>
    <w:rsid w:val="003D5620"/>
    <w:rsid w:val="003E3EE5"/>
    <w:rsid w:val="003E574A"/>
    <w:rsid w:val="003F60C1"/>
    <w:rsid w:val="004072F3"/>
    <w:rsid w:val="004157CE"/>
    <w:rsid w:val="00421F0D"/>
    <w:rsid w:val="004227F1"/>
    <w:rsid w:val="00424BC2"/>
    <w:rsid w:val="00425396"/>
    <w:rsid w:val="004261F3"/>
    <w:rsid w:val="004279E6"/>
    <w:rsid w:val="0043684A"/>
    <w:rsid w:val="00442BDB"/>
    <w:rsid w:val="00445345"/>
    <w:rsid w:val="00446090"/>
    <w:rsid w:val="0044790B"/>
    <w:rsid w:val="004517AF"/>
    <w:rsid w:val="004522D8"/>
    <w:rsid w:val="004545BB"/>
    <w:rsid w:val="004608F1"/>
    <w:rsid w:val="00460E1B"/>
    <w:rsid w:val="00462EDF"/>
    <w:rsid w:val="00467077"/>
    <w:rsid w:val="004820F9"/>
    <w:rsid w:val="00485009"/>
    <w:rsid w:val="00491520"/>
    <w:rsid w:val="004A4DEF"/>
    <w:rsid w:val="004A5259"/>
    <w:rsid w:val="004B7BAE"/>
    <w:rsid w:val="004C05C5"/>
    <w:rsid w:val="004C3EB7"/>
    <w:rsid w:val="004C77FC"/>
    <w:rsid w:val="004D5020"/>
    <w:rsid w:val="004E0B82"/>
    <w:rsid w:val="004E1752"/>
    <w:rsid w:val="005001A0"/>
    <w:rsid w:val="00506C58"/>
    <w:rsid w:val="00517822"/>
    <w:rsid w:val="00521C74"/>
    <w:rsid w:val="00522D09"/>
    <w:rsid w:val="00525C1D"/>
    <w:rsid w:val="005355AE"/>
    <w:rsid w:val="005472F4"/>
    <w:rsid w:val="00557965"/>
    <w:rsid w:val="005663EF"/>
    <w:rsid w:val="00571D1E"/>
    <w:rsid w:val="00581010"/>
    <w:rsid w:val="00591F36"/>
    <w:rsid w:val="00592C28"/>
    <w:rsid w:val="005941BD"/>
    <w:rsid w:val="005977DB"/>
    <w:rsid w:val="005B08F5"/>
    <w:rsid w:val="005B0DDF"/>
    <w:rsid w:val="005B15F0"/>
    <w:rsid w:val="005B2986"/>
    <w:rsid w:val="005B4873"/>
    <w:rsid w:val="005C0376"/>
    <w:rsid w:val="005C69C8"/>
    <w:rsid w:val="005C6D29"/>
    <w:rsid w:val="005D062D"/>
    <w:rsid w:val="005D3EE5"/>
    <w:rsid w:val="005F677E"/>
    <w:rsid w:val="005F6DEC"/>
    <w:rsid w:val="006026B7"/>
    <w:rsid w:val="0061780D"/>
    <w:rsid w:val="00617DD2"/>
    <w:rsid w:val="006234C6"/>
    <w:rsid w:val="00637672"/>
    <w:rsid w:val="00637DD9"/>
    <w:rsid w:val="0064659B"/>
    <w:rsid w:val="00650504"/>
    <w:rsid w:val="00651786"/>
    <w:rsid w:val="0065420E"/>
    <w:rsid w:val="0065467E"/>
    <w:rsid w:val="00665CF3"/>
    <w:rsid w:val="00693C01"/>
    <w:rsid w:val="006A6A0B"/>
    <w:rsid w:val="006B78B7"/>
    <w:rsid w:val="006C1D60"/>
    <w:rsid w:val="006C3AF8"/>
    <w:rsid w:val="006C3E3D"/>
    <w:rsid w:val="006C4B4C"/>
    <w:rsid w:val="006D0F12"/>
    <w:rsid w:val="006D75B5"/>
    <w:rsid w:val="006F2B67"/>
    <w:rsid w:val="006F4427"/>
    <w:rsid w:val="00703BD2"/>
    <w:rsid w:val="00704C36"/>
    <w:rsid w:val="007070BF"/>
    <w:rsid w:val="00720CF3"/>
    <w:rsid w:val="0073025D"/>
    <w:rsid w:val="007327E4"/>
    <w:rsid w:val="00733E7C"/>
    <w:rsid w:val="00751523"/>
    <w:rsid w:val="00753DAB"/>
    <w:rsid w:val="00760F7A"/>
    <w:rsid w:val="00763601"/>
    <w:rsid w:val="00770907"/>
    <w:rsid w:val="00796655"/>
    <w:rsid w:val="007A45E9"/>
    <w:rsid w:val="007A4880"/>
    <w:rsid w:val="007A489B"/>
    <w:rsid w:val="007B1BE8"/>
    <w:rsid w:val="007C0660"/>
    <w:rsid w:val="007C424F"/>
    <w:rsid w:val="007D5DB2"/>
    <w:rsid w:val="007E6080"/>
    <w:rsid w:val="007F6A38"/>
    <w:rsid w:val="007F783D"/>
    <w:rsid w:val="008129A2"/>
    <w:rsid w:val="00827C2A"/>
    <w:rsid w:val="0083462F"/>
    <w:rsid w:val="00851AD3"/>
    <w:rsid w:val="008619C3"/>
    <w:rsid w:val="00863ACE"/>
    <w:rsid w:val="00864E2C"/>
    <w:rsid w:val="00874B1C"/>
    <w:rsid w:val="0087638C"/>
    <w:rsid w:val="00876D29"/>
    <w:rsid w:val="00890CBE"/>
    <w:rsid w:val="008A0862"/>
    <w:rsid w:val="008A7945"/>
    <w:rsid w:val="008B126D"/>
    <w:rsid w:val="008C78C7"/>
    <w:rsid w:val="008D0741"/>
    <w:rsid w:val="008E3472"/>
    <w:rsid w:val="008E5C70"/>
    <w:rsid w:val="009104DA"/>
    <w:rsid w:val="00926A95"/>
    <w:rsid w:val="00927201"/>
    <w:rsid w:val="00930576"/>
    <w:rsid w:val="00934C7C"/>
    <w:rsid w:val="009445A4"/>
    <w:rsid w:val="00952151"/>
    <w:rsid w:val="00961402"/>
    <w:rsid w:val="009727A9"/>
    <w:rsid w:val="00983348"/>
    <w:rsid w:val="00983B4F"/>
    <w:rsid w:val="00983E37"/>
    <w:rsid w:val="00987F91"/>
    <w:rsid w:val="00992329"/>
    <w:rsid w:val="009B2E77"/>
    <w:rsid w:val="009B55A7"/>
    <w:rsid w:val="009B6B2B"/>
    <w:rsid w:val="009B7B0E"/>
    <w:rsid w:val="009C2A56"/>
    <w:rsid w:val="009D28CE"/>
    <w:rsid w:val="009D409C"/>
    <w:rsid w:val="009D4E7F"/>
    <w:rsid w:val="009D5B04"/>
    <w:rsid w:val="009F2B32"/>
    <w:rsid w:val="00A02CCF"/>
    <w:rsid w:val="00A151E6"/>
    <w:rsid w:val="00A21FEF"/>
    <w:rsid w:val="00A2599E"/>
    <w:rsid w:val="00A33A98"/>
    <w:rsid w:val="00A461C0"/>
    <w:rsid w:val="00A5039A"/>
    <w:rsid w:val="00A5253B"/>
    <w:rsid w:val="00A64252"/>
    <w:rsid w:val="00A66906"/>
    <w:rsid w:val="00A66A85"/>
    <w:rsid w:val="00A7519A"/>
    <w:rsid w:val="00A901FA"/>
    <w:rsid w:val="00A90F4B"/>
    <w:rsid w:val="00A9207B"/>
    <w:rsid w:val="00A96790"/>
    <w:rsid w:val="00AA2F82"/>
    <w:rsid w:val="00AA4605"/>
    <w:rsid w:val="00AB6553"/>
    <w:rsid w:val="00AC1DA8"/>
    <w:rsid w:val="00AE047E"/>
    <w:rsid w:val="00AE4D10"/>
    <w:rsid w:val="00AE7264"/>
    <w:rsid w:val="00AF0D70"/>
    <w:rsid w:val="00AF2F68"/>
    <w:rsid w:val="00AF60A9"/>
    <w:rsid w:val="00B26332"/>
    <w:rsid w:val="00B374DC"/>
    <w:rsid w:val="00B375BC"/>
    <w:rsid w:val="00B672AF"/>
    <w:rsid w:val="00B745B2"/>
    <w:rsid w:val="00B80FE0"/>
    <w:rsid w:val="00B826FD"/>
    <w:rsid w:val="00B86EFF"/>
    <w:rsid w:val="00B90B02"/>
    <w:rsid w:val="00B946B1"/>
    <w:rsid w:val="00BA055D"/>
    <w:rsid w:val="00BA06F2"/>
    <w:rsid w:val="00BA15CC"/>
    <w:rsid w:val="00BA2597"/>
    <w:rsid w:val="00BB21F9"/>
    <w:rsid w:val="00BB46E1"/>
    <w:rsid w:val="00BC1DDC"/>
    <w:rsid w:val="00BC2F54"/>
    <w:rsid w:val="00BC57D1"/>
    <w:rsid w:val="00BC63AA"/>
    <w:rsid w:val="00BE00D8"/>
    <w:rsid w:val="00BF4937"/>
    <w:rsid w:val="00BF7B0C"/>
    <w:rsid w:val="00C045CE"/>
    <w:rsid w:val="00C0490B"/>
    <w:rsid w:val="00C1211D"/>
    <w:rsid w:val="00C24ECA"/>
    <w:rsid w:val="00C4240D"/>
    <w:rsid w:val="00C43588"/>
    <w:rsid w:val="00C534C8"/>
    <w:rsid w:val="00C53EC6"/>
    <w:rsid w:val="00C60696"/>
    <w:rsid w:val="00C60C37"/>
    <w:rsid w:val="00C61B05"/>
    <w:rsid w:val="00C944EF"/>
    <w:rsid w:val="00C94D73"/>
    <w:rsid w:val="00C95AC9"/>
    <w:rsid w:val="00CA676B"/>
    <w:rsid w:val="00CB23D1"/>
    <w:rsid w:val="00CC3172"/>
    <w:rsid w:val="00CC7553"/>
    <w:rsid w:val="00CD47CC"/>
    <w:rsid w:val="00CE46B0"/>
    <w:rsid w:val="00CF2641"/>
    <w:rsid w:val="00D00FCE"/>
    <w:rsid w:val="00D02878"/>
    <w:rsid w:val="00D04A26"/>
    <w:rsid w:val="00D15A4F"/>
    <w:rsid w:val="00D17A5B"/>
    <w:rsid w:val="00D235AE"/>
    <w:rsid w:val="00D2538A"/>
    <w:rsid w:val="00D33F42"/>
    <w:rsid w:val="00D52082"/>
    <w:rsid w:val="00D548D1"/>
    <w:rsid w:val="00D5739B"/>
    <w:rsid w:val="00D60DF8"/>
    <w:rsid w:val="00D72A24"/>
    <w:rsid w:val="00D73673"/>
    <w:rsid w:val="00D73CBE"/>
    <w:rsid w:val="00D76E4C"/>
    <w:rsid w:val="00D76EF9"/>
    <w:rsid w:val="00D812BF"/>
    <w:rsid w:val="00D82BFB"/>
    <w:rsid w:val="00D879F8"/>
    <w:rsid w:val="00DA3B60"/>
    <w:rsid w:val="00DA48D2"/>
    <w:rsid w:val="00DA649B"/>
    <w:rsid w:val="00DC04FB"/>
    <w:rsid w:val="00DD6124"/>
    <w:rsid w:val="00DE2947"/>
    <w:rsid w:val="00E02C19"/>
    <w:rsid w:val="00E051E5"/>
    <w:rsid w:val="00E30373"/>
    <w:rsid w:val="00E365F1"/>
    <w:rsid w:val="00E4539A"/>
    <w:rsid w:val="00E541EA"/>
    <w:rsid w:val="00E62EF8"/>
    <w:rsid w:val="00E63948"/>
    <w:rsid w:val="00E72F9B"/>
    <w:rsid w:val="00E730DF"/>
    <w:rsid w:val="00E75CDD"/>
    <w:rsid w:val="00E814B2"/>
    <w:rsid w:val="00E9766A"/>
    <w:rsid w:val="00EA7E60"/>
    <w:rsid w:val="00EB3816"/>
    <w:rsid w:val="00EC4614"/>
    <w:rsid w:val="00EF04B3"/>
    <w:rsid w:val="00EF1BF3"/>
    <w:rsid w:val="00EF3529"/>
    <w:rsid w:val="00EF3600"/>
    <w:rsid w:val="00EF505D"/>
    <w:rsid w:val="00F05598"/>
    <w:rsid w:val="00F10AB6"/>
    <w:rsid w:val="00F11952"/>
    <w:rsid w:val="00F140B0"/>
    <w:rsid w:val="00F154DD"/>
    <w:rsid w:val="00F20CB6"/>
    <w:rsid w:val="00F31494"/>
    <w:rsid w:val="00F32F04"/>
    <w:rsid w:val="00F356CE"/>
    <w:rsid w:val="00F37D01"/>
    <w:rsid w:val="00F44332"/>
    <w:rsid w:val="00F469B8"/>
    <w:rsid w:val="00F5239B"/>
    <w:rsid w:val="00F6125F"/>
    <w:rsid w:val="00F63AD3"/>
    <w:rsid w:val="00F6510C"/>
    <w:rsid w:val="00F84D10"/>
    <w:rsid w:val="00F90C8A"/>
    <w:rsid w:val="00F926B6"/>
    <w:rsid w:val="00FA243A"/>
    <w:rsid w:val="00FA30B2"/>
    <w:rsid w:val="00FA3FC4"/>
    <w:rsid w:val="00FA4B36"/>
    <w:rsid w:val="00FB08B8"/>
    <w:rsid w:val="00FB5BFA"/>
    <w:rsid w:val="11FF9E0D"/>
    <w:rsid w:val="4BB7D29D"/>
    <w:rsid w:val="5147CF3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E76419"/>
  <w15:docId w15:val="{7A6D781E-F3F5-4421-885F-FA700C20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semiHidden/>
    <w:qFormat/>
    <w:rsid w:val="004820F9"/>
    <w:pPr>
      <w:spacing w:after="0"/>
    </w:pPr>
    <w:rPr>
      <w:rFonts w:ascii="Myriad Pro Light" w:hAnsi="Myriad Pro Light"/>
    </w:rPr>
  </w:style>
  <w:style w:type="paragraph" w:styleId="Heading1">
    <w:name w:val="heading 1"/>
    <w:basedOn w:val="Normal"/>
    <w:next w:val="Normal"/>
    <w:link w:val="Heading1Char"/>
    <w:qFormat/>
    <w:rsid w:val="00D879F8"/>
    <w:pPr>
      <w:keepNext/>
      <w:numPr>
        <w:numId w:val="31"/>
      </w:numPr>
      <w:shd w:val="clear" w:color="auto" w:fill="FFFFFF" w:themeFill="background1"/>
      <w:spacing w:before="240" w:after="60" w:line="240" w:lineRule="auto"/>
      <w:outlineLvl w:val="0"/>
    </w:pPr>
    <w:rPr>
      <w:rFonts w:ascii="Arial Bold" w:eastAsia="Times New Roman" w:hAnsi="Arial Bold" w:cs="Arial"/>
      <w:b/>
      <w:bCs/>
      <w:color w:val="C7310E" w:themeColor="accent1" w:themeShade="BF"/>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40B0"/>
    <w:pPr>
      <w:ind w:left="720"/>
      <w:contextualSpacing/>
    </w:pPr>
  </w:style>
  <w:style w:type="paragraph" w:styleId="Header">
    <w:name w:val="header"/>
    <w:basedOn w:val="Normal"/>
    <w:link w:val="HeaderChar"/>
    <w:uiPriority w:val="99"/>
    <w:unhideWhenUsed/>
    <w:rsid w:val="006234C6"/>
    <w:pPr>
      <w:tabs>
        <w:tab w:val="center" w:pos="4513"/>
        <w:tab w:val="right" w:pos="9026"/>
      </w:tabs>
      <w:spacing w:line="240" w:lineRule="auto"/>
    </w:pPr>
  </w:style>
  <w:style w:type="character" w:customStyle="1" w:styleId="HeaderChar">
    <w:name w:val="Header Char"/>
    <w:basedOn w:val="DefaultParagraphFont"/>
    <w:link w:val="Header"/>
    <w:uiPriority w:val="99"/>
    <w:rsid w:val="00CC3172"/>
    <w:rPr>
      <w:rFonts w:ascii="Myriad Pro Light" w:hAnsi="Myriad Pro Light"/>
    </w:rPr>
  </w:style>
  <w:style w:type="paragraph" w:styleId="Footer">
    <w:name w:val="footer"/>
    <w:basedOn w:val="Normal"/>
    <w:link w:val="FooterChar"/>
    <w:uiPriority w:val="99"/>
    <w:unhideWhenUsed/>
    <w:rsid w:val="006234C6"/>
    <w:pPr>
      <w:tabs>
        <w:tab w:val="center" w:pos="4513"/>
        <w:tab w:val="right" w:pos="9026"/>
      </w:tabs>
      <w:spacing w:line="240" w:lineRule="auto"/>
    </w:pPr>
  </w:style>
  <w:style w:type="character" w:customStyle="1" w:styleId="FooterChar">
    <w:name w:val="Footer Char"/>
    <w:basedOn w:val="DefaultParagraphFont"/>
    <w:link w:val="Footer"/>
    <w:uiPriority w:val="99"/>
    <w:rsid w:val="00CC3172"/>
    <w:rPr>
      <w:rFonts w:ascii="Myriad Pro Light" w:hAnsi="Myriad Pro Light"/>
    </w:rPr>
  </w:style>
  <w:style w:type="paragraph" w:customStyle="1" w:styleId="H1">
    <w:name w:val="H1"/>
    <w:basedOn w:val="Normal"/>
    <w:link w:val="H1Char"/>
    <w:uiPriority w:val="2"/>
    <w:qFormat/>
    <w:rsid w:val="00424BC2"/>
    <w:pPr>
      <w:spacing w:after="240" w:line="480" w:lineRule="exact"/>
    </w:pPr>
    <w:rPr>
      <w:color w:val="BF0442"/>
      <w:spacing w:val="-6"/>
      <w:sz w:val="48"/>
      <w:szCs w:val="48"/>
    </w:rPr>
  </w:style>
  <w:style w:type="paragraph" w:customStyle="1" w:styleId="BODY">
    <w:name w:val="BODY"/>
    <w:basedOn w:val="Normal"/>
    <w:link w:val="BODYChar"/>
    <w:qFormat/>
    <w:rsid w:val="00591F36"/>
    <w:pPr>
      <w:spacing w:line="288" w:lineRule="auto"/>
    </w:pPr>
    <w:rPr>
      <w:rFonts w:eastAsia="Times New Roman"/>
      <w:sz w:val="24"/>
    </w:rPr>
  </w:style>
  <w:style w:type="character" w:customStyle="1" w:styleId="H1Char">
    <w:name w:val="H1 Char"/>
    <w:basedOn w:val="DefaultParagraphFont"/>
    <w:link w:val="H1"/>
    <w:uiPriority w:val="2"/>
    <w:rsid w:val="00424BC2"/>
    <w:rPr>
      <w:rFonts w:ascii="Myriad Pro Light" w:hAnsi="Myriad Pro Light"/>
      <w:color w:val="BF0442"/>
      <w:spacing w:val="-6"/>
      <w:sz w:val="48"/>
      <w:szCs w:val="48"/>
    </w:rPr>
  </w:style>
  <w:style w:type="paragraph" w:customStyle="1" w:styleId="H2">
    <w:name w:val="H2"/>
    <w:basedOn w:val="Normal"/>
    <w:link w:val="H2Char"/>
    <w:uiPriority w:val="3"/>
    <w:qFormat/>
    <w:rsid w:val="00424BC2"/>
    <w:pPr>
      <w:spacing w:after="200" w:line="400" w:lineRule="exact"/>
    </w:pPr>
    <w:rPr>
      <w:color w:val="F28F22"/>
      <w:spacing w:val="-6"/>
      <w:sz w:val="40"/>
      <w:szCs w:val="40"/>
    </w:rPr>
  </w:style>
  <w:style w:type="character" w:customStyle="1" w:styleId="BODYChar">
    <w:name w:val="BODY Char"/>
    <w:basedOn w:val="DefaultParagraphFont"/>
    <w:link w:val="BODY"/>
    <w:rsid w:val="00591F36"/>
    <w:rPr>
      <w:rFonts w:ascii="Myriad Pro Light" w:eastAsia="Times New Roman" w:hAnsi="Myriad Pro Light"/>
      <w:sz w:val="24"/>
    </w:rPr>
  </w:style>
  <w:style w:type="paragraph" w:customStyle="1" w:styleId="H3">
    <w:name w:val="H3"/>
    <w:basedOn w:val="Normal"/>
    <w:link w:val="H3Char"/>
    <w:uiPriority w:val="4"/>
    <w:qFormat/>
    <w:rsid w:val="0013419F"/>
    <w:pPr>
      <w:spacing w:after="180" w:line="360" w:lineRule="exact"/>
    </w:pPr>
    <w:rPr>
      <w:rFonts w:ascii="Myriad Pro" w:eastAsia="Times New Roman" w:hAnsi="Myriad Pro"/>
      <w:color w:val="E84621"/>
      <w:spacing w:val="-6"/>
      <w:sz w:val="32"/>
      <w:szCs w:val="32"/>
    </w:rPr>
  </w:style>
  <w:style w:type="character" w:customStyle="1" w:styleId="H2Char">
    <w:name w:val="H2 Char"/>
    <w:basedOn w:val="DefaultParagraphFont"/>
    <w:link w:val="H2"/>
    <w:uiPriority w:val="3"/>
    <w:rsid w:val="00424BC2"/>
    <w:rPr>
      <w:rFonts w:ascii="Myriad Pro Light" w:hAnsi="Myriad Pro Light"/>
      <w:color w:val="F28F22"/>
      <w:spacing w:val="-6"/>
      <w:sz w:val="40"/>
      <w:szCs w:val="40"/>
    </w:rPr>
  </w:style>
  <w:style w:type="character" w:customStyle="1" w:styleId="H3Char">
    <w:name w:val="H3 Char"/>
    <w:basedOn w:val="DefaultParagraphFont"/>
    <w:link w:val="H3"/>
    <w:uiPriority w:val="4"/>
    <w:rsid w:val="0013419F"/>
    <w:rPr>
      <w:rFonts w:ascii="Myriad Pro" w:eastAsia="Times New Roman" w:hAnsi="Myriad Pro"/>
      <w:color w:val="E84621"/>
      <w:spacing w:val="-6"/>
      <w:sz w:val="32"/>
      <w:szCs w:val="32"/>
    </w:rPr>
  </w:style>
  <w:style w:type="paragraph" w:styleId="BalloonText">
    <w:name w:val="Balloon Text"/>
    <w:basedOn w:val="Normal"/>
    <w:link w:val="BalloonTextChar"/>
    <w:uiPriority w:val="99"/>
    <w:semiHidden/>
    <w:unhideWhenUsed/>
    <w:rsid w:val="008A79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172"/>
    <w:rPr>
      <w:rFonts w:ascii="Tahoma" w:hAnsi="Tahoma" w:cs="Tahoma"/>
      <w:sz w:val="16"/>
      <w:szCs w:val="16"/>
    </w:rPr>
  </w:style>
  <w:style w:type="paragraph" w:customStyle="1" w:styleId="BULLETS">
    <w:name w:val="BULLETS"/>
    <w:basedOn w:val="ListParagraph"/>
    <w:link w:val="BULLETSChar"/>
    <w:uiPriority w:val="5"/>
    <w:qFormat/>
    <w:rsid w:val="0013419F"/>
    <w:pPr>
      <w:numPr>
        <w:numId w:val="1"/>
      </w:numPr>
      <w:spacing w:line="288" w:lineRule="auto"/>
    </w:pPr>
    <w:rPr>
      <w:rFonts w:eastAsia="Times New Roman"/>
      <w:sz w:val="24"/>
      <w:szCs w:val="20"/>
    </w:rPr>
  </w:style>
  <w:style w:type="paragraph" w:customStyle="1" w:styleId="CAPTION1">
    <w:name w:val="CAPTION1"/>
    <w:basedOn w:val="BODY"/>
    <w:link w:val="CAPTION1Char"/>
    <w:uiPriority w:val="6"/>
    <w:qFormat/>
    <w:rsid w:val="002313C5"/>
    <w:rPr>
      <w:rFonts w:eastAsiaTheme="minorHAnsi"/>
      <w:caps/>
      <w:color w:val="808080" w:themeColor="background1" w:themeShade="80"/>
    </w:rPr>
  </w:style>
  <w:style w:type="character" w:customStyle="1" w:styleId="ListParagraphChar">
    <w:name w:val="List Paragraph Char"/>
    <w:basedOn w:val="DefaultParagraphFont"/>
    <w:link w:val="ListParagraph"/>
    <w:uiPriority w:val="34"/>
    <w:semiHidden/>
    <w:rsid w:val="00CC3172"/>
    <w:rPr>
      <w:rFonts w:ascii="Myriad Pro Light" w:hAnsi="Myriad Pro Light"/>
    </w:rPr>
  </w:style>
  <w:style w:type="character" w:customStyle="1" w:styleId="BULLETSChar">
    <w:name w:val="BULLETS Char"/>
    <w:basedOn w:val="ListParagraphChar"/>
    <w:link w:val="BULLETS"/>
    <w:uiPriority w:val="5"/>
    <w:rsid w:val="0013419F"/>
    <w:rPr>
      <w:rFonts w:ascii="Myriad Pro Light" w:eastAsia="Times New Roman" w:hAnsi="Myriad Pro Light"/>
      <w:sz w:val="24"/>
      <w:szCs w:val="20"/>
    </w:rPr>
  </w:style>
  <w:style w:type="character" w:customStyle="1" w:styleId="CAPTION1Char">
    <w:name w:val="CAPTION1 Char"/>
    <w:basedOn w:val="BODYChar"/>
    <w:link w:val="CAPTION1"/>
    <w:uiPriority w:val="6"/>
    <w:rsid w:val="002313C5"/>
    <w:rPr>
      <w:rFonts w:ascii="Myriad Pro Light" w:eastAsia="Times New Roman" w:hAnsi="Myriad Pro Light"/>
      <w:caps/>
      <w:color w:val="808080" w:themeColor="background1" w:themeShade="80"/>
      <w:sz w:val="24"/>
    </w:rPr>
  </w:style>
  <w:style w:type="character" w:styleId="Hyperlink">
    <w:name w:val="Hyperlink"/>
    <w:basedOn w:val="DefaultParagraphFont"/>
    <w:uiPriority w:val="99"/>
    <w:unhideWhenUsed/>
    <w:rsid w:val="00BE00D8"/>
    <w:rPr>
      <w:color w:val="F0532D" w:themeColor="hyperlink"/>
      <w:u w:val="none"/>
    </w:rPr>
  </w:style>
  <w:style w:type="paragraph" w:customStyle="1" w:styleId="otdINTROBODY">
    <w:name w:val="otd INTRO BODY"/>
    <w:basedOn w:val="BODY"/>
    <w:link w:val="otdINTROBODYChar"/>
    <w:uiPriority w:val="1"/>
    <w:semiHidden/>
    <w:rsid w:val="007C424F"/>
    <w:rPr>
      <w:rFonts w:ascii="Myriad Pro" w:hAnsi="Myriad Pro"/>
    </w:rPr>
  </w:style>
  <w:style w:type="character" w:customStyle="1" w:styleId="otdINTROBODYChar">
    <w:name w:val="otd INTRO BODY Char"/>
    <w:basedOn w:val="BODYChar"/>
    <w:link w:val="otdINTROBODY"/>
    <w:uiPriority w:val="1"/>
    <w:semiHidden/>
    <w:rsid w:val="00F6510C"/>
    <w:rPr>
      <w:rFonts w:ascii="Myriad Pro" w:eastAsia="Times New Roman" w:hAnsi="Myriad Pro"/>
      <w:sz w:val="24"/>
    </w:rPr>
  </w:style>
  <w:style w:type="character" w:styleId="FollowedHyperlink">
    <w:name w:val="FollowedHyperlink"/>
    <w:basedOn w:val="DefaultParagraphFont"/>
    <w:uiPriority w:val="99"/>
    <w:unhideWhenUsed/>
    <w:rsid w:val="00796655"/>
    <w:rPr>
      <w:color w:val="F79131" w:themeColor="accent4"/>
      <w:u w:val="none"/>
    </w:rPr>
  </w:style>
  <w:style w:type="paragraph" w:customStyle="1" w:styleId="NHSPh2">
    <w:name w:val="NHSP h2"/>
    <w:basedOn w:val="Normal"/>
    <w:uiPriority w:val="7"/>
    <w:semiHidden/>
    <w:rsid w:val="000E57E7"/>
  </w:style>
  <w:style w:type="paragraph" w:customStyle="1" w:styleId="bodyCAPS">
    <w:name w:val="body CAPS"/>
    <w:basedOn w:val="Normal"/>
    <w:uiPriority w:val="7"/>
    <w:rsid w:val="000E57E7"/>
    <w:rPr>
      <w:caps/>
    </w:rPr>
  </w:style>
  <w:style w:type="paragraph" w:customStyle="1" w:styleId="INTRO">
    <w:name w:val="INTRO"/>
    <w:basedOn w:val="otdINTROBODY"/>
    <w:link w:val="INTROChar"/>
    <w:qFormat/>
    <w:rsid w:val="00C944EF"/>
  </w:style>
  <w:style w:type="paragraph" w:styleId="NoSpacing">
    <w:name w:val="No Spacing"/>
    <w:uiPriority w:val="7"/>
    <w:semiHidden/>
    <w:qFormat/>
    <w:rsid w:val="00C944EF"/>
    <w:pPr>
      <w:spacing w:after="0" w:line="240" w:lineRule="auto"/>
    </w:pPr>
  </w:style>
  <w:style w:type="character" w:customStyle="1" w:styleId="INTROChar">
    <w:name w:val="INTRO Char"/>
    <w:basedOn w:val="otdINTROBODYChar"/>
    <w:link w:val="INTRO"/>
    <w:rsid w:val="00C944EF"/>
    <w:rPr>
      <w:rFonts w:ascii="Myriad Pro" w:eastAsia="Times New Roman" w:hAnsi="Myriad Pro"/>
      <w:sz w:val="24"/>
    </w:rPr>
  </w:style>
  <w:style w:type="paragraph" w:customStyle="1" w:styleId="bullets0">
    <w:name w:val="bullets"/>
    <w:basedOn w:val="BULLETS"/>
    <w:next w:val="BODY"/>
    <w:link w:val="bulletsChar0"/>
    <w:uiPriority w:val="5"/>
    <w:semiHidden/>
    <w:qFormat/>
    <w:rsid w:val="00467077"/>
  </w:style>
  <w:style w:type="character" w:customStyle="1" w:styleId="bulletsChar0">
    <w:name w:val="bullets Char"/>
    <w:basedOn w:val="BULLETSChar"/>
    <w:link w:val="bullets0"/>
    <w:uiPriority w:val="5"/>
    <w:semiHidden/>
    <w:rsid w:val="000D21C8"/>
    <w:rPr>
      <w:rFonts w:ascii="Myriad Pro Light" w:eastAsia="Times New Roman" w:hAnsi="Myriad Pro Light"/>
      <w:sz w:val="24"/>
      <w:szCs w:val="20"/>
    </w:rPr>
  </w:style>
  <w:style w:type="paragraph" w:customStyle="1" w:styleId="NUMBERS">
    <w:name w:val="NUMBERS"/>
    <w:basedOn w:val="BULLETS"/>
    <w:uiPriority w:val="5"/>
    <w:qFormat/>
    <w:rsid w:val="00E30373"/>
    <w:pPr>
      <w:numPr>
        <w:numId w:val="5"/>
      </w:numPr>
    </w:pPr>
  </w:style>
  <w:style w:type="numbering" w:customStyle="1" w:styleId="otdBULLETSTYLE">
    <w:name w:val="otd BULLET STYLE"/>
    <w:uiPriority w:val="99"/>
    <w:rsid w:val="000D21C8"/>
    <w:pPr>
      <w:numPr>
        <w:numId w:val="14"/>
      </w:numPr>
    </w:pPr>
  </w:style>
  <w:style w:type="paragraph" w:customStyle="1" w:styleId="H4">
    <w:name w:val="H4"/>
    <w:basedOn w:val="Normal"/>
    <w:link w:val="H4Char"/>
    <w:uiPriority w:val="4"/>
    <w:qFormat/>
    <w:rsid w:val="0013419F"/>
    <w:pPr>
      <w:spacing w:after="180" w:line="320" w:lineRule="exact"/>
    </w:pPr>
    <w:rPr>
      <w:rFonts w:ascii="Myriad Pro" w:hAnsi="Myriad Pro"/>
      <w:color w:val="000000" w:themeColor="text1"/>
      <w:spacing w:val="-6"/>
      <w:sz w:val="28"/>
      <w:szCs w:val="28"/>
    </w:rPr>
  </w:style>
  <w:style w:type="character" w:customStyle="1" w:styleId="H4Char">
    <w:name w:val="H4 Char"/>
    <w:basedOn w:val="DefaultParagraphFont"/>
    <w:link w:val="H4"/>
    <w:uiPriority w:val="4"/>
    <w:rsid w:val="0013419F"/>
    <w:rPr>
      <w:rFonts w:ascii="Myriad Pro" w:hAnsi="Myriad Pro"/>
      <w:color w:val="000000" w:themeColor="text1"/>
      <w:spacing w:val="-6"/>
      <w:sz w:val="28"/>
      <w:szCs w:val="28"/>
    </w:rPr>
  </w:style>
  <w:style w:type="table" w:styleId="TableGrid">
    <w:name w:val="Table Grid"/>
    <w:basedOn w:val="TableNormal"/>
    <w:rsid w:val="0065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636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63601"/>
    <w:pPr>
      <w:spacing w:after="0" w:line="240" w:lineRule="auto"/>
    </w:pPr>
    <w:rPr>
      <w:color w:val="C7310E" w:themeColor="accent1" w:themeShade="BF"/>
    </w:rPr>
    <w:tblPr>
      <w:tblStyleRowBandSize w:val="1"/>
      <w:tblStyleColBandSize w:val="1"/>
      <w:tblBorders>
        <w:top w:val="single" w:sz="8" w:space="0" w:color="F0532D" w:themeColor="accent1"/>
        <w:bottom w:val="single" w:sz="8" w:space="0" w:color="F0532D" w:themeColor="accent1"/>
      </w:tblBorders>
    </w:tblPr>
    <w:tblStylePr w:type="fir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la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4CB" w:themeFill="accent1" w:themeFillTint="3F"/>
      </w:tcPr>
    </w:tblStylePr>
    <w:tblStylePr w:type="band1Horz">
      <w:tblPr/>
      <w:tcPr>
        <w:tcBorders>
          <w:left w:val="nil"/>
          <w:right w:val="nil"/>
          <w:insideH w:val="nil"/>
          <w:insideV w:val="nil"/>
        </w:tcBorders>
        <w:shd w:val="clear" w:color="auto" w:fill="FBD4CB" w:themeFill="accent1" w:themeFillTint="3F"/>
      </w:tcPr>
    </w:tblStylePr>
  </w:style>
  <w:style w:type="table" w:styleId="LightList">
    <w:name w:val="Light List"/>
    <w:basedOn w:val="TableNormal"/>
    <w:uiPriority w:val="61"/>
    <w:rsid w:val="007636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rkList-Accent1">
    <w:name w:val="Dark List Accent 1"/>
    <w:basedOn w:val="TableNormal"/>
    <w:uiPriority w:val="70"/>
    <w:rsid w:val="00F44332"/>
    <w:pPr>
      <w:spacing w:after="0" w:line="240" w:lineRule="auto"/>
    </w:pPr>
    <w:rPr>
      <w:color w:val="FFFFFF" w:themeColor="background1"/>
    </w:rPr>
    <w:tblPr>
      <w:tblStyleRowBandSize w:val="1"/>
      <w:tblStyleColBandSize w:val="1"/>
    </w:tblPr>
    <w:tcPr>
      <w:shd w:val="clear" w:color="auto" w:fill="F0532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21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31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310E" w:themeFill="accent1" w:themeFillShade="BF"/>
      </w:tcPr>
    </w:tblStylePr>
    <w:tblStylePr w:type="band1Vert">
      <w:tblPr/>
      <w:tcPr>
        <w:tcBorders>
          <w:top w:val="nil"/>
          <w:left w:val="nil"/>
          <w:bottom w:val="nil"/>
          <w:right w:val="nil"/>
          <w:insideH w:val="nil"/>
          <w:insideV w:val="nil"/>
        </w:tcBorders>
        <w:shd w:val="clear" w:color="auto" w:fill="C7310E" w:themeFill="accent1" w:themeFillShade="BF"/>
      </w:tcPr>
    </w:tblStylePr>
    <w:tblStylePr w:type="band1Horz">
      <w:tblPr/>
      <w:tcPr>
        <w:tcBorders>
          <w:top w:val="nil"/>
          <w:left w:val="nil"/>
          <w:bottom w:val="nil"/>
          <w:right w:val="nil"/>
          <w:insideH w:val="nil"/>
          <w:insideV w:val="nil"/>
        </w:tcBorders>
        <w:shd w:val="clear" w:color="auto" w:fill="C7310E" w:themeFill="accent1" w:themeFillShade="BF"/>
      </w:tcPr>
    </w:tblStylePr>
  </w:style>
  <w:style w:type="table" w:styleId="DarkList-Accent4">
    <w:name w:val="Dark List Accent 4"/>
    <w:aliases w:val="TABLE1,TABLE2"/>
    <w:basedOn w:val="DarkList-Accent3"/>
    <w:uiPriority w:val="70"/>
    <w:rsid w:val="00506C58"/>
    <w:pPr>
      <w:jc w:val="center"/>
    </w:pPr>
    <w:tblPr>
      <w:tblBorders>
        <w:insideH w:val="single" w:sz="18" w:space="0" w:color="FFFFFF" w:themeColor="background1"/>
      </w:tblBorders>
      <w:tblCellMar>
        <w:top w:w="85" w:type="dxa"/>
        <w:left w:w="85" w:type="dxa"/>
        <w:bottom w:w="85" w:type="dxa"/>
        <w:right w:w="85" w:type="dxa"/>
      </w:tblCellMar>
    </w:tblPr>
    <w:tcPr>
      <w:shd w:val="clear" w:color="auto" w:fill="FFFFFF" w:themeFill="background1"/>
      <w:vAlign w:val="center"/>
    </w:tcPr>
    <w:tblStylePr w:type="firstRow">
      <w:rPr>
        <w:rFonts w:ascii="Myriad Pro" w:hAnsi="Myriad Pro"/>
        <w:b/>
        <w:bCs/>
        <w:color w:val="FFFFFF" w:themeColor="background1"/>
        <w:sz w:val="22"/>
      </w:rPr>
      <w:tblPr/>
      <w:tcPr>
        <w:tcBorders>
          <w:top w:val="nil"/>
          <w:left w:val="nil"/>
          <w:bottom w:val="single" w:sz="18" w:space="0" w:color="FFFFFF" w:themeColor="background1"/>
          <w:right w:val="nil"/>
          <w:insideH w:val="nil"/>
          <w:insideV w:val="nil"/>
          <w:tl2br w:val="nil"/>
          <w:tr2bl w:val="nil"/>
        </w:tcBorders>
        <w:shd w:val="clear" w:color="auto" w:fill="595959" w:themeFill="text1" w:themeFillTint="A6"/>
      </w:tcPr>
    </w:tblStylePr>
    <w:tblStylePr w:type="lastRow">
      <w:rPr>
        <w:rFonts w:ascii="Myriad Pro Light" w:hAnsi="Myriad Pro Light"/>
        <w:b/>
        <w:color w:val="FFFFFF" w:themeColor="background1"/>
        <w:sz w:val="20"/>
      </w:rPr>
      <w:tblPr/>
      <w:tcPr>
        <w:tcBorders>
          <w:top w:val="single" w:sz="18" w:space="0" w:color="FFFFFF" w:themeColor="background1"/>
          <w:left w:val="nil"/>
          <w:bottom w:val="nil"/>
          <w:right w:val="nil"/>
          <w:insideH w:val="nil"/>
          <w:insideV w:val="nil"/>
        </w:tcBorders>
        <w:shd w:val="clear" w:color="auto" w:fill="A6A6A6" w:themeFill="background1" w:themeFillShade="A6"/>
      </w:tcPr>
    </w:tblStylePr>
    <w:tblStylePr w:type="firstCol">
      <w:tblPr/>
      <w:tcPr>
        <w:tcBorders>
          <w:top w:val="nil"/>
          <w:left w:val="nil"/>
          <w:bottom w:val="nil"/>
          <w:right w:val="single" w:sz="18" w:space="0" w:color="FFFFFF" w:themeColor="background1"/>
          <w:insideH w:val="single" w:sz="18" w:space="0" w:color="FFFFFF" w:themeColor="background1"/>
          <w:insideV w:val="nil"/>
        </w:tcBorders>
        <w:shd w:val="clear" w:color="auto" w:fill="D9D9D9" w:themeFill="background1" w:themeFillShade="D9"/>
      </w:tcPr>
    </w:tblStylePr>
    <w:tblStylePr w:type="lastCol">
      <w:tblPr/>
      <w:tcPr>
        <w:tcBorders>
          <w:top w:val="nil"/>
          <w:left w:val="single" w:sz="18" w:space="0" w:color="FFFFFF" w:themeColor="background1"/>
          <w:bottom w:val="nil"/>
          <w:right w:val="nil"/>
          <w:insideH w:val="single" w:sz="18" w:space="0" w:color="FFFFFF" w:themeColor="background1"/>
          <w:insideV w:val="nil"/>
        </w:tcBorders>
        <w:shd w:val="clear" w:color="auto" w:fill="D9D9D9" w:themeFill="background1" w:themeFillShade="D9"/>
      </w:tcPr>
    </w:tblStylePr>
    <w:tblStylePr w:type="band1Vert">
      <w:tblPr/>
      <w:tcPr>
        <w:tcBorders>
          <w:top w:val="nil"/>
          <w:left w:val="nil"/>
          <w:bottom w:val="nil"/>
          <w:right w:val="nil"/>
          <w:insideH w:val="nil"/>
          <w:insideV w:val="nil"/>
        </w:tcBorders>
        <w:shd w:val="clear" w:color="auto" w:fill="F2F2F2" w:themeFill="background1" w:themeFillShade="F2"/>
      </w:tcPr>
    </w:tblStylePr>
    <w:tblStylePr w:type="band1Horz">
      <w:pPr>
        <w:jc w:val="center"/>
      </w:pPr>
      <w:rPr>
        <w:rFonts w:ascii="Myriad Pro Light" w:hAnsi="Myriad Pro Light"/>
        <w:b/>
        <w:color w:val="C00848" w:themeColor="accent3"/>
        <w:sz w:val="20"/>
      </w:rPr>
      <w:tblPr/>
      <w:tcPr>
        <w:tcBorders>
          <w:top w:val="nil"/>
          <w:left w:val="nil"/>
          <w:bottom w:val="nil"/>
          <w:right w:val="nil"/>
          <w:insideH w:val="single" w:sz="18" w:space="0" w:color="FFFFFF" w:themeColor="background1"/>
          <w:insideV w:val="single" w:sz="18" w:space="0" w:color="FFFFFF" w:themeColor="background1"/>
        </w:tcBorders>
        <w:shd w:val="clear" w:color="auto" w:fill="F8F8F8"/>
      </w:tcPr>
    </w:tblStylePr>
    <w:tblStylePr w:type="band2Horz">
      <w:pPr>
        <w:jc w:val="center"/>
      </w:pPr>
      <w:rPr>
        <w:rFonts w:ascii="Myriad Pro Light" w:hAnsi="Myriad Pro Light"/>
        <w:b/>
        <w:color w:val="C00848" w:themeColor="accent3"/>
        <w:sz w:val="20"/>
      </w:rPr>
      <w:tblPr/>
      <w:tcPr>
        <w:tcBorders>
          <w:insideH w:val="single" w:sz="18" w:space="0" w:color="FFFFFF" w:themeColor="background1"/>
          <w:insideV w:val="single" w:sz="18" w:space="0" w:color="FFFFFF" w:themeColor="background1"/>
        </w:tcBorders>
        <w:shd w:val="clear" w:color="auto" w:fill="F2F2F2"/>
      </w:tcPr>
    </w:tblStylePr>
  </w:style>
  <w:style w:type="table" w:styleId="DarkList-Accent3">
    <w:name w:val="Dark List Accent 3"/>
    <w:basedOn w:val="TableNormal"/>
    <w:uiPriority w:val="70"/>
    <w:rsid w:val="000C3978"/>
    <w:pPr>
      <w:spacing w:after="0" w:line="240" w:lineRule="auto"/>
    </w:pPr>
    <w:rPr>
      <w:color w:val="FFFFFF" w:themeColor="background1"/>
    </w:rPr>
    <w:tblPr>
      <w:tblStyleRowBandSize w:val="1"/>
      <w:tblStyleColBandSize w:val="1"/>
    </w:tblPr>
    <w:tcPr>
      <w:shd w:val="clear" w:color="auto" w:fill="C0084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042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063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0635" w:themeFill="accent3" w:themeFillShade="BF"/>
      </w:tcPr>
    </w:tblStylePr>
    <w:tblStylePr w:type="band1Vert">
      <w:tblPr/>
      <w:tcPr>
        <w:tcBorders>
          <w:top w:val="nil"/>
          <w:left w:val="nil"/>
          <w:bottom w:val="nil"/>
          <w:right w:val="nil"/>
          <w:insideH w:val="nil"/>
          <w:insideV w:val="nil"/>
        </w:tcBorders>
        <w:shd w:val="clear" w:color="auto" w:fill="8F0635" w:themeFill="accent3" w:themeFillShade="BF"/>
      </w:tcPr>
    </w:tblStylePr>
    <w:tblStylePr w:type="band1Horz">
      <w:tblPr/>
      <w:tcPr>
        <w:tcBorders>
          <w:top w:val="nil"/>
          <w:left w:val="nil"/>
          <w:bottom w:val="nil"/>
          <w:right w:val="nil"/>
          <w:insideH w:val="nil"/>
          <w:insideV w:val="nil"/>
        </w:tcBorders>
        <w:shd w:val="clear" w:color="auto" w:fill="8F0635" w:themeFill="accent3" w:themeFillShade="BF"/>
      </w:tcPr>
    </w:tblStylePr>
  </w:style>
  <w:style w:type="paragraph" w:customStyle="1" w:styleId="GRAPHTITLE">
    <w:name w:val="GRAPH TITLE"/>
    <w:basedOn w:val="BODY"/>
    <w:uiPriority w:val="7"/>
    <w:qFormat/>
    <w:rsid w:val="00591F36"/>
    <w:pPr>
      <w:spacing w:line="240" w:lineRule="auto"/>
    </w:pPr>
    <w:rPr>
      <w:rFonts w:ascii="Myriad Pro" w:hAnsi="Myriad Pro"/>
      <w:b/>
      <w:bCs/>
      <w:color w:val="000000" w:themeColor="text1"/>
      <w:sz w:val="22"/>
    </w:rPr>
  </w:style>
  <w:style w:type="paragraph" w:styleId="FootnoteText">
    <w:name w:val="footnote text"/>
    <w:basedOn w:val="Normal"/>
    <w:link w:val="FootnoteTextChar"/>
    <w:uiPriority w:val="99"/>
    <w:unhideWhenUsed/>
    <w:rsid w:val="004820F9"/>
    <w:pPr>
      <w:spacing w:after="80" w:line="240" w:lineRule="auto"/>
      <w:ind w:left="85" w:hanging="85"/>
    </w:pPr>
    <w:rPr>
      <w:sz w:val="18"/>
      <w:szCs w:val="20"/>
    </w:rPr>
  </w:style>
  <w:style w:type="character" w:customStyle="1" w:styleId="FootnoteTextChar">
    <w:name w:val="Footnote Text Char"/>
    <w:basedOn w:val="DefaultParagraphFont"/>
    <w:link w:val="FootnoteText"/>
    <w:uiPriority w:val="99"/>
    <w:rsid w:val="004820F9"/>
    <w:rPr>
      <w:rFonts w:ascii="Myriad Pro Light" w:hAnsi="Myriad Pro Light"/>
      <w:sz w:val="18"/>
      <w:szCs w:val="20"/>
    </w:rPr>
  </w:style>
  <w:style w:type="character" w:styleId="FootnoteReference">
    <w:name w:val="footnote reference"/>
    <w:basedOn w:val="DefaultParagraphFont"/>
    <w:uiPriority w:val="99"/>
    <w:unhideWhenUsed/>
    <w:rsid w:val="009D4E7F"/>
    <w:rPr>
      <w:vertAlign w:val="superscript"/>
    </w:rPr>
  </w:style>
  <w:style w:type="paragraph" w:customStyle="1" w:styleId="SETTABLE">
    <w:name w:val="SET TABLE"/>
    <w:basedOn w:val="BODY"/>
    <w:link w:val="SETTABLEChar"/>
    <w:uiPriority w:val="7"/>
    <w:qFormat/>
    <w:rsid w:val="000E43BC"/>
    <w:pPr>
      <w:spacing w:line="240" w:lineRule="auto"/>
    </w:pPr>
  </w:style>
  <w:style w:type="character" w:customStyle="1" w:styleId="SETTABLEChar">
    <w:name w:val="SET TABLE Char"/>
    <w:basedOn w:val="BODYChar"/>
    <w:link w:val="SETTABLE"/>
    <w:uiPriority w:val="7"/>
    <w:rsid w:val="000E43BC"/>
    <w:rPr>
      <w:rFonts w:ascii="Myriad Pro Light" w:eastAsia="Times New Roman" w:hAnsi="Myriad Pro Light"/>
      <w:sz w:val="24"/>
    </w:rPr>
  </w:style>
  <w:style w:type="character" w:customStyle="1" w:styleId="apple-converted-space">
    <w:name w:val="apple-converted-space"/>
    <w:basedOn w:val="DefaultParagraphFont"/>
    <w:rsid w:val="005F6DEC"/>
  </w:style>
  <w:style w:type="character" w:customStyle="1" w:styleId="Heading1Char">
    <w:name w:val="Heading 1 Char"/>
    <w:basedOn w:val="DefaultParagraphFont"/>
    <w:link w:val="Heading1"/>
    <w:rsid w:val="00D879F8"/>
    <w:rPr>
      <w:rFonts w:ascii="Arial Bold" w:eastAsia="Times New Roman" w:hAnsi="Arial Bold" w:cs="Arial"/>
      <w:b/>
      <w:bCs/>
      <w:color w:val="C7310E" w:themeColor="accent1" w:themeShade="BF"/>
      <w:kern w:val="32"/>
      <w:sz w:val="32"/>
      <w:szCs w:val="32"/>
      <w:shd w:val="clear" w:color="auto" w:fill="FFFFFF" w:themeFill="background1"/>
    </w:rPr>
  </w:style>
  <w:style w:type="paragraph" w:styleId="Title">
    <w:name w:val="Title"/>
    <w:basedOn w:val="Normal"/>
    <w:link w:val="TitleChar"/>
    <w:qFormat/>
    <w:rsid w:val="00D879F8"/>
    <w:pPr>
      <w:spacing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D879F8"/>
    <w:rPr>
      <w:rFonts w:ascii="Arial" w:eastAsia="Times New Roman" w:hAnsi="Arial" w:cs="Times New Roman"/>
      <w:b/>
      <w:sz w:val="24"/>
      <w:szCs w:val="20"/>
    </w:rPr>
  </w:style>
  <w:style w:type="character" w:styleId="PlaceholderText">
    <w:name w:val="Placeholder Text"/>
    <w:basedOn w:val="DefaultParagraphFont"/>
    <w:uiPriority w:val="99"/>
    <w:semiHidden/>
    <w:rsid w:val="00D879F8"/>
    <w:rPr>
      <w:rFonts w:ascii="Arial" w:hAnsi="Arial"/>
      <w:color w:val="808080"/>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6304">
      <w:bodyDiv w:val="1"/>
      <w:marLeft w:val="0"/>
      <w:marRight w:val="0"/>
      <w:marTop w:val="0"/>
      <w:marBottom w:val="0"/>
      <w:divBdr>
        <w:top w:val="none" w:sz="0" w:space="0" w:color="auto"/>
        <w:left w:val="none" w:sz="0" w:space="0" w:color="auto"/>
        <w:bottom w:val="none" w:sz="0" w:space="0" w:color="auto"/>
        <w:right w:val="none" w:sz="0" w:space="0" w:color="auto"/>
      </w:divBdr>
    </w:div>
    <w:div w:id="1003320696">
      <w:bodyDiv w:val="1"/>
      <w:marLeft w:val="0"/>
      <w:marRight w:val="0"/>
      <w:marTop w:val="0"/>
      <w:marBottom w:val="0"/>
      <w:divBdr>
        <w:top w:val="none" w:sz="0" w:space="0" w:color="auto"/>
        <w:left w:val="none" w:sz="0" w:space="0" w:color="auto"/>
        <w:bottom w:val="none" w:sz="0" w:space="0" w:color="auto"/>
        <w:right w:val="none" w:sz="0" w:space="0" w:color="auto"/>
      </w:divBdr>
    </w:div>
    <w:div w:id="1117725041">
      <w:bodyDiv w:val="1"/>
      <w:marLeft w:val="0"/>
      <w:marRight w:val="0"/>
      <w:marTop w:val="0"/>
      <w:marBottom w:val="0"/>
      <w:divBdr>
        <w:top w:val="none" w:sz="0" w:space="0" w:color="auto"/>
        <w:left w:val="none" w:sz="0" w:space="0" w:color="auto"/>
        <w:bottom w:val="none" w:sz="0" w:space="0" w:color="auto"/>
        <w:right w:val="none" w:sz="0" w:space="0" w:color="auto"/>
      </w:divBdr>
    </w:div>
    <w:div w:id="1315986416">
      <w:bodyDiv w:val="1"/>
      <w:marLeft w:val="0"/>
      <w:marRight w:val="0"/>
      <w:marTop w:val="0"/>
      <w:marBottom w:val="0"/>
      <w:divBdr>
        <w:top w:val="none" w:sz="0" w:space="0" w:color="auto"/>
        <w:left w:val="none" w:sz="0" w:space="0" w:color="auto"/>
        <w:bottom w:val="none" w:sz="0" w:space="0" w:color="auto"/>
        <w:right w:val="none" w:sz="0" w:space="0" w:color="auto"/>
      </w:divBdr>
    </w:div>
    <w:div w:id="1627346371">
      <w:bodyDiv w:val="1"/>
      <w:marLeft w:val="0"/>
      <w:marRight w:val="0"/>
      <w:marTop w:val="0"/>
      <w:marBottom w:val="0"/>
      <w:divBdr>
        <w:top w:val="none" w:sz="0" w:space="0" w:color="auto"/>
        <w:left w:val="none" w:sz="0" w:space="0" w:color="auto"/>
        <w:bottom w:val="none" w:sz="0" w:space="0" w:color="auto"/>
        <w:right w:val="none" w:sz="0" w:space="0" w:color="auto"/>
      </w:divBdr>
    </w:div>
    <w:div w:id="19246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s://nhsprovider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inePoulsen\NHS%20Providers\Communications%20-%20Documents\7.%20Branding%20and%20design\2.%20Templates\1.%20Main%20templates\Boilerplate%20-%20May%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33A5A5724D4A4D9C1AA9F268FE20EB"/>
        <w:category>
          <w:name w:val="General"/>
          <w:gallery w:val="placeholder"/>
        </w:category>
        <w:types>
          <w:type w:val="bbPlcHdr"/>
        </w:types>
        <w:behaviors>
          <w:behavior w:val="content"/>
        </w:behaviors>
        <w:guid w:val="{5535BCF3-F0C3-4AA0-B4C8-DFE2CCF9ED00}"/>
      </w:docPartPr>
      <w:docPartBody>
        <w:p w:rsidR="001A11C2" w:rsidRDefault="00EF1651" w:rsidP="00EF1651">
          <w:pPr>
            <w:pStyle w:val="3233A5A5724D4A4D9C1AA9F268FE20EB"/>
          </w:pPr>
          <w:r w:rsidRPr="00AE0CC3">
            <w:rPr>
              <w:rStyle w:val="PlaceholderText"/>
            </w:rPr>
            <w:t>Choose an item</w:t>
          </w:r>
        </w:p>
      </w:docPartBody>
    </w:docPart>
    <w:docPart>
      <w:docPartPr>
        <w:name w:val="B6966AFEB0514707845D5AE09A773972"/>
        <w:category>
          <w:name w:val="General"/>
          <w:gallery w:val="placeholder"/>
        </w:category>
        <w:types>
          <w:type w:val="bbPlcHdr"/>
        </w:types>
        <w:behaviors>
          <w:behavior w:val="content"/>
        </w:behaviors>
        <w:guid w:val="{342DE39E-90C5-45E7-A95C-E5F9C3DE035C}"/>
      </w:docPartPr>
      <w:docPartBody>
        <w:p w:rsidR="001A11C2" w:rsidRDefault="00EF1651" w:rsidP="00EF1651">
          <w:pPr>
            <w:pStyle w:val="B6966AFEB0514707845D5AE09A773972"/>
          </w:pPr>
          <w:r w:rsidRPr="00C0744A">
            <w:rPr>
              <w:rStyle w:val="PlaceholderText"/>
              <w:sz w:val="32"/>
              <w:szCs w:val="32"/>
            </w:rPr>
            <w:t>Click here to enter a date</w:t>
          </w:r>
        </w:p>
      </w:docPartBody>
    </w:docPart>
    <w:docPart>
      <w:docPartPr>
        <w:name w:val="924B60B390A9469698DBCFD9ECCCD950"/>
        <w:category>
          <w:name w:val="General"/>
          <w:gallery w:val="placeholder"/>
        </w:category>
        <w:types>
          <w:type w:val="bbPlcHdr"/>
        </w:types>
        <w:behaviors>
          <w:behavior w:val="content"/>
        </w:behaviors>
        <w:guid w:val="{607A9C50-3A06-4A91-85D4-886EB45E8C10}"/>
      </w:docPartPr>
      <w:docPartBody>
        <w:p w:rsidR="001A11C2" w:rsidRDefault="00EF1651" w:rsidP="00EF1651">
          <w:pPr>
            <w:pStyle w:val="924B60B390A9469698DBCFD9ECCCD950"/>
          </w:pPr>
          <w:r w:rsidRPr="006D5BB1">
            <w:rPr>
              <w:rFonts w:cs="Arial"/>
            </w:rPr>
            <w:t>State the name and correct job title of the author [no ampersands (&amp;) and acronyms]</w:t>
          </w:r>
          <w:r w:rsidRPr="006D5BB1">
            <w:rPr>
              <w:rStyle w:val="PlaceholderText"/>
              <w:color w:val="auto"/>
            </w:rPr>
            <w:t>.</w:t>
          </w:r>
        </w:p>
      </w:docPartBody>
    </w:docPart>
    <w:docPart>
      <w:docPartPr>
        <w:name w:val="E2C14AA0F5554070A9C65D8D6FB1E54B"/>
        <w:category>
          <w:name w:val="General"/>
          <w:gallery w:val="placeholder"/>
        </w:category>
        <w:types>
          <w:type w:val="bbPlcHdr"/>
        </w:types>
        <w:behaviors>
          <w:behavior w:val="content"/>
        </w:behaviors>
        <w:guid w:val="{9B6A6437-F0B8-4A66-B23F-BDE38FCCBC8A}"/>
      </w:docPartPr>
      <w:docPartBody>
        <w:p w:rsidR="001A11C2" w:rsidRDefault="00EF1651" w:rsidP="00EF1651">
          <w:pPr>
            <w:pStyle w:val="E2C14AA0F5554070A9C65D8D6FB1E54B"/>
          </w:pPr>
          <w:r w:rsidRPr="00DF0346">
            <w:t>X</w:t>
          </w:r>
        </w:p>
      </w:docPartBody>
    </w:docPart>
    <w:docPart>
      <w:docPartPr>
        <w:name w:val="0BD4185BE7C045AA8D6F8DEF9457514E"/>
        <w:category>
          <w:name w:val="General"/>
          <w:gallery w:val="placeholder"/>
        </w:category>
        <w:types>
          <w:type w:val="bbPlcHdr"/>
        </w:types>
        <w:behaviors>
          <w:behavior w:val="content"/>
        </w:behaviors>
        <w:guid w:val="{17461C70-8378-47E8-B7D0-B3ACEE69B743}"/>
      </w:docPartPr>
      <w:docPartBody>
        <w:p w:rsidR="001A11C2" w:rsidRDefault="00EF1651" w:rsidP="00EF1651">
          <w:pPr>
            <w:pStyle w:val="0BD4185BE7C045AA8D6F8DEF9457514E"/>
          </w:pPr>
          <w:r w:rsidRPr="009F0949">
            <w:rPr>
              <w:rFonts w:cs="Arial"/>
            </w:rPr>
            <w:t>State the name and correct job title of the author [no ampersands (&amp;) and acronyms]</w:t>
          </w:r>
          <w:r w:rsidRPr="009F0949">
            <w:rPr>
              <w:rStyle w:val="PlaceholderText"/>
            </w:rPr>
            <w:t>.</w:t>
          </w:r>
        </w:p>
      </w:docPartBody>
    </w:docPart>
    <w:docPart>
      <w:docPartPr>
        <w:name w:val="B71FCEB633C74A1AB95E01B07810FF11"/>
        <w:category>
          <w:name w:val="General"/>
          <w:gallery w:val="placeholder"/>
        </w:category>
        <w:types>
          <w:type w:val="bbPlcHdr"/>
        </w:types>
        <w:behaviors>
          <w:behavior w:val="content"/>
        </w:behaviors>
        <w:guid w:val="{F894BCC4-FED8-4BD9-BB45-9DDB97C4F3DF}"/>
      </w:docPartPr>
      <w:docPartBody>
        <w:p w:rsidR="001A11C2" w:rsidRDefault="00EF1651" w:rsidP="00EF1651">
          <w:pPr>
            <w:pStyle w:val="B71FCEB633C74A1AB95E01B07810FF11"/>
          </w:pPr>
          <w:r w:rsidRPr="009F0949">
            <w:rPr>
              <w:rFonts w:cs="Arial"/>
            </w:rPr>
            <w:t>State the name and correct job title of the author [no ampersands (&amp;) and acronyms]</w:t>
          </w:r>
          <w:r w:rsidRPr="009F0949">
            <w:rPr>
              <w:rStyle w:val="PlaceholderText"/>
            </w:rPr>
            <w:t>.</w:t>
          </w:r>
        </w:p>
      </w:docPartBody>
    </w:docPart>
    <w:docPart>
      <w:docPartPr>
        <w:name w:val="DB5A55928C66492D81476BB0F905CCF1"/>
        <w:category>
          <w:name w:val="General"/>
          <w:gallery w:val="placeholder"/>
        </w:category>
        <w:types>
          <w:type w:val="bbPlcHdr"/>
        </w:types>
        <w:behaviors>
          <w:behavior w:val="content"/>
        </w:behaviors>
        <w:guid w:val="{72CEFB73-BE7A-43E0-B6AA-0B6BA8D789D9}"/>
      </w:docPartPr>
      <w:docPartBody>
        <w:p w:rsidR="00EF1651" w:rsidRPr="009F0949" w:rsidRDefault="00EF1651" w:rsidP="00DB0072">
          <w:pPr>
            <w:keepLines/>
            <w:tabs>
              <w:tab w:val="left" w:pos="450"/>
            </w:tabs>
            <w:overflowPunct w:val="0"/>
            <w:autoSpaceDE w:val="0"/>
            <w:autoSpaceDN w:val="0"/>
            <w:adjustRightInd w:val="0"/>
            <w:textAlignment w:val="baseline"/>
            <w:rPr>
              <w:rFonts w:cs="Arial"/>
            </w:rPr>
          </w:pPr>
          <w:r w:rsidRPr="009F0949">
            <w:rPr>
              <w:rFonts w:cs="Arial"/>
            </w:rPr>
            <w:t>Outline a brief summary/introduction to the paper, including aims and benefits. Please be careful to ensure that this is a summary which outlines the purpose of the report. Aim for no more than two to three paragraphs.</w:t>
          </w:r>
        </w:p>
        <w:p w:rsidR="00EF1651" w:rsidRPr="009F0949" w:rsidRDefault="00EF1651" w:rsidP="00DB0072">
          <w:pPr>
            <w:keepLines/>
            <w:tabs>
              <w:tab w:val="left" w:pos="450"/>
            </w:tabs>
            <w:overflowPunct w:val="0"/>
            <w:autoSpaceDE w:val="0"/>
            <w:autoSpaceDN w:val="0"/>
            <w:adjustRightInd w:val="0"/>
            <w:textAlignment w:val="baseline"/>
            <w:rPr>
              <w:rFonts w:cs="Arial"/>
            </w:rPr>
          </w:pPr>
        </w:p>
        <w:p w:rsidR="00EF1651" w:rsidRPr="009F0949" w:rsidRDefault="00EF1651" w:rsidP="00DB0072">
          <w:r w:rsidRPr="009F0949">
            <w:t>When writing avoid use of abbreviations unless you explain them first. For example, when you refer to Integrated Quality and Performance Report (IQPR) its full title should be used in the first reference in the text followed by the abbreviated reference that will be used in the rest of the report.</w:t>
          </w:r>
        </w:p>
        <w:p w:rsidR="001A11C2" w:rsidRDefault="001A11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Segoe UI"/>
    <w:charset w:val="00"/>
    <w:family w:val="swiss"/>
    <w:pitch w:val="variable"/>
    <w:sig w:usb0="00000003"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51"/>
    <w:rsid w:val="001A11C2"/>
    <w:rsid w:val="00287965"/>
    <w:rsid w:val="00EF1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1651"/>
    <w:rPr>
      <w:rFonts w:ascii="Arial" w:hAnsi="Arial"/>
      <w:color w:val="808080"/>
      <w:sz w:val="22"/>
      <w:lang w:val="en-US" w:eastAsia="en-US" w:bidi="ar-SA"/>
    </w:rPr>
  </w:style>
  <w:style w:type="paragraph" w:customStyle="1" w:styleId="3233A5A5724D4A4D9C1AA9F268FE20EB">
    <w:name w:val="3233A5A5724D4A4D9C1AA9F268FE20EB"/>
    <w:rsid w:val="00EF1651"/>
  </w:style>
  <w:style w:type="paragraph" w:customStyle="1" w:styleId="B6966AFEB0514707845D5AE09A773972">
    <w:name w:val="B6966AFEB0514707845D5AE09A773972"/>
    <w:rsid w:val="00EF1651"/>
  </w:style>
  <w:style w:type="paragraph" w:customStyle="1" w:styleId="924B60B390A9469698DBCFD9ECCCD950">
    <w:name w:val="924B60B390A9469698DBCFD9ECCCD950"/>
    <w:rsid w:val="00EF1651"/>
  </w:style>
  <w:style w:type="paragraph" w:customStyle="1" w:styleId="E2C14AA0F5554070A9C65D8D6FB1E54B">
    <w:name w:val="E2C14AA0F5554070A9C65D8D6FB1E54B"/>
    <w:rsid w:val="00EF1651"/>
  </w:style>
  <w:style w:type="paragraph" w:customStyle="1" w:styleId="0BD4185BE7C045AA8D6F8DEF9457514E">
    <w:name w:val="0BD4185BE7C045AA8D6F8DEF9457514E"/>
    <w:rsid w:val="00EF1651"/>
  </w:style>
  <w:style w:type="paragraph" w:customStyle="1" w:styleId="B71FCEB633C74A1AB95E01B07810FF11">
    <w:name w:val="B71FCEB633C74A1AB95E01B07810FF11"/>
    <w:rsid w:val="00EF1651"/>
  </w:style>
  <w:style w:type="paragraph" w:customStyle="1" w:styleId="953BD53EBCF745FA956095F29F984290">
    <w:name w:val="953BD53EBCF745FA956095F29F984290"/>
    <w:rsid w:val="001A11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HSPtheme1">
  <a:themeElements>
    <a:clrScheme name="NHSP1">
      <a:dk1>
        <a:sysClr val="windowText" lastClr="000000"/>
      </a:dk1>
      <a:lt1>
        <a:sysClr val="window" lastClr="FFFFFF"/>
      </a:lt1>
      <a:dk2>
        <a:srgbClr val="3E505A"/>
      </a:dk2>
      <a:lt2>
        <a:srgbClr val="EEECE1"/>
      </a:lt2>
      <a:accent1>
        <a:srgbClr val="F0532D"/>
      </a:accent1>
      <a:accent2>
        <a:srgbClr val="29398F"/>
      </a:accent2>
      <a:accent3>
        <a:srgbClr val="C00848"/>
      </a:accent3>
      <a:accent4>
        <a:srgbClr val="F79131"/>
      </a:accent4>
      <a:accent5>
        <a:srgbClr val="00A89C"/>
      </a:accent5>
      <a:accent6>
        <a:srgbClr val="2C72B3"/>
      </a:accent6>
      <a:hlink>
        <a:srgbClr val="F0532D"/>
      </a:hlink>
      <a:folHlink>
        <a:srgbClr val="6B7B83"/>
      </a:folHlink>
    </a:clrScheme>
    <a:fontScheme name="Myriad Pro etc">
      <a:majorFont>
        <a:latin typeface="Myriad Pro Light"/>
        <a:ea typeface=""/>
        <a:cs typeface=""/>
      </a:majorFont>
      <a:minorFont>
        <a:latin typeface="Myriad Pr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dd78af-cfc5-4e7a-8799-591ad7ced2cf">
      <Terms xmlns="http://schemas.microsoft.com/office/infopath/2007/PartnerControls"/>
    </lcf76f155ced4ddcb4097134ff3c332f>
    <TaxCatchAll xmlns="91879da0-9969-4788-bbb1-7f1899c198f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361F09B21A804F824D0804817B9451" ma:contentTypeVersion="16" ma:contentTypeDescription="Create a new document." ma:contentTypeScope="" ma:versionID="0b68d4940f9880f2b57aa32fa3f5d2cb">
  <xsd:schema xmlns:xsd="http://www.w3.org/2001/XMLSchema" xmlns:xs="http://www.w3.org/2001/XMLSchema" xmlns:p="http://schemas.microsoft.com/office/2006/metadata/properties" xmlns:ns2="47dd78af-cfc5-4e7a-8799-591ad7ced2cf" xmlns:ns3="91879da0-9969-4788-bbb1-7f1899c198fe" targetNamespace="http://schemas.microsoft.com/office/2006/metadata/properties" ma:root="true" ma:fieldsID="feef0c8144ebd800285e4a1d3bb84921" ns2:_="" ns3:_="">
    <xsd:import namespace="47dd78af-cfc5-4e7a-8799-591ad7ced2cf"/>
    <xsd:import namespace="91879da0-9969-4788-bbb1-7f1899c198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d78af-cfc5-4e7a-8799-591ad7ced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eb73b0-c5d4-4c05-b12e-b4108c0f0e2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79da0-9969-4788-bbb1-7f1899c198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20fb85-5f3a-4cd4-ad7c-8af0f2b37276}" ma:internalName="TaxCatchAll" ma:showField="CatchAllData" ma:web="91879da0-9969-4788-bbb1-7f1899c19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8B7E57-AB18-E948-A6DE-AF3368F2FD0C}">
  <ds:schemaRefs>
    <ds:schemaRef ds:uri="http://schemas.openxmlformats.org/officeDocument/2006/bibliography"/>
  </ds:schemaRefs>
</ds:datastoreItem>
</file>

<file path=customXml/itemProps2.xml><?xml version="1.0" encoding="utf-8"?>
<ds:datastoreItem xmlns:ds="http://schemas.openxmlformats.org/officeDocument/2006/customXml" ds:itemID="{8D401C47-BA9B-426B-8213-4DB0AEC142B3}">
  <ds:schemaRefs>
    <ds:schemaRef ds:uri="http://schemas.microsoft.com/office/2006/metadata/properties"/>
    <ds:schemaRef ds:uri="http://schemas.microsoft.com/office/infopath/2007/PartnerControls"/>
    <ds:schemaRef ds:uri="47dd78af-cfc5-4e7a-8799-591ad7ced2cf"/>
    <ds:schemaRef ds:uri="91879da0-9969-4788-bbb1-7f1899c198fe"/>
  </ds:schemaRefs>
</ds:datastoreItem>
</file>

<file path=customXml/itemProps3.xml><?xml version="1.0" encoding="utf-8"?>
<ds:datastoreItem xmlns:ds="http://schemas.openxmlformats.org/officeDocument/2006/customXml" ds:itemID="{2DECEF1A-6FA0-4ACE-A532-A39E42BBD45E}">
  <ds:schemaRefs>
    <ds:schemaRef ds:uri="http://schemas.microsoft.com/sharepoint/v3/contenttype/forms"/>
  </ds:schemaRefs>
</ds:datastoreItem>
</file>

<file path=customXml/itemProps4.xml><?xml version="1.0" encoding="utf-8"?>
<ds:datastoreItem xmlns:ds="http://schemas.openxmlformats.org/officeDocument/2006/customXml" ds:itemID="{B27A5CA9-3844-49B8-B425-D41D55615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d78af-cfc5-4e7a-8799-591ad7ced2cf"/>
    <ds:schemaRef ds:uri="91879da0-9969-4788-bbb1-7f1899c19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Boilerplate - May 2020</Template>
  <TotalTime>9</TotalTime>
  <Pages>2</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Sharpe</dc:creator>
  <cp:lastModifiedBy>Hannah Long</cp:lastModifiedBy>
  <cp:revision>15</cp:revision>
  <dcterms:created xsi:type="dcterms:W3CDTF">2022-12-13T12:19:00Z</dcterms:created>
  <dcterms:modified xsi:type="dcterms:W3CDTF">2023-01-04T14:29:00Z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0x01010036361F09B21A804F824D0804817B9451</vt:lpwstr>
  </property>
  <property fmtid="{D5CDD505-2E9C-101B-9397-08002B2CF9AE}" pid="3" name="Order">
    <vt:r8>857800</vt:r8>
  </property>
  <property fmtid="{D5CDD505-2E9C-101B-9397-08002B2CF9AE}" pid="4" name="MediaServiceImageTags">
    <vt:lpwstr/>
  </property>
</Properties>
</file>