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3474" w14:textId="79A4B5A5" w:rsidR="002D0B38" w:rsidRPr="000C6B1A" w:rsidRDefault="00351C17" w:rsidP="000C6B1A">
      <w:pPr>
        <w:pStyle w:val="INTRO"/>
        <w:jc w:val="center"/>
        <w:rPr>
          <w:rFonts w:asciiTheme="majorHAnsi" w:hAnsiTheme="majorHAnsi"/>
          <w:b/>
          <w:bCs/>
          <w:sz w:val="36"/>
          <w:szCs w:val="24"/>
        </w:rPr>
      </w:pPr>
      <w:r w:rsidRPr="000C6B1A">
        <w:rPr>
          <w:rFonts w:asciiTheme="majorHAnsi" w:hAnsiTheme="majorHAnsi"/>
          <w:b/>
          <w:bCs/>
          <w:sz w:val="36"/>
          <w:szCs w:val="24"/>
        </w:rPr>
        <w:t>C1 – Council of Governors Annual Self-Assessment of Effectiveness</w:t>
      </w:r>
      <w:r w:rsidR="001C7219" w:rsidRPr="000C6B1A">
        <w:rPr>
          <w:rFonts w:asciiTheme="majorHAnsi" w:hAnsiTheme="majorHAnsi"/>
          <w:b/>
          <w:bCs/>
          <w:sz w:val="36"/>
          <w:szCs w:val="24"/>
        </w:rPr>
        <w:t xml:space="preserve"> 2021</w:t>
      </w:r>
    </w:p>
    <w:p w14:paraId="72A9336A" w14:textId="77777777" w:rsidR="008C039E" w:rsidRPr="000C6B1A" w:rsidRDefault="008C039E" w:rsidP="008C039E">
      <w:pPr>
        <w:pStyle w:val="ListParagraph"/>
        <w:numPr>
          <w:ilvl w:val="0"/>
          <w:numId w:val="43"/>
        </w:numPr>
        <w:spacing w:after="200"/>
        <w:rPr>
          <w:rFonts w:asciiTheme="majorHAnsi" w:hAnsiTheme="majorHAnsi"/>
          <w:b/>
          <w:bCs/>
          <w:sz w:val="21"/>
          <w:szCs w:val="21"/>
        </w:rPr>
      </w:pPr>
      <w:r w:rsidRPr="000C6B1A">
        <w:rPr>
          <w:rFonts w:asciiTheme="majorHAnsi" w:hAnsiTheme="majorHAnsi"/>
          <w:b/>
          <w:bCs/>
          <w:sz w:val="21"/>
          <w:szCs w:val="21"/>
        </w:rPr>
        <w:t>To what extent do you agree or disagree with the following statements: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1135"/>
        <w:gridCol w:w="1135"/>
        <w:gridCol w:w="1135"/>
        <w:gridCol w:w="1135"/>
        <w:gridCol w:w="1133"/>
      </w:tblGrid>
      <w:tr w:rsidR="008C039E" w:rsidRPr="000C6B1A" w14:paraId="4D72D07C" w14:textId="77777777" w:rsidTr="002A4FD8">
        <w:trPr>
          <w:tblHeader/>
        </w:trPr>
        <w:tc>
          <w:tcPr>
            <w:tcW w:w="22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65242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</w:p>
        </w:tc>
        <w:tc>
          <w:tcPr>
            <w:tcW w:w="5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E856B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Style w:val="ss-col-title"/>
                <w:rFonts w:asciiTheme="majorHAnsi" w:eastAsia="Times New Roman" w:hAnsiTheme="majorHAnsi"/>
                <w:color w:val="333333"/>
                <w:sz w:val="21"/>
                <w:szCs w:val="21"/>
              </w:rPr>
              <w:t>Strongly agree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132BC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Style w:val="ss-col-title"/>
                <w:rFonts w:asciiTheme="majorHAnsi" w:eastAsia="Times New Roman" w:hAnsiTheme="majorHAnsi"/>
                <w:color w:val="333333"/>
                <w:sz w:val="21"/>
                <w:szCs w:val="21"/>
              </w:rPr>
              <w:t>Agree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44079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Style w:val="ss-col-title"/>
                <w:rFonts w:asciiTheme="majorHAnsi" w:hAnsiTheme="majorHAnsi"/>
              </w:rPr>
              <w:t>Not sure</w:t>
            </w:r>
          </w:p>
        </w:tc>
        <w:tc>
          <w:tcPr>
            <w:tcW w:w="5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A2432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Style w:val="ss-col-title"/>
                <w:rFonts w:asciiTheme="majorHAnsi" w:eastAsia="Times New Roman" w:hAnsiTheme="majorHAnsi"/>
                <w:color w:val="333333"/>
                <w:sz w:val="21"/>
                <w:szCs w:val="21"/>
              </w:rPr>
              <w:t>Disagree</w:t>
            </w:r>
          </w:p>
        </w:tc>
        <w:tc>
          <w:tcPr>
            <w:tcW w:w="55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B5B85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Style w:val="ss-col-title"/>
                <w:rFonts w:asciiTheme="majorHAnsi" w:eastAsia="Times New Roman" w:hAnsiTheme="majorHAnsi"/>
                <w:color w:val="333333"/>
                <w:sz w:val="21"/>
                <w:szCs w:val="21"/>
              </w:rPr>
              <w:t>Strongly disagree</w:t>
            </w:r>
          </w:p>
        </w:tc>
      </w:tr>
      <w:tr w:rsidR="008C039E" w:rsidRPr="000C6B1A" w14:paraId="0850ED68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516B6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I am clear about my roles and responsibilities as a Governor.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53302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ED16FB5" wp14:editId="53B752A9">
                  <wp:extent cx="228600" cy="228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2CD56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3AEB0A6A" wp14:editId="65FB695C">
                  <wp:extent cx="22860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C2E83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7905DAFD" wp14:editId="70AF23AD">
                  <wp:extent cx="22860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1425D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9F8A926" wp14:editId="237DCFAD">
                  <wp:extent cx="228600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BBD7A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C94F485" wp14:editId="69754F88">
                  <wp:extent cx="228600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1BBE30A1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05A77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Administration support provided to the Council is appropriate and effective.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B5D19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478FD9B" wp14:editId="40A5FE0C">
                  <wp:extent cx="228600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F6810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3B0FEAED" wp14:editId="6CB45465">
                  <wp:extent cx="228600" cy="228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821CE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D169FC6" wp14:editId="47FC5D26">
                  <wp:extent cx="228600" cy="228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59635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378E5C10" wp14:editId="6B6EA2CF">
                  <wp:extent cx="228600" cy="22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035D7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E68C69B" wp14:editId="6497CEE5">
                  <wp:extent cx="228600" cy="228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53B2EAE1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C5AD1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number of constituencies of Governors on the Council allow us to represent the interest of all stakeholders.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4E4F4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EE915F0" wp14:editId="3EFB5D7F">
                  <wp:extent cx="228600" cy="228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06D75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C3EABA6" wp14:editId="1B4BE955">
                  <wp:extent cx="228600" cy="228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4156C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A43162E" wp14:editId="0AB6B450">
                  <wp:extent cx="228600" cy="228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683A3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E300D1F" wp14:editId="3474309C">
                  <wp:extent cx="228600" cy="228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4CEEC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8799C0C" wp14:editId="1C646E39">
                  <wp:extent cx="228600" cy="228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0BF6E839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9ADF5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I receive sufficient high-quality information about Trust activities to enable me to hold the NEDs to account.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338EA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3E54FD5" wp14:editId="1F347107">
                  <wp:extent cx="228600" cy="228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B4996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39E0DA6E" wp14:editId="02289358">
                  <wp:extent cx="228600" cy="228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304DD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9A9413A" wp14:editId="1D3838FF">
                  <wp:extent cx="228600" cy="228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E7869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0EF60D6" wp14:editId="4A62AF2F">
                  <wp:extent cx="228600" cy="228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E4416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6E775D1" wp14:editId="389FA14D">
                  <wp:extent cx="228600" cy="228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43F0E201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77939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Council is well chaired and managed.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2411E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EFBE0A9" wp14:editId="7FE69D7D">
                  <wp:extent cx="228600" cy="228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90BB0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D34CC68" wp14:editId="7D927F54">
                  <wp:extent cx="228600" cy="2286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25F70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782BB9A4" wp14:editId="407DB9CC">
                  <wp:extent cx="228600" cy="228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4394F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324D8C45" wp14:editId="640AFFA4">
                  <wp:extent cx="228600" cy="2286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75B93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4FE28D9" wp14:editId="7571C061">
                  <wp:extent cx="228600" cy="228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1E34AD1B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B24C5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Council has open, constructive discussions between its members, which focus on relevant issues.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E5C54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7EE483E" wp14:editId="7B5647DD">
                  <wp:extent cx="228600" cy="2286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8D649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380FE538" wp14:editId="54D9599A">
                  <wp:extent cx="228600" cy="2286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18B35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314F54FE" wp14:editId="4B7C6B44">
                  <wp:extent cx="228600" cy="2286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63E2F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7F2BE51E" wp14:editId="5201B2CC">
                  <wp:extent cx="228600" cy="2286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C40F3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635228A" wp14:editId="5F7AC739">
                  <wp:extent cx="228600" cy="228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3F6CDF3A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1AB9D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Trust encourages open and honest communication between the Council and the Board members.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198D4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439AD4D" wp14:editId="33BA2369">
                  <wp:extent cx="228600" cy="2286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0BAFC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6ED5514" wp14:editId="59E5A340">
                  <wp:extent cx="228600" cy="2286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A21157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9B4B6EC" wp14:editId="04DA726D">
                  <wp:extent cx="228600" cy="2286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00E7F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B646849" wp14:editId="66018432">
                  <wp:extent cx="228600" cy="2286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8FA72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3395D89" wp14:editId="2AC635C6">
                  <wp:extent cx="228600" cy="2286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6F7D480D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C788E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Council meetings focus on issues that are relevant to me.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9BA2D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109C114" wp14:editId="3E40CF11">
                  <wp:extent cx="22860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81AFB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7549EDC" wp14:editId="645F3609">
                  <wp:extent cx="228600" cy="2286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FBF5C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33A8E87D" wp14:editId="71EBC87E">
                  <wp:extent cx="228600" cy="2286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D24C1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7D7775BE" wp14:editId="6AECF07C">
                  <wp:extent cx="228600" cy="2286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7F560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ED2A5A2" wp14:editId="1228F093">
                  <wp:extent cx="228600" cy="2286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4634EDE1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2154E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level of participation of NEDs at Council meetings is appropriate.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83178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7A1FE22" wp14:editId="2C9F4A2D">
                  <wp:extent cx="22860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EA429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75ED626E" wp14:editId="2EE61E1B">
                  <wp:extent cx="228600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C6B05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D1DCD4C" wp14:editId="0B59AE23">
                  <wp:extent cx="228600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28C82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A7A19CF" wp14:editId="093CCA4F">
                  <wp:extent cx="228600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5546F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7C29DD56" wp14:editId="6D1D25A0">
                  <wp:extent cx="228600" cy="2286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</w:tr>
      <w:tr w:rsidR="008C039E" w:rsidRPr="000C6B1A" w14:paraId="45527D43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6BC7B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I am properly engaged in the strategic direction of the Trust.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9C287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2394EDC" wp14:editId="3B92F868">
                  <wp:extent cx="228600" cy="2286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89B06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0508740" wp14:editId="7C615114">
                  <wp:extent cx="228600" cy="22860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FF0E5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3C705A43" wp14:editId="3D4388B1">
                  <wp:extent cx="228600" cy="22860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97879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2DFCBA9" wp14:editId="3E94F8AC">
                  <wp:extent cx="228600" cy="2286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FC0C1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7414B5FF" wp14:editId="5996FDD5">
                  <wp:extent cx="228600" cy="2286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</w:tr>
      <w:tr w:rsidR="008C039E" w:rsidRPr="000C6B1A" w14:paraId="0F6337A1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C4251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 xml:space="preserve">As a member of the </w:t>
            </w:r>
            <w:proofErr w:type="gramStart"/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Council</w:t>
            </w:r>
            <w:proofErr w:type="gramEnd"/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 xml:space="preserve"> I feel a valued part of the organisation.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8E222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094BA82" wp14:editId="34C3D6CF">
                  <wp:extent cx="228600" cy="22860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821D9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81484E9" wp14:editId="263BC3F3">
                  <wp:extent cx="228600" cy="22860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37401A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DD90AEE" wp14:editId="6A853B81">
                  <wp:extent cx="228600" cy="22860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2D6C0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448A50C" wp14:editId="41F08764">
                  <wp:extent cx="228600" cy="22860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6227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386CC7D" wp14:editId="255FA3FD">
                  <wp:extent cx="228600" cy="22860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</w:tr>
      <w:tr w:rsidR="008C039E" w:rsidRPr="000C6B1A" w14:paraId="5A8323DA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9DD93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I receive regular weekly information from the Trust, which is useful to understand the general business of the organisation.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6322F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122ECD0" wp14:editId="13E3C17B">
                  <wp:extent cx="228600" cy="2286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0108F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3823DF6" wp14:editId="568FDBA2">
                  <wp:extent cx="228600" cy="22860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835D6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7E9CAD0" wp14:editId="0F167C29">
                  <wp:extent cx="228600" cy="22860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61E32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CA5E844" wp14:editId="33CC5B76">
                  <wp:extent cx="228600" cy="2286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13AA2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1DD80EE" wp14:editId="69A7F3BD">
                  <wp:extent cx="228600" cy="22860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</w:tr>
      <w:tr w:rsidR="008C039E" w:rsidRPr="000C6B1A" w14:paraId="6D5BED63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35B94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 xml:space="preserve">By being part of the Council I feel I make a real contribution to </w:t>
            </w:r>
            <w:proofErr w:type="spellStart"/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SECAmb</w:t>
            </w:r>
            <w:proofErr w:type="spellEnd"/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 xml:space="preserve"> and the communities it serves.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D207F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B3E8C39" wp14:editId="59965C7E">
                  <wp:extent cx="228600" cy="2286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478FD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78673C4A" wp14:editId="2B80E004">
                  <wp:extent cx="228600" cy="22860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23502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A1EBA1F" wp14:editId="57D6E15F">
                  <wp:extent cx="228600" cy="2286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88948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990D67F" wp14:editId="7481AFEF">
                  <wp:extent cx="228600" cy="22860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77D3A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E474FF2" wp14:editId="00D2D4F4">
                  <wp:extent cx="228600" cy="22860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</w:tr>
      <w:tr w:rsidR="008C039E" w:rsidRPr="000C6B1A" w14:paraId="44F36C7C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EEE91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Council is informed of any issues that could cause public or media interest before they are a risk.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31768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3340468B" wp14:editId="43DF1B4A">
                  <wp:extent cx="228600" cy="2286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5A575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126AE39" wp14:editId="23F6BC0B">
                  <wp:extent cx="228600" cy="22860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94794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B98A4B9" wp14:editId="39F425EC">
                  <wp:extent cx="228600" cy="2286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BDCF1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65FAAF8" wp14:editId="7F2EDCEF">
                  <wp:extent cx="228600" cy="22860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80423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3DEABCB" wp14:editId="50716509">
                  <wp:extent cx="228600" cy="22860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</w:tr>
      <w:tr w:rsidR="008C039E" w:rsidRPr="000C6B1A" w14:paraId="1F5EB5BB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5AC9C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lastRenderedPageBreak/>
              <w:t>The Council receives training or has issues explained that support understanding of a topic.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BB52A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93DDF64" wp14:editId="45AFBFFE">
                  <wp:extent cx="228600" cy="22860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31D396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26543C0" wp14:editId="01E4D360">
                  <wp:extent cx="228600" cy="22860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F1EB2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28DCD50" wp14:editId="550A52D1">
                  <wp:extent cx="228600" cy="22860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98096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8180F8B" wp14:editId="1E190564">
                  <wp:extent cx="228600" cy="2286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6BFF4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0F08227" wp14:editId="65BDEE2E">
                  <wp:extent cx="228600" cy="22860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t>  </w:t>
            </w:r>
          </w:p>
        </w:tc>
      </w:tr>
    </w:tbl>
    <w:p w14:paraId="0F6E825B" w14:textId="77777777" w:rsidR="008C039E" w:rsidRPr="000C6B1A" w:rsidRDefault="008C039E" w:rsidP="008C039E">
      <w:pPr>
        <w:rPr>
          <w:rFonts w:asciiTheme="majorHAnsi" w:eastAsia="Times New Roman" w:hAnsiTheme="majorHAnsi" w:cs="Arial"/>
          <w:color w:val="333333"/>
          <w:sz w:val="21"/>
          <w:szCs w:val="21"/>
        </w:rPr>
      </w:pPr>
      <w:r w:rsidRPr="000C6B1A">
        <w:rPr>
          <w:rFonts w:asciiTheme="majorHAnsi" w:eastAsia="Times New Roman" w:hAnsiTheme="majorHAnsi" w:cs="Arial"/>
          <w:color w:val="333333"/>
          <w:sz w:val="21"/>
          <w:szCs w:val="21"/>
        </w:rPr>
        <w:t>Please provide any comments on your answers above:  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8"/>
      </w:tblGrid>
      <w:tr w:rsidR="008C039E" w:rsidRPr="000C6B1A" w14:paraId="0E7106BB" w14:textId="77777777" w:rsidTr="002A4FD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B921C" w14:textId="77777777" w:rsidR="008C039E" w:rsidRPr="000C6B1A" w:rsidRDefault="008C039E" w:rsidP="002A4FD8">
            <w:pPr>
              <w:spacing w:after="240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</w:t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br/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br/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br/>
            </w:r>
          </w:p>
        </w:tc>
      </w:tr>
    </w:tbl>
    <w:p w14:paraId="211BDD25" w14:textId="77777777" w:rsidR="008C039E" w:rsidRPr="000C6B1A" w:rsidRDefault="008C039E" w:rsidP="008C039E">
      <w:pPr>
        <w:rPr>
          <w:rFonts w:asciiTheme="majorHAnsi" w:hAnsiTheme="majorHAnsi"/>
          <w:b/>
          <w:bCs/>
          <w:sz w:val="21"/>
          <w:szCs w:val="21"/>
        </w:rPr>
      </w:pPr>
    </w:p>
    <w:p w14:paraId="44FFAA89" w14:textId="77777777" w:rsidR="008C039E" w:rsidRPr="000C6B1A" w:rsidRDefault="008C039E" w:rsidP="008C039E">
      <w:pPr>
        <w:rPr>
          <w:rFonts w:asciiTheme="majorHAnsi" w:hAnsiTheme="majorHAnsi"/>
          <w:b/>
          <w:bCs/>
          <w:sz w:val="21"/>
          <w:szCs w:val="21"/>
        </w:rPr>
      </w:pPr>
    </w:p>
    <w:p w14:paraId="1F3E184C" w14:textId="77777777" w:rsidR="008C039E" w:rsidRPr="000C6B1A" w:rsidRDefault="008C039E" w:rsidP="008C039E">
      <w:pPr>
        <w:pStyle w:val="ListParagraph"/>
        <w:numPr>
          <w:ilvl w:val="0"/>
          <w:numId w:val="43"/>
        </w:numPr>
        <w:spacing w:after="200"/>
        <w:rPr>
          <w:rFonts w:asciiTheme="majorHAnsi" w:hAnsiTheme="majorHAnsi"/>
          <w:b/>
          <w:bCs/>
          <w:sz w:val="21"/>
          <w:szCs w:val="21"/>
        </w:rPr>
      </w:pPr>
      <w:r w:rsidRPr="000C6B1A">
        <w:rPr>
          <w:rFonts w:asciiTheme="majorHAnsi" w:hAnsiTheme="majorHAnsi"/>
          <w:b/>
          <w:bCs/>
          <w:sz w:val="21"/>
          <w:szCs w:val="21"/>
        </w:rPr>
        <w:t>To what extent do you agree or disagree with the following statements:</w:t>
      </w:r>
    </w:p>
    <w:tbl>
      <w:tblPr>
        <w:tblW w:w="50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979"/>
        <w:gridCol w:w="980"/>
        <w:gridCol w:w="980"/>
        <w:gridCol w:w="980"/>
        <w:gridCol w:w="980"/>
        <w:gridCol w:w="976"/>
      </w:tblGrid>
      <w:tr w:rsidR="008C039E" w:rsidRPr="000C6B1A" w14:paraId="689B3E22" w14:textId="77777777" w:rsidTr="002A4FD8">
        <w:trPr>
          <w:trHeight w:val="691"/>
          <w:tblHeader/>
        </w:trPr>
        <w:tc>
          <w:tcPr>
            <w:tcW w:w="21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6DCE0" w14:textId="77777777" w:rsidR="008C039E" w:rsidRPr="000C6B1A" w:rsidRDefault="008C039E" w:rsidP="002A4FD8">
            <w:pPr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438DE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Style w:val="ss-col-title"/>
                <w:rFonts w:asciiTheme="majorHAnsi" w:eastAsia="Times New Roman" w:hAnsiTheme="majorHAnsi"/>
                <w:color w:val="333333"/>
                <w:sz w:val="21"/>
                <w:szCs w:val="21"/>
              </w:rPr>
              <w:t>Strongly agree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67F08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Style w:val="ss-col-title"/>
                <w:rFonts w:asciiTheme="majorHAnsi" w:eastAsia="Times New Roman" w:hAnsiTheme="majorHAnsi"/>
                <w:color w:val="333333"/>
                <w:sz w:val="21"/>
                <w:szCs w:val="21"/>
              </w:rPr>
              <w:t>Agree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41C57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Style w:val="ss-col-title"/>
                <w:rFonts w:asciiTheme="majorHAnsi" w:hAnsiTheme="majorHAnsi"/>
              </w:rPr>
              <w:t>Not sure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0058F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Style w:val="ss-col-title"/>
                <w:rFonts w:asciiTheme="majorHAnsi" w:eastAsia="Times New Roman" w:hAnsiTheme="majorHAnsi"/>
                <w:color w:val="333333"/>
                <w:sz w:val="21"/>
                <w:szCs w:val="21"/>
              </w:rPr>
              <w:t>Disagree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1EB28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Style w:val="ss-col-title"/>
                <w:rFonts w:asciiTheme="majorHAnsi" w:eastAsia="Times New Roman" w:hAnsiTheme="majorHAnsi"/>
                <w:color w:val="333333"/>
                <w:sz w:val="21"/>
                <w:szCs w:val="21"/>
              </w:rPr>
              <w:t>Strongly disagree</w:t>
            </w:r>
          </w:p>
        </w:tc>
        <w:tc>
          <w:tcPr>
            <w:tcW w:w="47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73DD1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Style w:val="ss-col-title"/>
                <w:rFonts w:asciiTheme="majorHAnsi" w:hAnsiTheme="majorHAnsi"/>
              </w:rPr>
              <w:t>Don’t know</w:t>
            </w:r>
          </w:p>
        </w:tc>
      </w:tr>
      <w:tr w:rsidR="008C039E" w:rsidRPr="000C6B1A" w14:paraId="3DCD5CBF" w14:textId="77777777" w:rsidTr="002A4FD8">
        <w:trPr>
          <w:trHeight w:val="69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AB9BEF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I</w:t>
            </w:r>
            <w:r w:rsidRPr="000C6B1A">
              <w:rPr>
                <w:rFonts w:asciiTheme="majorHAnsi" w:hAnsiTheme="majorHAnsi"/>
              </w:rPr>
              <w:t xml:space="preserve"> am clear about the role and responsibilities of the Council of Governors.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9E3C9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26736A6" wp14:editId="0CA85347">
                  <wp:extent cx="228600" cy="228600"/>
                  <wp:effectExtent l="0" t="0" r="0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46631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308F7D85" wp14:editId="0BCF3009">
                  <wp:extent cx="228600" cy="228600"/>
                  <wp:effectExtent l="0" t="0" r="0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014D48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6727F25" wp14:editId="118478EC">
                  <wp:extent cx="228600" cy="228600"/>
                  <wp:effectExtent l="0" t="0" r="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E70B7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21FBE58" wp14:editId="36D5E9D2">
                  <wp:extent cx="228600" cy="228600"/>
                  <wp:effectExtent l="0" t="0" r="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6E0BE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777EB70" wp14:editId="5E9012D5">
                  <wp:extent cx="228600" cy="228600"/>
                  <wp:effectExtent l="0" t="0" r="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89EB6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82F6BD7" wp14:editId="2E48F79D">
                  <wp:extent cx="228600" cy="228600"/>
                  <wp:effectExtent l="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1E3656E8" w14:textId="77777777" w:rsidTr="002A4FD8">
        <w:trPr>
          <w:trHeight w:val="64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BE0CF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administration support for Council meetings is appropriate and effective.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C1B5F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0501A14" wp14:editId="5C053526">
                  <wp:extent cx="228600" cy="228600"/>
                  <wp:effectExtent l="0" t="0" r="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2F1DD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ED4E25F" wp14:editId="57FD421C">
                  <wp:extent cx="228600" cy="228600"/>
                  <wp:effectExtent l="0" t="0" r="0" b="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589C5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9DDFFB8" wp14:editId="44A7FDA0">
                  <wp:extent cx="228600" cy="228600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3265B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7BB9BD69" wp14:editId="1FA460A1">
                  <wp:extent cx="228600" cy="228600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33818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01BC128" wp14:editId="43CDC5A4">
                  <wp:extent cx="228600" cy="228600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BABB0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8240191" wp14:editId="285CE980">
                  <wp:extent cx="228600" cy="228600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5E3D10B4" w14:textId="77777777" w:rsidTr="002A4FD8">
        <w:trPr>
          <w:trHeight w:val="87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0BF33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number and constituencies of Governor on the Council allow Governors to represent the interest of all stakeholders.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3D4DB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F769477" wp14:editId="532A5F36">
                  <wp:extent cx="228600" cy="228600"/>
                  <wp:effectExtent l="0" t="0" r="0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99A6C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B938D7C" wp14:editId="06A792FC">
                  <wp:extent cx="228600" cy="228600"/>
                  <wp:effectExtent l="0" t="0" r="0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5D1F1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5BE8537" wp14:editId="59098D9C">
                  <wp:extent cx="228600" cy="228600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3C094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E8A7276" wp14:editId="0055FC14">
                  <wp:extent cx="228600" cy="228600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F9FD1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7DB42B42" wp14:editId="03EC7253">
                  <wp:extent cx="228600" cy="228600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2FBA8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0EA98DF" wp14:editId="62F757C2">
                  <wp:extent cx="228600" cy="228600"/>
                  <wp:effectExtent l="0" t="0" r="0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511A4C0A" w14:textId="77777777" w:rsidTr="002A4FD8">
        <w:trPr>
          <w:trHeight w:val="6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6BDD4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Governors hold the NEDs to account effectively.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D5231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5EEA8E2" wp14:editId="6FD1C628">
                  <wp:extent cx="228600" cy="228600"/>
                  <wp:effectExtent l="0" t="0" r="0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71C61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DABE77D" wp14:editId="26DC8319">
                  <wp:extent cx="228600" cy="228600"/>
                  <wp:effectExtent l="0" t="0" r="0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8BBBB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749E2401" wp14:editId="71D836F7">
                  <wp:extent cx="228600" cy="228600"/>
                  <wp:effectExtent l="0" t="0" r="0" b="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6F6F0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EC1A4A2" wp14:editId="35D59AEB">
                  <wp:extent cx="228600" cy="228600"/>
                  <wp:effectExtent l="0" t="0" r="0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C0E5B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EA4E876" wp14:editId="7776CE75">
                  <wp:extent cx="228600" cy="228600"/>
                  <wp:effectExtent l="0" t="0" r="0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FA99A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3DB454F" wp14:editId="2DFEA345">
                  <wp:extent cx="228600" cy="228600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02A98659" w14:textId="77777777" w:rsidTr="002A4FD8">
        <w:trPr>
          <w:trHeight w:val="551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40654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Council is well chaired and managed.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3B787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CCA510E" wp14:editId="18944866">
                  <wp:extent cx="228600" cy="228600"/>
                  <wp:effectExtent l="0" t="0" r="0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4AF59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BAA4162" wp14:editId="1D9AF54A">
                  <wp:extent cx="228600" cy="228600"/>
                  <wp:effectExtent l="0" t="0" r="0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7EC75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CC0E38F" wp14:editId="6EE6D052">
                  <wp:extent cx="228600" cy="228600"/>
                  <wp:effectExtent l="0" t="0" r="0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7198D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7D2BECB" wp14:editId="5AEE45E4">
                  <wp:extent cx="228600" cy="228600"/>
                  <wp:effectExtent l="0" t="0" r="0" b="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BEFEA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1FC14FF" wp14:editId="3EBE33F5">
                  <wp:extent cx="228600" cy="228600"/>
                  <wp:effectExtent l="0" t="0" r="0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FDEF7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1DC1620" wp14:editId="1349851F">
                  <wp:extent cx="228600" cy="228600"/>
                  <wp:effectExtent l="0" t="0" r="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657B260A" w14:textId="77777777" w:rsidTr="002A4FD8">
        <w:trPr>
          <w:trHeight w:val="87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3A4ED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Council has open, constructive discussions between its members, which focus on relevant issues.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AF278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684B248" wp14:editId="2BB83A97">
                  <wp:extent cx="228600" cy="228600"/>
                  <wp:effectExtent l="0" t="0" r="0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48BF6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5AC82CE" wp14:editId="5622EB68">
                  <wp:extent cx="228600" cy="228600"/>
                  <wp:effectExtent l="0" t="0" r="0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A0FD7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4ADD511" wp14:editId="6BD3B04F">
                  <wp:extent cx="228600" cy="228600"/>
                  <wp:effectExtent l="0" t="0" r="0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EA325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331FBD50" wp14:editId="63AE6E37">
                  <wp:extent cx="228600" cy="228600"/>
                  <wp:effectExtent l="0" t="0" r="0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57578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35C7311D" wp14:editId="35B3E60D">
                  <wp:extent cx="228600" cy="228600"/>
                  <wp:effectExtent l="0" t="0" r="0" b="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84AD1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18D4342" wp14:editId="335A2035">
                  <wp:extent cx="228600" cy="228600"/>
                  <wp:effectExtent l="0" t="0" r="0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6EC5830E" w14:textId="77777777" w:rsidTr="002A4FD8">
        <w:trPr>
          <w:trHeight w:val="87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F3FF9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Trust encourages open and honest communication between the Council and the Board members.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61458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39253F1" wp14:editId="3FAB115A">
                  <wp:extent cx="228600" cy="228600"/>
                  <wp:effectExtent l="0" t="0" r="0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72220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0C58A81" wp14:editId="555F446A">
                  <wp:extent cx="228600" cy="228600"/>
                  <wp:effectExtent l="0" t="0" r="0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4FB44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2D07046" wp14:editId="516FF822">
                  <wp:extent cx="228600" cy="228600"/>
                  <wp:effectExtent l="0" t="0" r="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85124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F8F0DDD" wp14:editId="3E13A523">
                  <wp:extent cx="228600" cy="228600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DD26F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2B2FEFE" wp14:editId="77ED107D">
                  <wp:extent cx="228600" cy="228600"/>
                  <wp:effectExtent l="0" t="0" r="0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EA5A4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C9E90C8" wp14:editId="4A252EC9">
                  <wp:extent cx="228600" cy="228600"/>
                  <wp:effectExtent l="0" t="0" r="0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6C903803" w14:textId="77777777" w:rsidTr="002A4FD8">
        <w:trPr>
          <w:trHeight w:val="644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1A14E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Council meetings focus on issues that are relevant to me.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5F27F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F809E9A" wp14:editId="54513BA8">
                  <wp:extent cx="228600" cy="228600"/>
                  <wp:effectExtent l="0" t="0" r="0" b="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4BEB6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B6A8155" wp14:editId="4FF089E5">
                  <wp:extent cx="228600" cy="228600"/>
                  <wp:effectExtent l="0" t="0" r="0" b="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53E63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9E7053C" wp14:editId="0EC0AFFB">
                  <wp:extent cx="228600" cy="228600"/>
                  <wp:effectExtent l="0" t="0" r="0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70F85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12BFA37" wp14:editId="5F2AD523">
                  <wp:extent cx="228600" cy="228600"/>
                  <wp:effectExtent l="0" t="0" r="0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B1398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93F92A9" wp14:editId="66EA02EE">
                  <wp:extent cx="228600" cy="228600"/>
                  <wp:effectExtent l="0" t="0" r="0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B837D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3A7F64BD" wp14:editId="44487F4D">
                  <wp:extent cx="228600" cy="228600"/>
                  <wp:effectExtent l="0" t="0" r="0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30C08A12" w14:textId="77777777" w:rsidTr="002A4FD8">
        <w:trPr>
          <w:trHeight w:val="6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1B09D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level of participation of NEDs at Council meetings is appropriate.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A17C08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C48823E" wp14:editId="74B9531F">
                  <wp:extent cx="228600" cy="228600"/>
                  <wp:effectExtent l="0" t="0" r="0" b="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028A2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4B6BADC" wp14:editId="712B414B">
                  <wp:extent cx="228600" cy="228600"/>
                  <wp:effectExtent l="0" t="0" r="0" b="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38DA4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374BD01" wp14:editId="5083926C">
                  <wp:extent cx="228600" cy="228600"/>
                  <wp:effectExtent l="0" t="0" r="0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DAEA8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29528E0" wp14:editId="0F4E0BF2">
                  <wp:extent cx="228600" cy="228600"/>
                  <wp:effectExtent l="0" t="0" r="0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25A51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02CEBFA" wp14:editId="16659DFB">
                  <wp:extent cx="228600" cy="228600"/>
                  <wp:effectExtent l="0" t="0" r="0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FB5DB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36A5696" wp14:editId="31889F5F">
                  <wp:extent cx="228600" cy="228600"/>
                  <wp:effectExtent l="0" t="0" r="0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65048F53" w14:textId="77777777" w:rsidTr="002A4FD8">
        <w:trPr>
          <w:trHeight w:val="632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DA396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Council are a valuable part of the organisation.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9A389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156C20C" wp14:editId="585F2B96">
                  <wp:extent cx="228600" cy="228600"/>
                  <wp:effectExtent l="0" t="0" r="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383C7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618028A" wp14:editId="72265B4B">
                  <wp:extent cx="228600" cy="228600"/>
                  <wp:effectExtent l="0" t="0" r="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34E4B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489536B" wp14:editId="6351FD6C">
                  <wp:extent cx="228600" cy="228600"/>
                  <wp:effectExtent l="0" t="0" r="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F8DC0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B73F1FF" wp14:editId="0A17B4B5">
                  <wp:extent cx="228600" cy="228600"/>
                  <wp:effectExtent l="0" t="0" r="0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DFE5B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A7C3AE7" wp14:editId="1AEC7DC5">
                  <wp:extent cx="228600" cy="228600"/>
                  <wp:effectExtent l="0" t="0" r="0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3A959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7DA1BDD6" wp14:editId="40FCC1B0">
                  <wp:extent cx="228600" cy="228600"/>
                  <wp:effectExtent l="0" t="0" r="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</w:tbl>
    <w:p w14:paraId="7AFB54BE" w14:textId="77777777" w:rsidR="008C039E" w:rsidRPr="000C6B1A" w:rsidRDefault="008C039E" w:rsidP="008C039E">
      <w:pPr>
        <w:rPr>
          <w:rFonts w:asciiTheme="majorHAnsi" w:eastAsia="Times New Roman" w:hAnsiTheme="majorHAnsi" w:cs="Arial"/>
          <w:color w:val="333333"/>
          <w:sz w:val="21"/>
          <w:szCs w:val="21"/>
        </w:rPr>
      </w:pPr>
      <w:r w:rsidRPr="000C6B1A">
        <w:rPr>
          <w:rFonts w:asciiTheme="majorHAnsi" w:eastAsia="Times New Roman" w:hAnsiTheme="majorHAnsi" w:cs="Arial"/>
          <w:color w:val="333333"/>
          <w:sz w:val="21"/>
          <w:szCs w:val="21"/>
        </w:rPr>
        <w:t>Please provide any comments on your answers above:  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8"/>
      </w:tblGrid>
      <w:tr w:rsidR="008C039E" w:rsidRPr="000C6B1A" w14:paraId="65D215B7" w14:textId="77777777" w:rsidTr="002A4FD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EE4F4" w14:textId="77777777" w:rsidR="008C039E" w:rsidRPr="000C6B1A" w:rsidRDefault="008C039E" w:rsidP="002A4FD8">
            <w:pPr>
              <w:spacing w:after="240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</w:t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br/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br/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br/>
            </w:r>
          </w:p>
        </w:tc>
      </w:tr>
    </w:tbl>
    <w:p w14:paraId="47980CB5" w14:textId="77777777" w:rsidR="008C039E" w:rsidRPr="000C6B1A" w:rsidRDefault="008C039E" w:rsidP="000C6B1A">
      <w:pPr>
        <w:pStyle w:val="ListParagraph"/>
        <w:keepNext/>
        <w:numPr>
          <w:ilvl w:val="0"/>
          <w:numId w:val="43"/>
        </w:numPr>
        <w:spacing w:after="200"/>
        <w:ind w:left="714" w:hanging="357"/>
        <w:rPr>
          <w:rFonts w:asciiTheme="majorHAnsi" w:hAnsiTheme="majorHAnsi"/>
          <w:b/>
          <w:bCs/>
          <w:sz w:val="21"/>
          <w:szCs w:val="21"/>
        </w:rPr>
      </w:pPr>
      <w:r w:rsidRPr="000C6B1A">
        <w:rPr>
          <w:rFonts w:asciiTheme="majorHAnsi" w:hAnsiTheme="majorHAnsi"/>
          <w:b/>
          <w:bCs/>
          <w:sz w:val="21"/>
          <w:szCs w:val="21"/>
        </w:rPr>
        <w:lastRenderedPageBreak/>
        <w:t>To what extent do you agree with the following statements:</w:t>
      </w:r>
    </w:p>
    <w:tbl>
      <w:tblPr>
        <w:tblW w:w="41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2144"/>
        <w:gridCol w:w="1780"/>
      </w:tblGrid>
      <w:tr w:rsidR="008C039E" w:rsidRPr="000C6B1A" w14:paraId="602DF3C5" w14:textId="77777777" w:rsidTr="002A4FD8">
        <w:trPr>
          <w:tblHeader/>
        </w:trPr>
        <w:tc>
          <w:tcPr>
            <w:tcW w:w="26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C65EE" w14:textId="77777777" w:rsidR="008C039E" w:rsidRPr="000C6B1A" w:rsidRDefault="008C039E" w:rsidP="002A4FD8">
            <w:pPr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</w:p>
        </w:tc>
        <w:tc>
          <w:tcPr>
            <w:tcW w:w="1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F1DB2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Style w:val="ss-col-title"/>
                <w:rFonts w:asciiTheme="majorHAnsi" w:hAnsiTheme="majorHAnsi"/>
              </w:rPr>
              <w:t>Agree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32562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Style w:val="ss-col-title"/>
                <w:rFonts w:asciiTheme="majorHAnsi" w:hAnsiTheme="majorHAnsi"/>
              </w:rPr>
              <w:t>Not sure</w:t>
            </w:r>
          </w:p>
        </w:tc>
      </w:tr>
      <w:tr w:rsidR="008C039E" w:rsidRPr="000C6B1A" w14:paraId="76565C1C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DBE3B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Lead Governor has the confidence of the Council and the Board.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7CC55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3B9F5C06" wp14:editId="6B9A18E9">
                  <wp:extent cx="228600" cy="22860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685C3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1BA8E78" wp14:editId="3CF853C2">
                  <wp:extent cx="228600" cy="228600"/>
                  <wp:effectExtent l="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6C88235F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888F1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Lead Governor participates in a range of opportunities to engage with the organisation (</w:t>
            </w:r>
            <w:proofErr w:type="gramStart"/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i.e.</w:t>
            </w:r>
            <w:proofErr w:type="gramEnd"/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 xml:space="preserve"> not just the formal Council meetings)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A7F9C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DB1FBDE" wp14:editId="50182493">
                  <wp:extent cx="228600" cy="22860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E5964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9400CB2" wp14:editId="3933D4B8">
                  <wp:extent cx="228600" cy="228600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32F32F36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1EFBE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Lead Governor effectively chair and facilitates meetings.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72C28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4745856" wp14:editId="4E6D8547">
                  <wp:extent cx="228600" cy="228600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5D619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A9ECACF" wp14:editId="18D7551F">
                  <wp:extent cx="228600" cy="228600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5B7957CD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6F1F3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Lead Governor fosters a collaborative approach, and proactively seeks Governor colleagues’ views.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CCE1F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7E94BA6" wp14:editId="6C07DA6C">
                  <wp:extent cx="228600" cy="228600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C42BE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4534724" wp14:editId="09DCE4C2">
                  <wp:extent cx="228600" cy="228600"/>
                  <wp:effectExtent l="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2623CE00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A3913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Lead Governor encourages the Council to function as a cohesive team in holding the NEDs to account for the performance of the Board.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C736E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7A408E2F" wp14:editId="199BAB9F">
                  <wp:extent cx="228600" cy="228600"/>
                  <wp:effectExtent l="0" t="0" r="0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52184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413A0B2" wp14:editId="00088D68">
                  <wp:extent cx="228600" cy="228600"/>
                  <wp:effectExtent l="0" t="0" r="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324AF219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29204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Lead Governor takes positive steps to build the relationship between the Board and Governors.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8903F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3257FDC" wp14:editId="30A6F3CA">
                  <wp:extent cx="228600" cy="228600"/>
                  <wp:effectExtent l="0" t="0" r="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2B732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0FE35DD5" wp14:editId="209378DE">
                  <wp:extent cx="228600" cy="228600"/>
                  <wp:effectExtent l="0" t="0" r="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</w:tbl>
    <w:p w14:paraId="0036895E" w14:textId="77777777" w:rsidR="008C039E" w:rsidRPr="000C6B1A" w:rsidRDefault="008C039E" w:rsidP="008C039E">
      <w:pPr>
        <w:rPr>
          <w:rFonts w:asciiTheme="majorHAnsi" w:eastAsia="Times New Roman" w:hAnsiTheme="majorHAnsi" w:cs="Arial"/>
          <w:color w:val="333333"/>
          <w:sz w:val="21"/>
          <w:szCs w:val="21"/>
        </w:rPr>
      </w:pPr>
      <w:r w:rsidRPr="000C6B1A">
        <w:rPr>
          <w:rFonts w:asciiTheme="majorHAnsi" w:eastAsia="Times New Roman" w:hAnsiTheme="majorHAnsi" w:cs="Arial"/>
          <w:color w:val="333333"/>
          <w:sz w:val="21"/>
          <w:szCs w:val="21"/>
        </w:rPr>
        <w:t>Please provide any comments on your answers above:  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8"/>
      </w:tblGrid>
      <w:tr w:rsidR="008C039E" w:rsidRPr="000C6B1A" w14:paraId="150526C6" w14:textId="77777777" w:rsidTr="002A4FD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09E49" w14:textId="77777777" w:rsidR="008C039E" w:rsidRPr="000C6B1A" w:rsidRDefault="008C039E" w:rsidP="002A4FD8">
            <w:pPr>
              <w:spacing w:after="240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</w:t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br/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br/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br/>
            </w:r>
          </w:p>
        </w:tc>
      </w:tr>
    </w:tbl>
    <w:p w14:paraId="01AD2A0A" w14:textId="77777777" w:rsidR="008C039E" w:rsidRPr="000C6B1A" w:rsidRDefault="008C039E" w:rsidP="008C039E">
      <w:pPr>
        <w:rPr>
          <w:rFonts w:asciiTheme="majorHAnsi" w:hAnsiTheme="majorHAnsi"/>
          <w:b/>
          <w:bCs/>
          <w:sz w:val="21"/>
          <w:szCs w:val="21"/>
        </w:rPr>
      </w:pPr>
    </w:p>
    <w:p w14:paraId="6B326645" w14:textId="77777777" w:rsidR="008C039E" w:rsidRPr="000C6B1A" w:rsidRDefault="008C039E" w:rsidP="008C039E">
      <w:pPr>
        <w:pStyle w:val="ListParagraph"/>
        <w:numPr>
          <w:ilvl w:val="0"/>
          <w:numId w:val="43"/>
        </w:numPr>
        <w:spacing w:after="200"/>
        <w:rPr>
          <w:rFonts w:asciiTheme="majorHAnsi" w:hAnsiTheme="majorHAnsi"/>
          <w:b/>
          <w:bCs/>
          <w:sz w:val="21"/>
          <w:szCs w:val="21"/>
        </w:rPr>
      </w:pPr>
      <w:r w:rsidRPr="000C6B1A">
        <w:rPr>
          <w:rFonts w:asciiTheme="majorHAnsi" w:hAnsiTheme="majorHAnsi"/>
          <w:b/>
          <w:bCs/>
          <w:sz w:val="21"/>
          <w:szCs w:val="21"/>
        </w:rPr>
        <w:t>To what extent do you agree with the following statements:</w:t>
      </w:r>
    </w:p>
    <w:tbl>
      <w:tblPr>
        <w:tblW w:w="414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2144"/>
        <w:gridCol w:w="1780"/>
      </w:tblGrid>
      <w:tr w:rsidR="008C039E" w:rsidRPr="000C6B1A" w14:paraId="4F7501D2" w14:textId="77777777" w:rsidTr="002A4FD8">
        <w:trPr>
          <w:tblHeader/>
        </w:trPr>
        <w:tc>
          <w:tcPr>
            <w:tcW w:w="26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A5E75" w14:textId="77777777" w:rsidR="008C039E" w:rsidRPr="000C6B1A" w:rsidRDefault="008C039E" w:rsidP="002A4FD8">
            <w:pPr>
              <w:rPr>
                <w:rFonts w:asciiTheme="majorHAnsi" w:eastAsia="Times New Roman" w:hAnsiTheme="majorHAnsi" w:cs="Arial"/>
                <w:color w:val="333333"/>
                <w:sz w:val="21"/>
                <w:szCs w:val="21"/>
              </w:rPr>
            </w:pPr>
          </w:p>
        </w:tc>
        <w:tc>
          <w:tcPr>
            <w:tcW w:w="1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65C95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Style w:val="ss-col-title"/>
                <w:rFonts w:asciiTheme="majorHAnsi" w:hAnsiTheme="majorHAnsi"/>
              </w:rPr>
              <w:t>Agree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AB52B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Style w:val="ss-col-title"/>
                <w:rFonts w:asciiTheme="majorHAnsi" w:hAnsiTheme="majorHAnsi"/>
              </w:rPr>
              <w:t>Not sure</w:t>
            </w:r>
          </w:p>
        </w:tc>
      </w:tr>
      <w:tr w:rsidR="008C039E" w:rsidRPr="000C6B1A" w14:paraId="436F7EA3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3AEE7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Lead Governor has the confidence of the Council of Governors and the Board.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9B70D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549090DF" wp14:editId="4912AC01">
                  <wp:extent cx="2286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02D1D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C5D78E7" wp14:editId="58F42E40">
                  <wp:extent cx="2286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44A9B358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A0989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Lead Governor encourages the Council to function as a cohesive team in holding the NEDs to account for the performance of the Board.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C89D6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A9F42AA" wp14:editId="3ACD3F70">
                  <wp:extent cx="2286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0B200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6F0770B2" wp14:editId="0B7B41AC">
                  <wp:extent cx="2286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  <w:tr w:rsidR="008C039E" w:rsidRPr="000C6B1A" w14:paraId="5EC6225F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20EDC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The Lead Governor takes positive steps to build the relationship between the Board and Governors.</w:t>
            </w:r>
          </w:p>
        </w:tc>
        <w:tc>
          <w:tcPr>
            <w:tcW w:w="1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0EA3D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12931145" wp14:editId="2F0A36DF">
                  <wp:extent cx="228600" cy="2286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05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6D13E" w14:textId="77777777" w:rsidR="008C039E" w:rsidRPr="000C6B1A" w:rsidRDefault="008C039E" w:rsidP="002A4FD8">
            <w:pPr>
              <w:jc w:val="center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35E7C255" wp14:editId="17170EFF">
                  <wp:extent cx="228600" cy="2286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</w:tr>
    </w:tbl>
    <w:p w14:paraId="7221713F" w14:textId="77777777" w:rsidR="008C039E" w:rsidRPr="000C6B1A" w:rsidRDefault="008C039E" w:rsidP="008C039E">
      <w:pPr>
        <w:rPr>
          <w:rFonts w:asciiTheme="majorHAnsi" w:eastAsia="Times New Roman" w:hAnsiTheme="majorHAnsi" w:cs="Arial"/>
          <w:color w:val="333333"/>
          <w:sz w:val="21"/>
          <w:szCs w:val="21"/>
        </w:rPr>
      </w:pPr>
      <w:r w:rsidRPr="000C6B1A">
        <w:rPr>
          <w:rFonts w:asciiTheme="majorHAnsi" w:eastAsia="Times New Roman" w:hAnsiTheme="majorHAnsi" w:cs="Arial"/>
          <w:color w:val="333333"/>
          <w:sz w:val="21"/>
          <w:szCs w:val="21"/>
        </w:rPr>
        <w:t>Please provide any comments on your answers above:  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8"/>
      </w:tblGrid>
      <w:tr w:rsidR="008C039E" w:rsidRPr="000C6B1A" w14:paraId="627B2C60" w14:textId="77777777" w:rsidTr="002A4FD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27CD2" w14:textId="77777777" w:rsidR="008C039E" w:rsidRPr="000C6B1A" w:rsidRDefault="008C039E" w:rsidP="002A4FD8">
            <w:pPr>
              <w:spacing w:after="240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</w:t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br/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br/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br/>
            </w:r>
          </w:p>
        </w:tc>
      </w:tr>
    </w:tbl>
    <w:p w14:paraId="2A623F89" w14:textId="77777777" w:rsidR="008C039E" w:rsidRPr="000C6B1A" w:rsidRDefault="008C039E" w:rsidP="008C039E">
      <w:pPr>
        <w:rPr>
          <w:rFonts w:asciiTheme="majorHAnsi" w:hAnsiTheme="majorHAnsi"/>
        </w:rPr>
      </w:pPr>
    </w:p>
    <w:p w14:paraId="162C2A63" w14:textId="77777777" w:rsidR="008C039E" w:rsidRPr="000C6B1A" w:rsidRDefault="008C039E" w:rsidP="008C039E">
      <w:pPr>
        <w:rPr>
          <w:rFonts w:asciiTheme="majorHAnsi" w:hAnsiTheme="majorHAnsi"/>
        </w:rPr>
      </w:pPr>
    </w:p>
    <w:p w14:paraId="3762D39C" w14:textId="77777777" w:rsidR="008C039E" w:rsidRPr="000C6B1A" w:rsidRDefault="008C039E" w:rsidP="008C039E">
      <w:pPr>
        <w:pStyle w:val="ListParagraph"/>
        <w:numPr>
          <w:ilvl w:val="0"/>
          <w:numId w:val="43"/>
        </w:numPr>
        <w:spacing w:after="200"/>
        <w:rPr>
          <w:rFonts w:asciiTheme="majorHAnsi" w:hAnsiTheme="majorHAnsi"/>
          <w:b/>
          <w:bCs/>
          <w:sz w:val="21"/>
          <w:szCs w:val="21"/>
        </w:rPr>
      </w:pPr>
      <w:r w:rsidRPr="000C6B1A">
        <w:rPr>
          <w:rFonts w:asciiTheme="majorHAnsi" w:hAnsiTheme="majorHAnsi"/>
          <w:b/>
          <w:bCs/>
          <w:sz w:val="21"/>
          <w:szCs w:val="21"/>
        </w:rPr>
        <w:t>Please tick the following training and development needs which you feel you would benefit from:</w:t>
      </w:r>
    </w:p>
    <w:tbl>
      <w:tblPr>
        <w:tblW w:w="0" w:type="auto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6"/>
        <w:gridCol w:w="2183"/>
      </w:tblGrid>
      <w:tr w:rsidR="008C039E" w:rsidRPr="000C6B1A" w14:paraId="7BACA2E8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CD1A0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hAnsiTheme="majorHAnsi"/>
                <w:noProof/>
                <w:shd w:val="clear" w:color="auto" w:fill="E6E6E6"/>
              </w:rPr>
              <w:drawing>
                <wp:inline distT="0" distB="0" distL="0" distR="0" wp14:anchorId="6AA7177D" wp14:editId="273D01DC">
                  <wp:extent cx="2286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2CBAE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Holding to account</w:t>
            </w:r>
          </w:p>
        </w:tc>
      </w:tr>
      <w:tr w:rsidR="008C039E" w:rsidRPr="000C6B1A" w14:paraId="7F4F871D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2902D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lastRenderedPageBreak/>
              <w:drawing>
                <wp:inline distT="0" distB="0" distL="0" distR="0" wp14:anchorId="6A7D1A87" wp14:editId="5C6FA36E">
                  <wp:extent cx="228600" cy="2286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1C56B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Engaging with members</w:t>
            </w:r>
          </w:p>
        </w:tc>
      </w:tr>
      <w:tr w:rsidR="008C039E" w:rsidRPr="000C6B1A" w14:paraId="7EE78652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F5D72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41DD8C80" wp14:editId="6B63E6A9">
                  <wp:extent cx="228600" cy="2286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0A645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Effective questioning</w:t>
            </w:r>
          </w:p>
        </w:tc>
      </w:tr>
      <w:tr w:rsidR="008C039E" w:rsidRPr="000C6B1A" w14:paraId="6B95DA13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8EF27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7294CB44" wp14:editId="5146E2DE">
                  <wp:extent cx="228600" cy="2286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B6C48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NHS finances</w:t>
            </w:r>
          </w:p>
        </w:tc>
      </w:tr>
      <w:tr w:rsidR="008C039E" w:rsidRPr="000C6B1A" w14:paraId="15BCF383" w14:textId="77777777" w:rsidTr="002A4FD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BF586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noProof/>
                <w:color w:val="333333"/>
                <w:sz w:val="21"/>
                <w:szCs w:val="21"/>
                <w:shd w:val="clear" w:color="auto" w:fill="E6E6E6"/>
              </w:rPr>
              <w:drawing>
                <wp:inline distT="0" distB="0" distL="0" distR="0" wp14:anchorId="277A3F88" wp14:editId="17E418EE">
                  <wp:extent cx="228600" cy="2286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701CE" w14:textId="77777777" w:rsidR="008C039E" w:rsidRPr="000C6B1A" w:rsidRDefault="008C039E" w:rsidP="002A4FD8">
            <w:pPr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Roles and responsibilities</w:t>
            </w:r>
          </w:p>
        </w:tc>
      </w:tr>
    </w:tbl>
    <w:p w14:paraId="0CD69A7F" w14:textId="77777777" w:rsidR="008C039E" w:rsidRPr="000C6B1A" w:rsidRDefault="008C039E" w:rsidP="008C039E">
      <w:pPr>
        <w:rPr>
          <w:rFonts w:asciiTheme="majorHAnsi" w:eastAsia="Times New Roman" w:hAnsiTheme="majorHAnsi" w:cs="Arial"/>
          <w:color w:val="333333"/>
          <w:sz w:val="21"/>
          <w:szCs w:val="21"/>
        </w:rPr>
      </w:pPr>
    </w:p>
    <w:p w14:paraId="1FF1AC91" w14:textId="77777777" w:rsidR="008C039E" w:rsidRPr="000C6B1A" w:rsidRDefault="008C039E" w:rsidP="008C039E">
      <w:pPr>
        <w:rPr>
          <w:rFonts w:asciiTheme="majorHAnsi" w:eastAsia="Times New Roman" w:hAnsiTheme="majorHAnsi" w:cs="Arial"/>
          <w:color w:val="333333"/>
          <w:sz w:val="21"/>
          <w:szCs w:val="21"/>
        </w:rPr>
      </w:pPr>
      <w:r w:rsidRPr="000C6B1A">
        <w:rPr>
          <w:rFonts w:asciiTheme="majorHAnsi" w:eastAsia="Times New Roman" w:hAnsiTheme="majorHAnsi" w:cs="Arial"/>
          <w:color w:val="333333"/>
          <w:sz w:val="21"/>
          <w:szCs w:val="21"/>
        </w:rPr>
        <w:t>Comments:  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8"/>
      </w:tblGrid>
      <w:tr w:rsidR="008C039E" w:rsidRPr="000C6B1A" w14:paraId="690BFBAC" w14:textId="77777777" w:rsidTr="002A4FD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5F385" w14:textId="77777777" w:rsidR="008C039E" w:rsidRPr="000C6B1A" w:rsidRDefault="008C039E" w:rsidP="002A4FD8">
            <w:pPr>
              <w:spacing w:after="240"/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</w:pP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t> </w:t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br/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br/>
            </w:r>
            <w:r w:rsidRPr="000C6B1A">
              <w:rPr>
                <w:rFonts w:asciiTheme="majorHAnsi" w:eastAsia="Times New Roman" w:hAnsiTheme="majorHAnsi"/>
                <w:color w:val="333333"/>
                <w:sz w:val="21"/>
                <w:szCs w:val="21"/>
              </w:rPr>
              <w:br/>
            </w:r>
          </w:p>
        </w:tc>
      </w:tr>
    </w:tbl>
    <w:p w14:paraId="5A539E63" w14:textId="4E265CFA" w:rsidR="001C7219" w:rsidRDefault="001C7219" w:rsidP="00DA14B2">
      <w:pPr>
        <w:pStyle w:val="INTRO"/>
        <w:tabs>
          <w:tab w:val="left" w:pos="1302"/>
        </w:tabs>
        <w:rPr>
          <w:rFonts w:asciiTheme="majorHAnsi" w:hAnsiTheme="majorHAnsi"/>
          <w:b/>
          <w:bCs/>
          <w:sz w:val="22"/>
        </w:rPr>
      </w:pPr>
    </w:p>
    <w:p w14:paraId="2DADCB86" w14:textId="77777777" w:rsidR="00DA14B2" w:rsidRPr="00DA14B2" w:rsidRDefault="00DA14B2" w:rsidP="00DA14B2">
      <w:pPr>
        <w:pStyle w:val="INTRO"/>
        <w:tabs>
          <w:tab w:val="left" w:pos="1302"/>
        </w:tabs>
        <w:rPr>
          <w:rFonts w:asciiTheme="majorHAnsi" w:hAnsiTheme="majorHAnsi"/>
          <w:b/>
          <w:bCs/>
          <w:sz w:val="22"/>
        </w:rPr>
      </w:pPr>
    </w:p>
    <w:sectPr w:rsidR="00DA14B2" w:rsidRPr="00DA14B2" w:rsidSect="00B4283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851" w:bottom="1021" w:left="85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6298" w14:textId="77777777" w:rsidR="00A7131A" w:rsidRDefault="00A7131A" w:rsidP="006234C6">
      <w:pPr>
        <w:spacing w:line="240" w:lineRule="auto"/>
      </w:pPr>
      <w:r>
        <w:separator/>
      </w:r>
    </w:p>
    <w:p w14:paraId="06324B05" w14:textId="77777777" w:rsidR="00A7131A" w:rsidRDefault="00A7131A"/>
  </w:endnote>
  <w:endnote w:type="continuationSeparator" w:id="0">
    <w:p w14:paraId="64A6195C" w14:textId="77777777" w:rsidR="00A7131A" w:rsidRDefault="00A7131A" w:rsidP="006234C6">
      <w:pPr>
        <w:spacing w:line="240" w:lineRule="auto"/>
      </w:pPr>
      <w:r>
        <w:continuationSeparator/>
      </w:r>
    </w:p>
    <w:p w14:paraId="5327D615" w14:textId="77777777" w:rsidR="00A7131A" w:rsidRDefault="00A7131A"/>
  </w:endnote>
  <w:endnote w:type="continuationNotice" w:id="1">
    <w:p w14:paraId="4E654157" w14:textId="77777777" w:rsidR="0027269D" w:rsidRDefault="002726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00000003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C01F" w14:textId="002C7B65" w:rsidR="00D60DF8" w:rsidRPr="00B42834" w:rsidRDefault="00B42834" w:rsidP="00B42834">
    <w:pPr>
      <w:pStyle w:val="Footer"/>
      <w:jc w:val="right"/>
      <w:rPr>
        <w:rFonts w:ascii="Myriad Pro" w:hAnsi="Myriad Pro"/>
        <w:color w:val="445054"/>
        <w:sz w:val="16"/>
        <w:szCs w:val="16"/>
      </w:rPr>
    </w:pPr>
    <w:r w:rsidRPr="002D0B38">
      <w:rPr>
        <w:rFonts w:asciiTheme="minorHAnsi" w:hAnsiTheme="minorHAnsi"/>
        <w:sz w:val="20"/>
        <w:szCs w:val="20"/>
      </w:rPr>
      <w:t xml:space="preserve">Published as part of the </w:t>
    </w:r>
    <w:hyperlink r:id="rId1" w:history="1">
      <w:r w:rsidRPr="002D0B38">
        <w:rPr>
          <w:rStyle w:val="Hyperlink"/>
          <w:rFonts w:asciiTheme="minorHAnsi" w:hAnsiTheme="minorHAnsi"/>
          <w:sz w:val="20"/>
          <w:szCs w:val="20"/>
        </w:rPr>
        <w:t>NHS Providers</w:t>
      </w:r>
    </w:hyperlink>
    <w:r w:rsidRPr="002D0B38">
      <w:rPr>
        <w:rFonts w:asciiTheme="minorHAnsi" w:hAnsiTheme="minorHAnsi"/>
        <w:sz w:val="20"/>
        <w:szCs w:val="20"/>
      </w:rPr>
      <w:t xml:space="preserve"> Good NHS Governance Guide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C465" w14:textId="092073C2" w:rsidR="00D60DF8" w:rsidRPr="00946B82" w:rsidRDefault="00D60DF8" w:rsidP="00946B82">
    <w:pPr>
      <w:jc w:val="right"/>
      <w:rPr>
        <w:rFonts w:asciiTheme="minorHAnsi" w:hAnsiTheme="minorHAnsi"/>
        <w:sz w:val="20"/>
        <w:szCs w:val="20"/>
      </w:rPr>
    </w:pPr>
    <w:r w:rsidRPr="002D0B38">
      <w:rPr>
        <w:rFonts w:asciiTheme="minorHAnsi" w:hAnsiTheme="minorHAnsi"/>
        <w:b/>
        <w:color w:val="BF0442"/>
        <w:sz w:val="16"/>
        <w:szCs w:val="16"/>
      </w:rPr>
      <w:tab/>
    </w:r>
    <w:r w:rsidR="002D0B38" w:rsidRPr="002D0B38">
      <w:rPr>
        <w:rFonts w:asciiTheme="minorHAnsi" w:hAnsiTheme="minorHAnsi"/>
        <w:sz w:val="20"/>
        <w:szCs w:val="20"/>
      </w:rPr>
      <w:t xml:space="preserve">Published as part of the </w:t>
    </w:r>
    <w:hyperlink r:id="rId1" w:history="1">
      <w:r w:rsidR="002D0B38" w:rsidRPr="002D0B38">
        <w:rPr>
          <w:rStyle w:val="Hyperlink"/>
          <w:rFonts w:asciiTheme="minorHAnsi" w:hAnsiTheme="minorHAnsi"/>
          <w:sz w:val="20"/>
          <w:szCs w:val="20"/>
        </w:rPr>
        <w:t>NHS Providers</w:t>
      </w:r>
    </w:hyperlink>
    <w:r w:rsidR="002D0B38" w:rsidRPr="002D0B38">
      <w:rPr>
        <w:rFonts w:asciiTheme="minorHAnsi" w:hAnsiTheme="minorHAnsi"/>
        <w:sz w:val="20"/>
        <w:szCs w:val="20"/>
      </w:rPr>
      <w:t xml:space="preserve"> Good NHS Governance Guide 2022</w:t>
    </w:r>
    <w:r w:rsidRPr="002D0B38">
      <w:rPr>
        <w:rFonts w:asciiTheme="majorHAnsi" w:hAnsiTheme="majorHAnsi"/>
        <w:b/>
        <w:color w:val="BF044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A83A" w14:textId="77777777" w:rsidR="00A7131A" w:rsidRDefault="00A7131A" w:rsidP="006234C6">
      <w:pPr>
        <w:spacing w:line="240" w:lineRule="auto"/>
      </w:pPr>
      <w:r>
        <w:separator/>
      </w:r>
    </w:p>
    <w:p w14:paraId="22E2AEDC" w14:textId="77777777" w:rsidR="00A7131A" w:rsidRDefault="00A7131A"/>
  </w:footnote>
  <w:footnote w:type="continuationSeparator" w:id="0">
    <w:p w14:paraId="559F3408" w14:textId="77777777" w:rsidR="00A7131A" w:rsidRDefault="00A7131A" w:rsidP="006234C6">
      <w:pPr>
        <w:spacing w:line="240" w:lineRule="auto"/>
      </w:pPr>
      <w:r>
        <w:continuationSeparator/>
      </w:r>
    </w:p>
    <w:p w14:paraId="579BFDEE" w14:textId="77777777" w:rsidR="00A7131A" w:rsidRDefault="00A7131A"/>
  </w:footnote>
  <w:footnote w:type="continuationNotice" w:id="1">
    <w:p w14:paraId="69CA560F" w14:textId="77777777" w:rsidR="0027269D" w:rsidRDefault="002726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E85B" w14:textId="40F8527A" w:rsidR="00D60DF8" w:rsidRDefault="00B42834" w:rsidP="00351C17">
    <w:pPr>
      <w:pStyle w:val="Header"/>
    </w:pPr>
    <w:r>
      <w:rPr>
        <w:noProof/>
        <w:lang w:eastAsia="en-GB"/>
      </w:rPr>
      <w:t xml:space="preserve">With thanks to South East Coast </w:t>
    </w:r>
    <w:r w:rsidR="00351C17">
      <w:rPr>
        <w:noProof/>
        <w:lang w:eastAsia="en-GB"/>
      </w:rPr>
      <w:t>Ambulance NHS Foundation Trust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3050" w14:textId="77777777" w:rsidR="002D0B38" w:rsidRDefault="002D0B38" w:rsidP="002D0B38">
    <w:pPr>
      <w:rPr>
        <w:rFonts w:asciiTheme="minorHAnsi" w:hAnsiTheme="minorHAnsi"/>
        <w:sz w:val="20"/>
        <w:szCs w:val="20"/>
      </w:rPr>
    </w:pPr>
  </w:p>
  <w:p w14:paraId="7500AA6C" w14:textId="0D0A0659" w:rsidR="002D0B38" w:rsidRDefault="002D0B38" w:rsidP="002D0B38">
    <w:pPr>
      <w:rPr>
        <w:rFonts w:asciiTheme="minorHAnsi" w:hAnsiTheme="minorHAnsi"/>
        <w:sz w:val="20"/>
        <w:szCs w:val="20"/>
      </w:rPr>
    </w:pPr>
    <w:r w:rsidRPr="002D0B38">
      <w:rPr>
        <w:rFonts w:asciiTheme="minorHAnsi" w:hAnsiTheme="minorHAnsi"/>
        <w:sz w:val="20"/>
        <w:szCs w:val="20"/>
      </w:rPr>
      <w:t>With thanks to Medway NHS Foundation Trust</w:t>
    </w:r>
  </w:p>
  <w:p w14:paraId="798392C9" w14:textId="77777777" w:rsidR="002D0B38" w:rsidRPr="002D0B38" w:rsidRDefault="002D0B38" w:rsidP="002D0B38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AEF"/>
    <w:multiLevelType w:val="multilevel"/>
    <w:tmpl w:val="16CE3A04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1" w15:restartNumberingAfterBreak="0">
    <w:nsid w:val="09EB3DFC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" w15:restartNumberingAfterBreak="0">
    <w:nsid w:val="0A1C776A"/>
    <w:multiLevelType w:val="hybridMultilevel"/>
    <w:tmpl w:val="C3CA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732B"/>
    <w:multiLevelType w:val="multilevel"/>
    <w:tmpl w:val="0A245C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62994"/>
    <w:multiLevelType w:val="multilevel"/>
    <w:tmpl w:val="16CE3A04"/>
    <w:numStyleLink w:val="otdBULLETSTYLE"/>
  </w:abstractNum>
  <w:abstractNum w:abstractNumId="5" w15:restartNumberingAfterBreak="0">
    <w:nsid w:val="0D5C3220"/>
    <w:multiLevelType w:val="hybridMultilevel"/>
    <w:tmpl w:val="663C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4EBD"/>
    <w:multiLevelType w:val="multilevel"/>
    <w:tmpl w:val="C450D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A365A"/>
    <w:multiLevelType w:val="multilevel"/>
    <w:tmpl w:val="3B685062"/>
    <w:lvl w:ilvl="0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  <w:color w:val="D9D9D9" w:themeColor="background1" w:themeShade="D9"/>
      </w:rPr>
    </w:lvl>
    <w:lvl w:ilvl="4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8" w15:restartNumberingAfterBreak="0">
    <w:nsid w:val="145A622A"/>
    <w:multiLevelType w:val="hybridMultilevel"/>
    <w:tmpl w:val="9AC6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02D71"/>
    <w:multiLevelType w:val="multilevel"/>
    <w:tmpl w:val="10481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46304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1" w15:restartNumberingAfterBreak="0">
    <w:nsid w:val="1AA554DE"/>
    <w:multiLevelType w:val="multilevel"/>
    <w:tmpl w:val="172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F0D51"/>
    <w:multiLevelType w:val="multilevel"/>
    <w:tmpl w:val="37065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C78B6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4" w15:restartNumberingAfterBreak="0">
    <w:nsid w:val="2C0742DD"/>
    <w:multiLevelType w:val="multilevel"/>
    <w:tmpl w:val="D24C3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0195E"/>
    <w:multiLevelType w:val="multilevel"/>
    <w:tmpl w:val="DC3ED5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23DCF"/>
    <w:multiLevelType w:val="multilevel"/>
    <w:tmpl w:val="B7CC8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870403"/>
    <w:multiLevelType w:val="hybridMultilevel"/>
    <w:tmpl w:val="2AD0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562ED"/>
    <w:multiLevelType w:val="hybridMultilevel"/>
    <w:tmpl w:val="AE56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6297F"/>
    <w:multiLevelType w:val="multilevel"/>
    <w:tmpl w:val="67129066"/>
    <w:lvl w:ilvl="0">
      <w:start w:val="1"/>
      <w:numFmt w:val="decimal"/>
      <w:pStyle w:val="NUMBERS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0" w15:restartNumberingAfterBreak="0">
    <w:nsid w:val="610F3D49"/>
    <w:multiLevelType w:val="hybridMultilevel"/>
    <w:tmpl w:val="C3CA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97B2C"/>
    <w:multiLevelType w:val="multilevel"/>
    <w:tmpl w:val="16CE3A04"/>
    <w:styleLink w:val="otdBULLETSTYL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22" w15:restartNumberingAfterBreak="0">
    <w:nsid w:val="6B4B5C31"/>
    <w:multiLevelType w:val="multilevel"/>
    <w:tmpl w:val="0A54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54EE2"/>
    <w:multiLevelType w:val="multilevel"/>
    <w:tmpl w:val="EC8A0A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80098"/>
    <w:multiLevelType w:val="multilevel"/>
    <w:tmpl w:val="F62EE6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A90D97"/>
    <w:multiLevelType w:val="multilevel"/>
    <w:tmpl w:val="F82C5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D172BF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7" w15:restartNumberingAfterBreak="0">
    <w:nsid w:val="749848BA"/>
    <w:multiLevelType w:val="hybridMultilevel"/>
    <w:tmpl w:val="2BB04CE6"/>
    <w:lvl w:ilvl="0" w:tplc="7054E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D20BC"/>
    <w:multiLevelType w:val="multilevel"/>
    <w:tmpl w:val="266677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41619C"/>
    <w:multiLevelType w:val="hybridMultilevel"/>
    <w:tmpl w:val="E99C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95183">
    <w:abstractNumId w:val="0"/>
  </w:num>
  <w:num w:numId="2" w16cid:durableId="1871606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5053617">
    <w:abstractNumId w:val="7"/>
  </w:num>
  <w:num w:numId="4" w16cid:durableId="1207334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4202403">
    <w:abstractNumId w:val="19"/>
  </w:num>
  <w:num w:numId="6" w16cid:durableId="889074162">
    <w:abstractNumId w:val="18"/>
  </w:num>
  <w:num w:numId="7" w16cid:durableId="61677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3214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17472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07936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7684632">
    <w:abstractNumId w:val="1"/>
  </w:num>
  <w:num w:numId="12" w16cid:durableId="1951928819">
    <w:abstractNumId w:val="10"/>
  </w:num>
  <w:num w:numId="13" w16cid:durableId="2028751934">
    <w:abstractNumId w:val="13"/>
  </w:num>
  <w:num w:numId="14" w16cid:durableId="593363171">
    <w:abstractNumId w:val="21"/>
  </w:num>
  <w:num w:numId="15" w16cid:durableId="1423257798">
    <w:abstractNumId w:val="4"/>
  </w:num>
  <w:num w:numId="16" w16cid:durableId="188639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37674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94196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806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9603106">
    <w:abstractNumId w:val="0"/>
  </w:num>
  <w:num w:numId="21" w16cid:durableId="6162605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76889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0652551">
    <w:abstractNumId w:val="26"/>
  </w:num>
  <w:num w:numId="24" w16cid:durableId="1454858952">
    <w:abstractNumId w:val="11"/>
  </w:num>
  <w:num w:numId="25" w16cid:durableId="1758669799">
    <w:abstractNumId w:val="2"/>
  </w:num>
  <w:num w:numId="26" w16cid:durableId="301008077">
    <w:abstractNumId w:val="17"/>
  </w:num>
  <w:num w:numId="27" w16cid:durableId="405228372">
    <w:abstractNumId w:val="5"/>
  </w:num>
  <w:num w:numId="28" w16cid:durableId="834221624">
    <w:abstractNumId w:val="29"/>
  </w:num>
  <w:num w:numId="29" w16cid:durableId="1853957319">
    <w:abstractNumId w:val="8"/>
  </w:num>
  <w:num w:numId="30" w16cid:durableId="1597903122">
    <w:abstractNumId w:val="20"/>
  </w:num>
  <w:num w:numId="31" w16cid:durableId="1471970806">
    <w:abstractNumId w:val="22"/>
  </w:num>
  <w:num w:numId="32" w16cid:durableId="502208890">
    <w:abstractNumId w:val="12"/>
  </w:num>
  <w:num w:numId="33" w16cid:durableId="577907903">
    <w:abstractNumId w:val="25"/>
  </w:num>
  <w:num w:numId="34" w16cid:durableId="1395859327">
    <w:abstractNumId w:val="14"/>
  </w:num>
  <w:num w:numId="35" w16cid:durableId="395718">
    <w:abstractNumId w:val="6"/>
  </w:num>
  <w:num w:numId="36" w16cid:durableId="439446874">
    <w:abstractNumId w:val="15"/>
  </w:num>
  <w:num w:numId="37" w16cid:durableId="1936090933">
    <w:abstractNumId w:val="3"/>
  </w:num>
  <w:num w:numId="38" w16cid:durableId="960958434">
    <w:abstractNumId w:val="9"/>
  </w:num>
  <w:num w:numId="39" w16cid:durableId="160240469">
    <w:abstractNumId w:val="16"/>
  </w:num>
  <w:num w:numId="40" w16cid:durableId="1351561890">
    <w:abstractNumId w:val="28"/>
  </w:num>
  <w:num w:numId="41" w16cid:durableId="1031539209">
    <w:abstractNumId w:val="23"/>
  </w:num>
  <w:num w:numId="42" w16cid:durableId="601374292">
    <w:abstractNumId w:val="24"/>
  </w:num>
  <w:num w:numId="43" w16cid:durableId="14916731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BB"/>
    <w:rsid w:val="00000428"/>
    <w:rsid w:val="000009B3"/>
    <w:rsid w:val="00000A0A"/>
    <w:rsid w:val="00013875"/>
    <w:rsid w:val="00021D43"/>
    <w:rsid w:val="00022751"/>
    <w:rsid w:val="000318F8"/>
    <w:rsid w:val="000359EA"/>
    <w:rsid w:val="0004314A"/>
    <w:rsid w:val="000460A0"/>
    <w:rsid w:val="000460F3"/>
    <w:rsid w:val="0005275A"/>
    <w:rsid w:val="00053DE2"/>
    <w:rsid w:val="000658E3"/>
    <w:rsid w:val="00087A85"/>
    <w:rsid w:val="00095E92"/>
    <w:rsid w:val="000961E7"/>
    <w:rsid w:val="000A4254"/>
    <w:rsid w:val="000A47E8"/>
    <w:rsid w:val="000A6C51"/>
    <w:rsid w:val="000B56AD"/>
    <w:rsid w:val="000C3978"/>
    <w:rsid w:val="000C6B1A"/>
    <w:rsid w:val="000D21C8"/>
    <w:rsid w:val="000E43BC"/>
    <w:rsid w:val="000E57E7"/>
    <w:rsid w:val="000F5028"/>
    <w:rsid w:val="00102572"/>
    <w:rsid w:val="00115E68"/>
    <w:rsid w:val="00116086"/>
    <w:rsid w:val="00117FD7"/>
    <w:rsid w:val="00124C83"/>
    <w:rsid w:val="00127652"/>
    <w:rsid w:val="00127F8D"/>
    <w:rsid w:val="001339CE"/>
    <w:rsid w:val="0013419F"/>
    <w:rsid w:val="001413AE"/>
    <w:rsid w:val="001667D2"/>
    <w:rsid w:val="00172631"/>
    <w:rsid w:val="00175300"/>
    <w:rsid w:val="00176637"/>
    <w:rsid w:val="00176741"/>
    <w:rsid w:val="00183D24"/>
    <w:rsid w:val="0018693A"/>
    <w:rsid w:val="0019061B"/>
    <w:rsid w:val="00190D0D"/>
    <w:rsid w:val="001A55E2"/>
    <w:rsid w:val="001C2373"/>
    <w:rsid w:val="001C2E5E"/>
    <w:rsid w:val="001C3594"/>
    <w:rsid w:val="001C4AED"/>
    <w:rsid w:val="001C7219"/>
    <w:rsid w:val="001E2D42"/>
    <w:rsid w:val="001E2E29"/>
    <w:rsid w:val="001E62F2"/>
    <w:rsid w:val="001F01E7"/>
    <w:rsid w:val="001F0852"/>
    <w:rsid w:val="001F3AFB"/>
    <w:rsid w:val="001F4541"/>
    <w:rsid w:val="001F4DDE"/>
    <w:rsid w:val="001F5EDC"/>
    <w:rsid w:val="001F6FD8"/>
    <w:rsid w:val="00213D45"/>
    <w:rsid w:val="00216AA6"/>
    <w:rsid w:val="00225492"/>
    <w:rsid w:val="002313C5"/>
    <w:rsid w:val="0023155F"/>
    <w:rsid w:val="0024331F"/>
    <w:rsid w:val="002433E4"/>
    <w:rsid w:val="00251BB5"/>
    <w:rsid w:val="00254DD4"/>
    <w:rsid w:val="0027269D"/>
    <w:rsid w:val="0028689D"/>
    <w:rsid w:val="002A214C"/>
    <w:rsid w:val="002B010D"/>
    <w:rsid w:val="002B3E85"/>
    <w:rsid w:val="002C2E11"/>
    <w:rsid w:val="002D0B38"/>
    <w:rsid w:val="00300A91"/>
    <w:rsid w:val="0031487C"/>
    <w:rsid w:val="0031782F"/>
    <w:rsid w:val="00321D97"/>
    <w:rsid w:val="00332D19"/>
    <w:rsid w:val="00333F93"/>
    <w:rsid w:val="00334A1F"/>
    <w:rsid w:val="003402C3"/>
    <w:rsid w:val="00351C17"/>
    <w:rsid w:val="0035595F"/>
    <w:rsid w:val="003778E6"/>
    <w:rsid w:val="00392297"/>
    <w:rsid w:val="003936EC"/>
    <w:rsid w:val="003A225E"/>
    <w:rsid w:val="003C082E"/>
    <w:rsid w:val="003D1509"/>
    <w:rsid w:val="003D5620"/>
    <w:rsid w:val="003E3EE5"/>
    <w:rsid w:val="003E574A"/>
    <w:rsid w:val="003F60C1"/>
    <w:rsid w:val="004072F3"/>
    <w:rsid w:val="004157CE"/>
    <w:rsid w:val="00421F0D"/>
    <w:rsid w:val="004227F1"/>
    <w:rsid w:val="00424BC2"/>
    <w:rsid w:val="00425396"/>
    <w:rsid w:val="004261F3"/>
    <w:rsid w:val="004279E6"/>
    <w:rsid w:val="0043684A"/>
    <w:rsid w:val="00442BDB"/>
    <w:rsid w:val="00445345"/>
    <w:rsid w:val="00446090"/>
    <w:rsid w:val="0044790B"/>
    <w:rsid w:val="004517AF"/>
    <w:rsid w:val="004522D8"/>
    <w:rsid w:val="004545BB"/>
    <w:rsid w:val="004608F1"/>
    <w:rsid w:val="00460E1B"/>
    <w:rsid w:val="00462EDF"/>
    <w:rsid w:val="00467077"/>
    <w:rsid w:val="004820F9"/>
    <w:rsid w:val="00485009"/>
    <w:rsid w:val="00491520"/>
    <w:rsid w:val="004A4DEF"/>
    <w:rsid w:val="004A5259"/>
    <w:rsid w:val="004B7BAE"/>
    <w:rsid w:val="004C05C5"/>
    <w:rsid w:val="004C3EB7"/>
    <w:rsid w:val="004D5020"/>
    <w:rsid w:val="004E0B82"/>
    <w:rsid w:val="004E1752"/>
    <w:rsid w:val="005001A0"/>
    <w:rsid w:val="00506C58"/>
    <w:rsid w:val="00517822"/>
    <w:rsid w:val="00521C74"/>
    <w:rsid w:val="00522D09"/>
    <w:rsid w:val="00525C1D"/>
    <w:rsid w:val="005355AE"/>
    <w:rsid w:val="005472F4"/>
    <w:rsid w:val="00557965"/>
    <w:rsid w:val="005663EF"/>
    <w:rsid w:val="00571D1E"/>
    <w:rsid w:val="00581010"/>
    <w:rsid w:val="00591F36"/>
    <w:rsid w:val="00592C28"/>
    <w:rsid w:val="005941BD"/>
    <w:rsid w:val="005977DB"/>
    <w:rsid w:val="005B08F5"/>
    <w:rsid w:val="005B0DDF"/>
    <w:rsid w:val="005B15F0"/>
    <w:rsid w:val="005B2986"/>
    <w:rsid w:val="005B4873"/>
    <w:rsid w:val="005C0376"/>
    <w:rsid w:val="005C69C8"/>
    <w:rsid w:val="005C6D29"/>
    <w:rsid w:val="005D062D"/>
    <w:rsid w:val="005D3EE5"/>
    <w:rsid w:val="005F677E"/>
    <w:rsid w:val="005F6DEC"/>
    <w:rsid w:val="006026B7"/>
    <w:rsid w:val="0061780D"/>
    <w:rsid w:val="00617DD2"/>
    <w:rsid w:val="006234C6"/>
    <w:rsid w:val="00637672"/>
    <w:rsid w:val="00637DD9"/>
    <w:rsid w:val="0064659B"/>
    <w:rsid w:val="00651786"/>
    <w:rsid w:val="0065420E"/>
    <w:rsid w:val="0065467E"/>
    <w:rsid w:val="00665CF3"/>
    <w:rsid w:val="00693C01"/>
    <w:rsid w:val="006A6A0B"/>
    <w:rsid w:val="006B78B7"/>
    <w:rsid w:val="006C1D60"/>
    <w:rsid w:val="006C3AF8"/>
    <w:rsid w:val="006C3E3D"/>
    <w:rsid w:val="006C4B4C"/>
    <w:rsid w:val="006D0F12"/>
    <w:rsid w:val="006D75B5"/>
    <w:rsid w:val="006F2B67"/>
    <w:rsid w:val="006F4427"/>
    <w:rsid w:val="00703BD2"/>
    <w:rsid w:val="00704C36"/>
    <w:rsid w:val="007070BF"/>
    <w:rsid w:val="00720CF3"/>
    <w:rsid w:val="0073025D"/>
    <w:rsid w:val="007327E4"/>
    <w:rsid w:val="00733E7C"/>
    <w:rsid w:val="00751523"/>
    <w:rsid w:val="00760F7A"/>
    <w:rsid w:val="00763601"/>
    <w:rsid w:val="00770907"/>
    <w:rsid w:val="00796655"/>
    <w:rsid w:val="007A45E9"/>
    <w:rsid w:val="007A4880"/>
    <w:rsid w:val="007A489B"/>
    <w:rsid w:val="007B1BE8"/>
    <w:rsid w:val="007C424F"/>
    <w:rsid w:val="007D5DB2"/>
    <w:rsid w:val="007F6A38"/>
    <w:rsid w:val="007F783D"/>
    <w:rsid w:val="008129A2"/>
    <w:rsid w:val="00827C2A"/>
    <w:rsid w:val="0083462F"/>
    <w:rsid w:val="00851AD3"/>
    <w:rsid w:val="008619C3"/>
    <w:rsid w:val="00863ACE"/>
    <w:rsid w:val="00864E2C"/>
    <w:rsid w:val="00874B1C"/>
    <w:rsid w:val="0087638C"/>
    <w:rsid w:val="00876D29"/>
    <w:rsid w:val="00890CBE"/>
    <w:rsid w:val="008A0862"/>
    <w:rsid w:val="008A7945"/>
    <w:rsid w:val="008B126D"/>
    <w:rsid w:val="008C039E"/>
    <w:rsid w:val="008C78C7"/>
    <w:rsid w:val="008D0741"/>
    <w:rsid w:val="008E3472"/>
    <w:rsid w:val="008E5C70"/>
    <w:rsid w:val="009104DA"/>
    <w:rsid w:val="00927201"/>
    <w:rsid w:val="00930576"/>
    <w:rsid w:val="00934C7C"/>
    <w:rsid w:val="009445A4"/>
    <w:rsid w:val="00946B82"/>
    <w:rsid w:val="00952151"/>
    <w:rsid w:val="00961402"/>
    <w:rsid w:val="009727A9"/>
    <w:rsid w:val="00983348"/>
    <w:rsid w:val="00983B4F"/>
    <w:rsid w:val="00983E37"/>
    <w:rsid w:val="00987F91"/>
    <w:rsid w:val="00992329"/>
    <w:rsid w:val="009B2E77"/>
    <w:rsid w:val="009B55A7"/>
    <w:rsid w:val="009B6B2B"/>
    <w:rsid w:val="009B7B0E"/>
    <w:rsid w:val="009C2A56"/>
    <w:rsid w:val="009D28CE"/>
    <w:rsid w:val="009D409C"/>
    <w:rsid w:val="009D4E7F"/>
    <w:rsid w:val="009D5B04"/>
    <w:rsid w:val="009F2B32"/>
    <w:rsid w:val="00A02CCF"/>
    <w:rsid w:val="00A151E6"/>
    <w:rsid w:val="00A21FEF"/>
    <w:rsid w:val="00A2599E"/>
    <w:rsid w:val="00A33A98"/>
    <w:rsid w:val="00A461C0"/>
    <w:rsid w:val="00A5039A"/>
    <w:rsid w:val="00A5253B"/>
    <w:rsid w:val="00A64252"/>
    <w:rsid w:val="00A66906"/>
    <w:rsid w:val="00A66A85"/>
    <w:rsid w:val="00A7131A"/>
    <w:rsid w:val="00A7519A"/>
    <w:rsid w:val="00A901FA"/>
    <w:rsid w:val="00A9207B"/>
    <w:rsid w:val="00A96790"/>
    <w:rsid w:val="00AA2F82"/>
    <w:rsid w:val="00AA4605"/>
    <w:rsid w:val="00AB6553"/>
    <w:rsid w:val="00AC1DA8"/>
    <w:rsid w:val="00AE047E"/>
    <w:rsid w:val="00AE4D10"/>
    <w:rsid w:val="00AE7264"/>
    <w:rsid w:val="00AF0D70"/>
    <w:rsid w:val="00AF2F68"/>
    <w:rsid w:val="00AF60A9"/>
    <w:rsid w:val="00B22647"/>
    <w:rsid w:val="00B26332"/>
    <w:rsid w:val="00B374DC"/>
    <w:rsid w:val="00B375BC"/>
    <w:rsid w:val="00B42834"/>
    <w:rsid w:val="00B672AF"/>
    <w:rsid w:val="00B745B2"/>
    <w:rsid w:val="00B80FE0"/>
    <w:rsid w:val="00B826FD"/>
    <w:rsid w:val="00B86EFF"/>
    <w:rsid w:val="00B90B02"/>
    <w:rsid w:val="00B946B1"/>
    <w:rsid w:val="00BA055D"/>
    <w:rsid w:val="00BA06F2"/>
    <w:rsid w:val="00BA2597"/>
    <w:rsid w:val="00BB21F9"/>
    <w:rsid w:val="00BB46E1"/>
    <w:rsid w:val="00BC1DDC"/>
    <w:rsid w:val="00BC2F54"/>
    <w:rsid w:val="00BC57D1"/>
    <w:rsid w:val="00BC63AA"/>
    <w:rsid w:val="00BE00D8"/>
    <w:rsid w:val="00BF4937"/>
    <w:rsid w:val="00BF7B0C"/>
    <w:rsid w:val="00C045CE"/>
    <w:rsid w:val="00C0490B"/>
    <w:rsid w:val="00C1211D"/>
    <w:rsid w:val="00C24ECA"/>
    <w:rsid w:val="00C4240D"/>
    <w:rsid w:val="00C43588"/>
    <w:rsid w:val="00C534C8"/>
    <w:rsid w:val="00C53EC6"/>
    <w:rsid w:val="00C60696"/>
    <w:rsid w:val="00C60C37"/>
    <w:rsid w:val="00C61B05"/>
    <w:rsid w:val="00C944EF"/>
    <w:rsid w:val="00C94D73"/>
    <w:rsid w:val="00C95AC9"/>
    <w:rsid w:val="00CA1189"/>
    <w:rsid w:val="00CB23D1"/>
    <w:rsid w:val="00CC3172"/>
    <w:rsid w:val="00CC7553"/>
    <w:rsid w:val="00CD47CC"/>
    <w:rsid w:val="00CE46B0"/>
    <w:rsid w:val="00CF2641"/>
    <w:rsid w:val="00D00FCE"/>
    <w:rsid w:val="00D02878"/>
    <w:rsid w:val="00D04A26"/>
    <w:rsid w:val="00D15A4F"/>
    <w:rsid w:val="00D17A5B"/>
    <w:rsid w:val="00D235AE"/>
    <w:rsid w:val="00D2538A"/>
    <w:rsid w:val="00D33F42"/>
    <w:rsid w:val="00D52082"/>
    <w:rsid w:val="00D548D1"/>
    <w:rsid w:val="00D5739B"/>
    <w:rsid w:val="00D60DF8"/>
    <w:rsid w:val="00D72A24"/>
    <w:rsid w:val="00D73CBE"/>
    <w:rsid w:val="00D76E4C"/>
    <w:rsid w:val="00D76EF9"/>
    <w:rsid w:val="00D812BF"/>
    <w:rsid w:val="00D82BFB"/>
    <w:rsid w:val="00DA14B2"/>
    <w:rsid w:val="00DA3B60"/>
    <w:rsid w:val="00DA48D2"/>
    <w:rsid w:val="00DA649B"/>
    <w:rsid w:val="00DC04FB"/>
    <w:rsid w:val="00DD6124"/>
    <w:rsid w:val="00DE2947"/>
    <w:rsid w:val="00E02C19"/>
    <w:rsid w:val="00E051E5"/>
    <w:rsid w:val="00E30373"/>
    <w:rsid w:val="00E365F1"/>
    <w:rsid w:val="00E4539A"/>
    <w:rsid w:val="00E541EA"/>
    <w:rsid w:val="00E62EF8"/>
    <w:rsid w:val="00E63948"/>
    <w:rsid w:val="00E72F9B"/>
    <w:rsid w:val="00E730DF"/>
    <w:rsid w:val="00E75CDD"/>
    <w:rsid w:val="00E814B2"/>
    <w:rsid w:val="00E9766A"/>
    <w:rsid w:val="00EA2409"/>
    <w:rsid w:val="00EA7E60"/>
    <w:rsid w:val="00EB3816"/>
    <w:rsid w:val="00EC4614"/>
    <w:rsid w:val="00EF1BF3"/>
    <w:rsid w:val="00EF3529"/>
    <w:rsid w:val="00EF3600"/>
    <w:rsid w:val="00EF505D"/>
    <w:rsid w:val="00F05598"/>
    <w:rsid w:val="00F10AB6"/>
    <w:rsid w:val="00F11952"/>
    <w:rsid w:val="00F140B0"/>
    <w:rsid w:val="00F154DD"/>
    <w:rsid w:val="00F20CB6"/>
    <w:rsid w:val="00F31494"/>
    <w:rsid w:val="00F32F04"/>
    <w:rsid w:val="00F356CE"/>
    <w:rsid w:val="00F37D01"/>
    <w:rsid w:val="00F44332"/>
    <w:rsid w:val="00F469B8"/>
    <w:rsid w:val="00F5239B"/>
    <w:rsid w:val="00F6125F"/>
    <w:rsid w:val="00F63AD3"/>
    <w:rsid w:val="00F6510C"/>
    <w:rsid w:val="00F84D10"/>
    <w:rsid w:val="00F90C8A"/>
    <w:rsid w:val="00F926B6"/>
    <w:rsid w:val="00FA243A"/>
    <w:rsid w:val="00FA30B2"/>
    <w:rsid w:val="00FA3FC4"/>
    <w:rsid w:val="00FA4B36"/>
    <w:rsid w:val="00FB08B8"/>
    <w:rsid w:val="00FB5BFA"/>
    <w:rsid w:val="11FF9E0D"/>
    <w:rsid w:val="4BB7D29D"/>
    <w:rsid w:val="5147C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E76419"/>
  <w15:docId w15:val="{7A6D781E-F3F5-4421-885F-FA700C2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semiHidden/>
    <w:qFormat/>
    <w:rsid w:val="004820F9"/>
    <w:pPr>
      <w:spacing w:after="0"/>
    </w:pPr>
    <w:rPr>
      <w:rFonts w:ascii="Myriad Pro Light" w:hAnsi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72"/>
    <w:rPr>
      <w:rFonts w:ascii="Myriad Pro Light" w:hAnsi="Myriad Pro Light"/>
    </w:rPr>
  </w:style>
  <w:style w:type="paragraph" w:styleId="Footer">
    <w:name w:val="footer"/>
    <w:basedOn w:val="Normal"/>
    <w:link w:val="Foot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72"/>
    <w:rPr>
      <w:rFonts w:ascii="Myriad Pro Light" w:hAnsi="Myriad Pro Light"/>
    </w:rPr>
  </w:style>
  <w:style w:type="paragraph" w:customStyle="1" w:styleId="H1">
    <w:name w:val="H1"/>
    <w:basedOn w:val="Normal"/>
    <w:link w:val="H1Char"/>
    <w:uiPriority w:val="2"/>
    <w:qFormat/>
    <w:rsid w:val="00424BC2"/>
    <w:pPr>
      <w:spacing w:after="240" w:line="480" w:lineRule="exact"/>
    </w:pPr>
    <w:rPr>
      <w:color w:val="BF0442"/>
      <w:spacing w:val="-6"/>
      <w:sz w:val="48"/>
      <w:szCs w:val="48"/>
    </w:rPr>
  </w:style>
  <w:style w:type="paragraph" w:customStyle="1" w:styleId="BODY">
    <w:name w:val="BODY"/>
    <w:basedOn w:val="Normal"/>
    <w:link w:val="BODYChar"/>
    <w:qFormat/>
    <w:rsid w:val="00591F36"/>
    <w:pPr>
      <w:spacing w:line="288" w:lineRule="auto"/>
    </w:pPr>
    <w:rPr>
      <w:rFonts w:eastAsia="Times New Roman"/>
      <w:sz w:val="24"/>
    </w:rPr>
  </w:style>
  <w:style w:type="character" w:customStyle="1" w:styleId="H1Char">
    <w:name w:val="H1 Char"/>
    <w:basedOn w:val="DefaultParagraphFont"/>
    <w:link w:val="H1"/>
    <w:uiPriority w:val="2"/>
    <w:rsid w:val="00424BC2"/>
    <w:rPr>
      <w:rFonts w:ascii="Myriad Pro Light" w:hAnsi="Myriad Pro Light"/>
      <w:color w:val="BF0442"/>
      <w:spacing w:val="-6"/>
      <w:sz w:val="48"/>
      <w:szCs w:val="48"/>
    </w:rPr>
  </w:style>
  <w:style w:type="paragraph" w:customStyle="1" w:styleId="H2">
    <w:name w:val="H2"/>
    <w:basedOn w:val="Normal"/>
    <w:link w:val="H2Char"/>
    <w:uiPriority w:val="3"/>
    <w:qFormat/>
    <w:rsid w:val="00424BC2"/>
    <w:pPr>
      <w:spacing w:after="200" w:line="400" w:lineRule="exact"/>
    </w:pPr>
    <w:rPr>
      <w:color w:val="F28F22"/>
      <w:spacing w:val="-6"/>
      <w:sz w:val="40"/>
      <w:szCs w:val="40"/>
    </w:rPr>
  </w:style>
  <w:style w:type="character" w:customStyle="1" w:styleId="BODYChar">
    <w:name w:val="BODY Char"/>
    <w:basedOn w:val="DefaultParagraphFont"/>
    <w:link w:val="BODY"/>
    <w:rsid w:val="00591F36"/>
    <w:rPr>
      <w:rFonts w:ascii="Myriad Pro Light" w:eastAsia="Times New Roman" w:hAnsi="Myriad Pro Light"/>
      <w:sz w:val="24"/>
    </w:rPr>
  </w:style>
  <w:style w:type="paragraph" w:customStyle="1" w:styleId="H3">
    <w:name w:val="H3"/>
    <w:basedOn w:val="Normal"/>
    <w:link w:val="H3Char"/>
    <w:uiPriority w:val="4"/>
    <w:qFormat/>
    <w:rsid w:val="0013419F"/>
    <w:pPr>
      <w:spacing w:after="180" w:line="360" w:lineRule="exact"/>
    </w:pPr>
    <w:rPr>
      <w:rFonts w:ascii="Myriad Pro" w:eastAsia="Times New Roman" w:hAnsi="Myriad Pro"/>
      <w:color w:val="E84621"/>
      <w:spacing w:val="-6"/>
      <w:sz w:val="32"/>
      <w:szCs w:val="32"/>
    </w:rPr>
  </w:style>
  <w:style w:type="character" w:customStyle="1" w:styleId="H2Char">
    <w:name w:val="H2 Char"/>
    <w:basedOn w:val="DefaultParagraphFont"/>
    <w:link w:val="H2"/>
    <w:uiPriority w:val="3"/>
    <w:rsid w:val="00424BC2"/>
    <w:rPr>
      <w:rFonts w:ascii="Myriad Pro Light" w:hAnsi="Myriad Pro Light"/>
      <w:color w:val="F28F22"/>
      <w:spacing w:val="-6"/>
      <w:sz w:val="40"/>
      <w:szCs w:val="40"/>
    </w:rPr>
  </w:style>
  <w:style w:type="character" w:customStyle="1" w:styleId="H3Char">
    <w:name w:val="H3 Char"/>
    <w:basedOn w:val="DefaultParagraphFont"/>
    <w:link w:val="H3"/>
    <w:uiPriority w:val="4"/>
    <w:rsid w:val="0013419F"/>
    <w:rPr>
      <w:rFonts w:ascii="Myriad Pro" w:eastAsia="Times New Roman" w:hAnsi="Myriad Pro"/>
      <w:color w:val="E84621"/>
      <w:spacing w:val="-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2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uiPriority w:val="5"/>
    <w:qFormat/>
    <w:rsid w:val="0013419F"/>
    <w:pPr>
      <w:numPr>
        <w:numId w:val="1"/>
      </w:numPr>
      <w:spacing w:line="288" w:lineRule="auto"/>
    </w:pPr>
    <w:rPr>
      <w:rFonts w:eastAsia="Times New Roman"/>
      <w:sz w:val="24"/>
      <w:szCs w:val="20"/>
    </w:rPr>
  </w:style>
  <w:style w:type="paragraph" w:customStyle="1" w:styleId="CAPTION1">
    <w:name w:val="CAPTION1"/>
    <w:basedOn w:val="BODY"/>
    <w:link w:val="CAPTION1Char"/>
    <w:uiPriority w:val="6"/>
    <w:qFormat/>
    <w:rsid w:val="002313C5"/>
    <w:rPr>
      <w:rFonts w:eastAsiaTheme="minorHAnsi"/>
      <w:caps/>
      <w:color w:val="808080" w:themeColor="background1" w:themeShade="8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3172"/>
    <w:rPr>
      <w:rFonts w:ascii="Myriad Pro Light" w:hAnsi="Myriad Pro Light"/>
    </w:rPr>
  </w:style>
  <w:style w:type="character" w:customStyle="1" w:styleId="BULLETSChar">
    <w:name w:val="BULLETS Char"/>
    <w:basedOn w:val="ListParagraphChar"/>
    <w:link w:val="BULLETS"/>
    <w:uiPriority w:val="5"/>
    <w:rsid w:val="0013419F"/>
    <w:rPr>
      <w:rFonts w:ascii="Myriad Pro Light" w:eastAsia="Times New Roman" w:hAnsi="Myriad Pro Light"/>
      <w:sz w:val="24"/>
      <w:szCs w:val="20"/>
    </w:rPr>
  </w:style>
  <w:style w:type="character" w:customStyle="1" w:styleId="CAPTION1Char">
    <w:name w:val="CAPTION1 Char"/>
    <w:basedOn w:val="BODYChar"/>
    <w:link w:val="CAPTION1"/>
    <w:uiPriority w:val="6"/>
    <w:rsid w:val="002313C5"/>
    <w:rPr>
      <w:rFonts w:ascii="Myriad Pro Light" w:eastAsia="Times New Roman" w:hAnsi="Myriad Pro Light"/>
      <w:caps/>
      <w:color w:val="808080" w:themeColor="background1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BE00D8"/>
    <w:rPr>
      <w:color w:val="F0532D" w:themeColor="hyperlink"/>
      <w:u w:val="none"/>
    </w:rPr>
  </w:style>
  <w:style w:type="paragraph" w:customStyle="1" w:styleId="otdINTROBODY">
    <w:name w:val="otd INTRO BODY"/>
    <w:basedOn w:val="BODY"/>
    <w:link w:val="otdINTROBODYChar"/>
    <w:uiPriority w:val="1"/>
    <w:semiHidden/>
    <w:rsid w:val="007C424F"/>
    <w:rPr>
      <w:rFonts w:ascii="Myriad Pro" w:hAnsi="Myriad Pro"/>
    </w:rPr>
  </w:style>
  <w:style w:type="character" w:customStyle="1" w:styleId="otdINTROBODYChar">
    <w:name w:val="otd INTRO BODY Char"/>
    <w:basedOn w:val="BODYChar"/>
    <w:link w:val="otdINTROBODY"/>
    <w:uiPriority w:val="1"/>
    <w:semiHidden/>
    <w:rsid w:val="00F6510C"/>
    <w:rPr>
      <w:rFonts w:ascii="Myriad Pro" w:eastAsia="Times New Roman" w:hAnsi="Myriad Pro"/>
      <w:sz w:val="24"/>
    </w:rPr>
  </w:style>
  <w:style w:type="character" w:styleId="FollowedHyperlink">
    <w:name w:val="FollowedHyperlink"/>
    <w:basedOn w:val="DefaultParagraphFont"/>
    <w:uiPriority w:val="99"/>
    <w:unhideWhenUsed/>
    <w:rsid w:val="00796655"/>
    <w:rPr>
      <w:color w:val="F79131" w:themeColor="accent4"/>
      <w:u w:val="none"/>
    </w:rPr>
  </w:style>
  <w:style w:type="paragraph" w:customStyle="1" w:styleId="NHSPh2">
    <w:name w:val="NHSP h2"/>
    <w:basedOn w:val="Normal"/>
    <w:uiPriority w:val="7"/>
    <w:semiHidden/>
    <w:rsid w:val="000E57E7"/>
  </w:style>
  <w:style w:type="paragraph" w:customStyle="1" w:styleId="bodyCAPS">
    <w:name w:val="body CAPS"/>
    <w:basedOn w:val="Normal"/>
    <w:uiPriority w:val="7"/>
    <w:rsid w:val="000E57E7"/>
    <w:rPr>
      <w:caps/>
    </w:rPr>
  </w:style>
  <w:style w:type="paragraph" w:customStyle="1" w:styleId="INTRO">
    <w:name w:val="INTRO"/>
    <w:basedOn w:val="otdINTROBODY"/>
    <w:link w:val="INTROChar"/>
    <w:qFormat/>
    <w:rsid w:val="00C944EF"/>
  </w:style>
  <w:style w:type="paragraph" w:styleId="NoSpacing">
    <w:name w:val="No Spacing"/>
    <w:uiPriority w:val="7"/>
    <w:semiHidden/>
    <w:qFormat/>
    <w:rsid w:val="00C944EF"/>
    <w:pPr>
      <w:spacing w:after="0" w:line="240" w:lineRule="auto"/>
    </w:pPr>
  </w:style>
  <w:style w:type="character" w:customStyle="1" w:styleId="INTROChar">
    <w:name w:val="INTRO Char"/>
    <w:basedOn w:val="otdINTROBODYChar"/>
    <w:link w:val="INTRO"/>
    <w:rsid w:val="00C944EF"/>
    <w:rPr>
      <w:rFonts w:ascii="Myriad Pro" w:eastAsia="Times New Roman" w:hAnsi="Myriad Pro"/>
      <w:sz w:val="24"/>
    </w:rPr>
  </w:style>
  <w:style w:type="paragraph" w:customStyle="1" w:styleId="bullets0">
    <w:name w:val="bullets"/>
    <w:basedOn w:val="BULLETS"/>
    <w:next w:val="BODY"/>
    <w:link w:val="bulletsChar0"/>
    <w:uiPriority w:val="5"/>
    <w:semiHidden/>
    <w:qFormat/>
    <w:rsid w:val="00467077"/>
  </w:style>
  <w:style w:type="character" w:customStyle="1" w:styleId="bulletsChar0">
    <w:name w:val="bullets Char"/>
    <w:basedOn w:val="BULLETSChar"/>
    <w:link w:val="bullets0"/>
    <w:uiPriority w:val="5"/>
    <w:semiHidden/>
    <w:rsid w:val="000D21C8"/>
    <w:rPr>
      <w:rFonts w:ascii="Myriad Pro Light" w:eastAsia="Times New Roman" w:hAnsi="Myriad Pro Light"/>
      <w:sz w:val="24"/>
      <w:szCs w:val="20"/>
    </w:rPr>
  </w:style>
  <w:style w:type="paragraph" w:customStyle="1" w:styleId="NUMBERS">
    <w:name w:val="NUMBERS"/>
    <w:basedOn w:val="BULLETS"/>
    <w:uiPriority w:val="5"/>
    <w:qFormat/>
    <w:rsid w:val="00E30373"/>
    <w:pPr>
      <w:numPr>
        <w:numId w:val="5"/>
      </w:numPr>
    </w:pPr>
  </w:style>
  <w:style w:type="numbering" w:customStyle="1" w:styleId="otdBULLETSTYLE">
    <w:name w:val="otd BULLET STYLE"/>
    <w:uiPriority w:val="99"/>
    <w:rsid w:val="000D21C8"/>
    <w:pPr>
      <w:numPr>
        <w:numId w:val="14"/>
      </w:numPr>
    </w:pPr>
  </w:style>
  <w:style w:type="paragraph" w:customStyle="1" w:styleId="H4">
    <w:name w:val="H4"/>
    <w:basedOn w:val="Normal"/>
    <w:link w:val="H4Char"/>
    <w:uiPriority w:val="4"/>
    <w:qFormat/>
    <w:rsid w:val="0013419F"/>
    <w:pPr>
      <w:spacing w:after="180" w:line="320" w:lineRule="exact"/>
    </w:pPr>
    <w:rPr>
      <w:rFonts w:ascii="Myriad Pro" w:hAnsi="Myriad Pro"/>
      <w:color w:val="000000" w:themeColor="text1"/>
      <w:spacing w:val="-6"/>
      <w:sz w:val="28"/>
      <w:szCs w:val="28"/>
    </w:rPr>
  </w:style>
  <w:style w:type="character" w:customStyle="1" w:styleId="H4Char">
    <w:name w:val="H4 Char"/>
    <w:basedOn w:val="DefaultParagraphFont"/>
    <w:link w:val="H4"/>
    <w:uiPriority w:val="4"/>
    <w:rsid w:val="0013419F"/>
    <w:rPr>
      <w:rFonts w:ascii="Myriad Pro" w:hAnsi="Myriad Pro"/>
      <w:color w:val="000000" w:themeColor="text1"/>
      <w:spacing w:val="-6"/>
      <w:sz w:val="28"/>
      <w:szCs w:val="28"/>
    </w:rPr>
  </w:style>
  <w:style w:type="table" w:styleId="TableGrid">
    <w:name w:val="Table Grid"/>
    <w:basedOn w:val="TableNormal"/>
    <w:uiPriority w:val="39"/>
    <w:rsid w:val="0065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36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3601"/>
    <w:pPr>
      <w:spacing w:after="0" w:line="240" w:lineRule="auto"/>
    </w:pPr>
    <w:rPr>
      <w:color w:val="C7310E" w:themeColor="accent1" w:themeShade="BF"/>
    </w:rPr>
    <w:tblPr>
      <w:tblStyleRowBandSize w:val="1"/>
      <w:tblStyleColBandSize w:val="1"/>
      <w:tblBorders>
        <w:top w:val="single" w:sz="8" w:space="0" w:color="F0532D" w:themeColor="accent1"/>
        <w:bottom w:val="single" w:sz="8" w:space="0" w:color="F053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</w:style>
  <w:style w:type="table" w:styleId="LightList">
    <w:name w:val="Light List"/>
    <w:basedOn w:val="TableNormal"/>
    <w:uiPriority w:val="61"/>
    <w:rsid w:val="007636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rkList-Accent1">
    <w:name w:val="Dark List Accent 1"/>
    <w:basedOn w:val="TableNormal"/>
    <w:uiPriority w:val="70"/>
    <w:rsid w:val="00F443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3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31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</w:style>
  <w:style w:type="table" w:styleId="DarkList-Accent4">
    <w:name w:val="Dark List Accent 4"/>
    <w:aliases w:val="TABLE1,TABLE2"/>
    <w:basedOn w:val="DarkList-Accent3"/>
    <w:uiPriority w:val="70"/>
    <w:rsid w:val="00506C58"/>
    <w:pPr>
      <w:jc w:val="center"/>
    </w:pPr>
    <w:tblPr>
      <w:tblBorders>
        <w:insideH w:val="single" w:sz="18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Book Antiqua" w:hAnsi="Book Antiqua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rFonts w:ascii="AGA Arabesque" w:hAnsi="AGA Arabesque"/>
        <w:b/>
        <w:color w:val="FFFFFF" w:themeColor="background1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A6A6" w:themeFill="background1" w:themeFillShade="A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1Horz">
      <w:pPr>
        <w:jc w:val="center"/>
      </w:pPr>
      <w:rPr>
        <w:rFonts w:ascii="AGA Arabesque" w:hAnsi="AGA Arabesque"/>
        <w:b/>
        <w:color w:val="C00848" w:themeColor="accent3"/>
        <w:sz w:val="20"/>
      </w:rPr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8F8F8"/>
      </w:tcPr>
    </w:tblStylePr>
    <w:tblStylePr w:type="band2Horz">
      <w:pPr>
        <w:jc w:val="center"/>
      </w:pPr>
      <w:rPr>
        <w:rFonts w:ascii="AGA Arabesque" w:hAnsi="AGA Arabesque"/>
        <w:b/>
        <w:color w:val="C00848" w:themeColor="accent3"/>
        <w:sz w:val="20"/>
      </w:rPr>
      <w:tblPr/>
      <w:tcPr>
        <w:tcBorders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2F2F2"/>
      </w:tcPr>
    </w:tblStylePr>
  </w:style>
  <w:style w:type="table" w:styleId="DarkList-Accent3">
    <w:name w:val="Dark List Accent 3"/>
    <w:basedOn w:val="TableNormal"/>
    <w:uiPriority w:val="70"/>
    <w:rsid w:val="000C39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84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42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63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</w:style>
  <w:style w:type="paragraph" w:customStyle="1" w:styleId="GRAPHTITLE">
    <w:name w:val="GRAPH TITLE"/>
    <w:basedOn w:val="BODY"/>
    <w:uiPriority w:val="7"/>
    <w:qFormat/>
    <w:rsid w:val="00591F36"/>
    <w:pPr>
      <w:spacing w:line="240" w:lineRule="auto"/>
    </w:pPr>
    <w:rPr>
      <w:rFonts w:ascii="Myriad Pro" w:hAnsi="Myriad Pro"/>
      <w:b/>
      <w:bCs/>
      <w:color w:val="000000" w:themeColor="text1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820F9"/>
    <w:pPr>
      <w:spacing w:after="80" w:line="240" w:lineRule="auto"/>
      <w:ind w:left="85" w:hanging="8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20F9"/>
    <w:rPr>
      <w:rFonts w:ascii="Myriad Pro Light" w:hAnsi="Myriad Pro Light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4E7F"/>
    <w:rPr>
      <w:vertAlign w:val="superscript"/>
    </w:rPr>
  </w:style>
  <w:style w:type="paragraph" w:customStyle="1" w:styleId="SETTABLE">
    <w:name w:val="SET TABLE"/>
    <w:basedOn w:val="BODY"/>
    <w:link w:val="SETTABLEChar"/>
    <w:uiPriority w:val="7"/>
    <w:qFormat/>
    <w:rsid w:val="000E43BC"/>
    <w:pPr>
      <w:spacing w:line="240" w:lineRule="auto"/>
    </w:pPr>
  </w:style>
  <w:style w:type="character" w:customStyle="1" w:styleId="SETTABLEChar">
    <w:name w:val="SET TABLE Char"/>
    <w:basedOn w:val="BODYChar"/>
    <w:link w:val="SETTABLE"/>
    <w:uiPriority w:val="7"/>
    <w:rsid w:val="000E43BC"/>
    <w:rPr>
      <w:rFonts w:ascii="Myriad Pro Light" w:eastAsia="Times New Roman" w:hAnsi="Myriad Pro Light"/>
      <w:sz w:val="24"/>
    </w:rPr>
  </w:style>
  <w:style w:type="character" w:customStyle="1" w:styleId="apple-converted-space">
    <w:name w:val="apple-converted-space"/>
    <w:basedOn w:val="DefaultParagraphFont"/>
    <w:rsid w:val="005F6DEC"/>
  </w:style>
  <w:style w:type="character" w:customStyle="1" w:styleId="normaltextrun">
    <w:name w:val="normaltextrun"/>
    <w:basedOn w:val="DefaultParagraphFont"/>
    <w:rsid w:val="002D0B38"/>
  </w:style>
  <w:style w:type="character" w:customStyle="1" w:styleId="eop">
    <w:name w:val="eop"/>
    <w:basedOn w:val="DefaultParagraphFont"/>
    <w:rsid w:val="002D0B38"/>
  </w:style>
  <w:style w:type="table" w:styleId="TableGridLight">
    <w:name w:val="Grid Table Light"/>
    <w:basedOn w:val="TableNormal"/>
    <w:uiPriority w:val="40"/>
    <w:rsid w:val="002D0B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link w:val="TitleChar"/>
    <w:qFormat/>
    <w:rsid w:val="002D0B38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0B38"/>
    <w:rPr>
      <w:rFonts w:ascii="Arial" w:eastAsia="Times New Roman" w:hAnsi="Arial" w:cs="Times New Roman"/>
      <w:b/>
      <w:sz w:val="24"/>
      <w:szCs w:val="20"/>
    </w:rPr>
  </w:style>
  <w:style w:type="character" w:customStyle="1" w:styleId="ss-col-title">
    <w:name w:val="ss-col-title"/>
    <w:basedOn w:val="DefaultParagraphFont"/>
    <w:rsid w:val="008C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s://app.smartsurvey.co.uk/images/ico/print/checkbox.p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hsprovider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hsprovider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inePoulsen\NHS%20Providers\Communications%20-%20Documents\7.%20Branding%20and%20design\2.%20Templates\1.%20Main%20templates\Boilerplate%20-%20May%202020.dotx" TargetMode="External"/></Relationships>
</file>

<file path=word/theme/theme1.xml><?xml version="1.0" encoding="utf-8"?>
<a:theme xmlns:a="http://schemas.openxmlformats.org/drawingml/2006/main" name="NHSPtheme1">
  <a:themeElements>
    <a:clrScheme name="NHSP1">
      <a:dk1>
        <a:sysClr val="windowText" lastClr="000000"/>
      </a:dk1>
      <a:lt1>
        <a:sysClr val="window" lastClr="FFFFFF"/>
      </a:lt1>
      <a:dk2>
        <a:srgbClr val="3E505A"/>
      </a:dk2>
      <a:lt2>
        <a:srgbClr val="EEECE1"/>
      </a:lt2>
      <a:accent1>
        <a:srgbClr val="F0532D"/>
      </a:accent1>
      <a:accent2>
        <a:srgbClr val="29398F"/>
      </a:accent2>
      <a:accent3>
        <a:srgbClr val="C00848"/>
      </a:accent3>
      <a:accent4>
        <a:srgbClr val="F79131"/>
      </a:accent4>
      <a:accent5>
        <a:srgbClr val="00A89C"/>
      </a:accent5>
      <a:accent6>
        <a:srgbClr val="2C72B3"/>
      </a:accent6>
      <a:hlink>
        <a:srgbClr val="F0532D"/>
      </a:hlink>
      <a:folHlink>
        <a:srgbClr val="6B7B83"/>
      </a:folHlink>
    </a:clrScheme>
    <a:fontScheme name="Myriad Pro etc">
      <a:majorFont>
        <a:latin typeface="Myriad Pro Light"/>
        <a:ea typeface=""/>
        <a:cs typeface=""/>
      </a:majorFont>
      <a:minorFont>
        <a:latin typeface="Myriad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dd78af-cfc5-4e7a-8799-591ad7ced2cf">
      <Terms xmlns="http://schemas.microsoft.com/office/infopath/2007/PartnerControls"/>
    </lcf76f155ced4ddcb4097134ff3c332f>
    <TaxCatchAll xmlns="91879da0-9969-4788-bbb1-7f1899c198f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61F09B21A804F824D0804817B9451" ma:contentTypeVersion="16" ma:contentTypeDescription="Create a new document." ma:contentTypeScope="" ma:versionID="0b68d4940f9880f2b57aa32fa3f5d2cb">
  <xsd:schema xmlns:xsd="http://www.w3.org/2001/XMLSchema" xmlns:xs="http://www.w3.org/2001/XMLSchema" xmlns:p="http://schemas.microsoft.com/office/2006/metadata/properties" xmlns:ns2="47dd78af-cfc5-4e7a-8799-591ad7ced2cf" xmlns:ns3="91879da0-9969-4788-bbb1-7f1899c198fe" targetNamespace="http://schemas.microsoft.com/office/2006/metadata/properties" ma:root="true" ma:fieldsID="feef0c8144ebd800285e4a1d3bb84921" ns2:_="" ns3:_="">
    <xsd:import namespace="47dd78af-cfc5-4e7a-8799-591ad7ced2cf"/>
    <xsd:import namespace="91879da0-9969-4788-bbb1-7f1899c19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78af-cfc5-4e7a-8799-591ad7ced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eb73b0-c5d4-4c05-b12e-b4108c0f0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79da0-9969-4788-bbb1-7f1899c19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20fb85-5f3a-4cd4-ad7c-8af0f2b37276}" ma:internalName="TaxCatchAll" ma:showField="CatchAllData" ma:web="91879da0-9969-4788-bbb1-7f1899c19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CEF1A-6FA0-4ACE-A532-A39E42BBD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01C47-BA9B-426B-8213-4DB0AEC142B3}">
  <ds:schemaRefs>
    <ds:schemaRef ds:uri="http://schemas.microsoft.com/office/2006/metadata/properties"/>
    <ds:schemaRef ds:uri="http://schemas.microsoft.com/office/infopath/2007/PartnerControls"/>
    <ds:schemaRef ds:uri="47dd78af-cfc5-4e7a-8799-591ad7ced2cf"/>
    <ds:schemaRef ds:uri="91879da0-9969-4788-bbb1-7f1899c198fe"/>
  </ds:schemaRefs>
</ds:datastoreItem>
</file>

<file path=customXml/itemProps3.xml><?xml version="1.0" encoding="utf-8"?>
<ds:datastoreItem xmlns:ds="http://schemas.openxmlformats.org/officeDocument/2006/customXml" ds:itemID="{9E8B7E57-AB18-E948-A6DE-AF3368F2FD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2D3643-8130-4AC9-A0DC-DAC2C308F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d78af-cfc5-4e7a-8799-591ad7ced2cf"/>
    <ds:schemaRef ds:uri="91879da0-9969-4788-bbb1-7f1899c19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Boilerplate - May 2020</Template>
  <TotalTime>4</TotalTime>
  <Pages>4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Sharpe</dc:creator>
  <cp:lastModifiedBy>Hannah Long</cp:lastModifiedBy>
  <cp:revision>8</cp:revision>
  <dcterms:created xsi:type="dcterms:W3CDTF">2023-01-04T11:54:00Z</dcterms:created>
  <dcterms:modified xsi:type="dcterms:W3CDTF">2023-01-04T11:57:00Z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0x01010036361F09B21A804F824D0804817B9451</vt:lpwstr>
  </property>
  <property fmtid="{D5CDD505-2E9C-101B-9397-08002B2CF9AE}" pid="3" name="Order">
    <vt:r8>857800</vt:r8>
  </property>
  <property fmtid="{D5CDD505-2E9C-101B-9397-08002B2CF9AE}" pid="4" name="MediaServiceImageTags">
    <vt:lpwstr/>
  </property>
</Properties>
</file>